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A8" w:rsidRPr="00D53CA8" w:rsidRDefault="00D53CA8" w:rsidP="00AA33D1">
      <w:pPr>
        <w:pStyle w:val="Brdtext"/>
        <w:ind w:left="1276"/>
        <w:rPr>
          <w:rFonts w:asciiTheme="majorHAnsi" w:hAnsiTheme="majorHAnsi"/>
          <w:sz w:val="17"/>
        </w:rPr>
        <w:sectPr w:rsidR="00D53CA8" w:rsidRPr="00D53CA8" w:rsidSect="002902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021" w:bottom="1418" w:left="737" w:header="680" w:footer="709" w:gutter="0"/>
          <w:cols w:space="736"/>
          <w:titlePg/>
          <w:docGrid w:linePitch="360"/>
        </w:sectPr>
      </w:pPr>
    </w:p>
    <w:p w:rsidR="00183716" w:rsidRPr="00183716" w:rsidRDefault="00183716" w:rsidP="00AA33D1">
      <w:pPr>
        <w:spacing w:after="100"/>
        <w:rPr>
          <w:rFonts w:ascii="Calibri" w:hAnsi="Calibri" w:cs="Calibri"/>
          <w:b/>
          <w:sz w:val="20"/>
        </w:rPr>
      </w:pPr>
      <w:r w:rsidRPr="00183716">
        <w:rPr>
          <w:rFonts w:ascii="Calibri" w:hAnsi="Calibri" w:cs="Calibri"/>
          <w:b/>
          <w:sz w:val="20"/>
        </w:rPr>
        <w:t>Information till dig som planerar för en klinisk prövning vid Uppsala universitet</w:t>
      </w:r>
    </w:p>
    <w:p w:rsidR="00B33323" w:rsidRDefault="00183716" w:rsidP="00AA33D1">
      <w:pPr>
        <w:spacing w:after="10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Maxantal samtidiga patienter som Uppsala universitet har anmält till Kammarkollegiet är 300. Antalet är </w:t>
      </w:r>
      <w:r w:rsidR="00B33323">
        <w:rPr>
          <w:rFonts w:ascii="Calibri" w:hAnsi="Calibri" w:cs="Calibri"/>
          <w:sz w:val="22"/>
        </w:rPr>
        <w:t xml:space="preserve">för Uppsala universitet </w:t>
      </w:r>
      <w:r>
        <w:rPr>
          <w:rFonts w:ascii="Calibri" w:hAnsi="Calibri" w:cs="Calibri"/>
          <w:sz w:val="22"/>
        </w:rPr>
        <w:t>väl tilltaget</w:t>
      </w:r>
      <w:r w:rsidR="00B33323">
        <w:rPr>
          <w:rFonts w:ascii="Calibri" w:hAnsi="Calibri" w:cs="Calibri"/>
          <w:sz w:val="22"/>
        </w:rPr>
        <w:t xml:space="preserve">, men ska </w:t>
      </w:r>
      <w:r>
        <w:rPr>
          <w:rFonts w:ascii="Calibri" w:hAnsi="Calibri" w:cs="Calibri"/>
          <w:sz w:val="22"/>
        </w:rPr>
        <w:t xml:space="preserve">likväl kunna följas upp löpande </w:t>
      </w:r>
      <w:r w:rsidR="00B33323">
        <w:rPr>
          <w:rFonts w:ascii="Calibri" w:hAnsi="Calibri" w:cs="Calibri"/>
          <w:sz w:val="22"/>
        </w:rPr>
        <w:t>för att maxantalet inte överskrids.</w:t>
      </w:r>
    </w:p>
    <w:p w:rsidR="00B33323" w:rsidRDefault="00B33323" w:rsidP="00AA33D1">
      <w:pPr>
        <w:spacing w:after="10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</w:t>
      </w:r>
      <w:r w:rsidR="00183716">
        <w:rPr>
          <w:rFonts w:ascii="Calibri" w:hAnsi="Calibri" w:cs="Calibri"/>
          <w:sz w:val="22"/>
        </w:rPr>
        <w:t xml:space="preserve">ör att </w:t>
      </w:r>
      <w:r>
        <w:rPr>
          <w:rFonts w:ascii="Calibri" w:hAnsi="Calibri" w:cs="Calibri"/>
          <w:sz w:val="22"/>
        </w:rPr>
        <w:t xml:space="preserve">möjliggöra </w:t>
      </w:r>
      <w:r w:rsidR="00183716">
        <w:rPr>
          <w:rFonts w:ascii="Calibri" w:hAnsi="Calibri" w:cs="Calibri"/>
          <w:sz w:val="22"/>
        </w:rPr>
        <w:t>att er prövning omfattas av försäkringsskyddet genom Läkemedelsförsäkringen som UU har tecknad vid Kammarkollegiet</w:t>
      </w:r>
      <w:r>
        <w:rPr>
          <w:rFonts w:ascii="Calibri" w:hAnsi="Calibri" w:cs="Calibri"/>
          <w:sz w:val="22"/>
        </w:rPr>
        <w:t>, vill Säkerhetsavdelningen att ni meddelar information om prövningen (nedan) innan den kliniska prövningen påbörjas</w:t>
      </w:r>
      <w:r w:rsidR="00183716">
        <w:rPr>
          <w:rFonts w:ascii="Calibri" w:hAnsi="Calibri" w:cs="Calibri"/>
          <w:sz w:val="22"/>
        </w:rPr>
        <w:t xml:space="preserve">. </w:t>
      </w:r>
    </w:p>
    <w:p w:rsidR="00AA33D1" w:rsidRPr="00AA33D1" w:rsidRDefault="00AA33D1" w:rsidP="00AA33D1">
      <w:pPr>
        <w:spacing w:after="100"/>
        <w:rPr>
          <w:rFonts w:ascii="Calibri" w:hAnsi="Calibri" w:cs="Calibri"/>
          <w:sz w:val="22"/>
        </w:rPr>
      </w:pPr>
    </w:p>
    <w:p w:rsidR="00290283" w:rsidRPr="005A28F5" w:rsidRDefault="00290283" w:rsidP="00183716">
      <w:pPr>
        <w:spacing w:line="360" w:lineRule="auto"/>
        <w:rPr>
          <w:rFonts w:ascii="Calibri" w:hAnsi="Calibri" w:cs="Calibri"/>
          <w:sz w:val="22"/>
        </w:rPr>
      </w:pPr>
      <w:r w:rsidRPr="005A28F5">
        <w:rPr>
          <w:rFonts w:ascii="Calibri" w:hAnsi="Calibri" w:cs="Calibri"/>
          <w:sz w:val="22"/>
        </w:rPr>
        <w:t>Institution/motsvarande:</w:t>
      </w:r>
    </w:p>
    <w:p w:rsidR="00183716" w:rsidRPr="00B33323" w:rsidRDefault="00290283" w:rsidP="00183716">
      <w:pPr>
        <w:pStyle w:val="Liststycke"/>
        <w:spacing w:line="36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Prefekt</w:t>
      </w:r>
      <w:r w:rsidR="00183716" w:rsidRPr="00B33323">
        <w:rPr>
          <w:rFonts w:ascii="Calibri" w:hAnsi="Calibri" w:cs="Calibri"/>
          <w:sz w:val="22"/>
        </w:rPr>
        <w:t>:</w:t>
      </w:r>
    </w:p>
    <w:p w:rsidR="00183716" w:rsidRPr="00B33323" w:rsidRDefault="00290283" w:rsidP="00183716">
      <w:pPr>
        <w:pStyle w:val="Liststycke"/>
        <w:spacing w:line="36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Ansvarig person för prövningarna</w:t>
      </w:r>
      <w:r w:rsidR="00183716" w:rsidRPr="00B33323">
        <w:rPr>
          <w:rFonts w:ascii="Calibri" w:hAnsi="Calibri" w:cs="Calibri"/>
          <w:sz w:val="22"/>
        </w:rPr>
        <w:t>:</w:t>
      </w:r>
    </w:p>
    <w:p w:rsidR="00290283" w:rsidRPr="00B33323" w:rsidRDefault="00290283" w:rsidP="00183716">
      <w:pPr>
        <w:pStyle w:val="Liststycke"/>
        <w:spacing w:line="36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 xml:space="preserve">Totalt antal personer om ingår </w:t>
      </w:r>
      <w:r w:rsidR="00183716" w:rsidRPr="00B33323">
        <w:rPr>
          <w:rFonts w:ascii="Calibri" w:hAnsi="Calibri" w:cs="Calibri"/>
          <w:sz w:val="22"/>
        </w:rPr>
        <w:t xml:space="preserve">i </w:t>
      </w:r>
      <w:r w:rsidRPr="00B33323">
        <w:rPr>
          <w:rFonts w:ascii="Calibri" w:hAnsi="Calibri" w:cs="Calibri"/>
          <w:sz w:val="22"/>
        </w:rPr>
        <w:t>prövningarna vid inst./motsvarande per år</w:t>
      </w:r>
      <w:r w:rsidR="00183716" w:rsidRPr="00B33323">
        <w:rPr>
          <w:rFonts w:ascii="Calibri" w:hAnsi="Calibri" w:cs="Calibri"/>
          <w:sz w:val="22"/>
        </w:rPr>
        <w:t xml:space="preserve">: </w:t>
      </w:r>
    </w:p>
    <w:p w:rsidR="00290283" w:rsidRPr="00B33323" w:rsidRDefault="00290283" w:rsidP="00AA33D1">
      <w:pPr>
        <w:spacing w:after="100"/>
        <w:rPr>
          <w:rFonts w:ascii="Calibri" w:hAnsi="Calibri" w:cs="Calibri"/>
          <w:sz w:val="22"/>
        </w:rPr>
      </w:pPr>
    </w:p>
    <w:p w:rsidR="00290283" w:rsidRPr="00B33323" w:rsidRDefault="00B33323" w:rsidP="00AA33D1">
      <w:pPr>
        <w:spacing w:after="100"/>
        <w:rPr>
          <w:rFonts w:ascii="Calibri" w:hAnsi="Calibri" w:cs="Calibri"/>
          <w:b/>
          <w:sz w:val="22"/>
        </w:rPr>
      </w:pPr>
      <w:r w:rsidRPr="00B33323">
        <w:rPr>
          <w:rFonts w:ascii="Calibri" w:hAnsi="Calibri" w:cs="Calibri"/>
          <w:b/>
          <w:sz w:val="22"/>
        </w:rPr>
        <w:t xml:space="preserve">För </w:t>
      </w:r>
      <w:r w:rsidR="00290283" w:rsidRPr="00B33323">
        <w:rPr>
          <w:rFonts w:ascii="Calibri" w:hAnsi="Calibri" w:cs="Calibri"/>
          <w:b/>
          <w:sz w:val="22"/>
        </w:rPr>
        <w:t>respektive prövning</w:t>
      </w:r>
      <w:r>
        <w:rPr>
          <w:rFonts w:ascii="Calibri" w:hAnsi="Calibri" w:cs="Calibri"/>
          <w:b/>
          <w:sz w:val="22"/>
        </w:rPr>
        <w:t xml:space="preserve"> (1, 2 osv.)</w:t>
      </w:r>
    </w:p>
    <w:p w:rsidR="00290283" w:rsidRPr="00B33323" w:rsidRDefault="00290283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Vem är huvudman</w:t>
      </w:r>
      <w:r w:rsidR="00B33323">
        <w:rPr>
          <w:rFonts w:ascii="Calibri" w:hAnsi="Calibri" w:cs="Calibri"/>
          <w:sz w:val="22"/>
        </w:rPr>
        <w:t>?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1.</w:t>
      </w:r>
      <w:r w:rsidR="00B33323">
        <w:rPr>
          <w:rFonts w:ascii="Calibri" w:hAnsi="Calibri" w:cs="Calibri"/>
          <w:sz w:val="22"/>
        </w:rPr>
        <w:t xml:space="preserve"> </w:t>
      </w:r>
      <w:r w:rsidR="00B33323">
        <w:rPr>
          <w:rFonts w:ascii="Calibri" w:hAnsi="Calibri" w:cs="Calibri"/>
          <w:i/>
          <w:sz w:val="22"/>
        </w:rPr>
        <w:t>Person anges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2.</w:t>
      </w:r>
      <w:r w:rsidR="00B33323">
        <w:rPr>
          <w:rFonts w:ascii="Calibri" w:hAnsi="Calibri" w:cs="Calibri"/>
          <w:sz w:val="22"/>
        </w:rPr>
        <w:t xml:space="preserve"> </w:t>
      </w:r>
      <w:r w:rsidR="00B33323">
        <w:rPr>
          <w:rFonts w:ascii="Calibri" w:hAnsi="Calibri" w:cs="Calibri"/>
          <w:i/>
          <w:sz w:val="22"/>
        </w:rPr>
        <w:t>Person anges</w:t>
      </w:r>
    </w:p>
    <w:p w:rsidR="00290283" w:rsidRPr="00B33323" w:rsidRDefault="00B3332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O</w:t>
      </w:r>
      <w:r w:rsidR="00290283" w:rsidRPr="00B33323">
        <w:rPr>
          <w:rFonts w:ascii="Calibri" w:hAnsi="Calibri" w:cs="Calibri"/>
          <w:sz w:val="22"/>
        </w:rPr>
        <w:t>sv</w:t>
      </w:r>
      <w:r w:rsidRPr="00B33323">
        <w:rPr>
          <w:rFonts w:ascii="Calibri" w:hAnsi="Calibri" w:cs="Calibri"/>
          <w:sz w:val="22"/>
        </w:rPr>
        <w:t>.</w:t>
      </w:r>
    </w:p>
    <w:p w:rsidR="00183716" w:rsidRPr="00B33323" w:rsidRDefault="00183716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</w:p>
    <w:p w:rsidR="00290283" w:rsidRPr="00B33323" w:rsidRDefault="00290283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Vilket-/a läkemedel/substanser prövas</w:t>
      </w:r>
      <w:r w:rsidR="00B33323">
        <w:rPr>
          <w:rFonts w:ascii="Calibri" w:hAnsi="Calibri" w:cs="Calibri"/>
          <w:sz w:val="22"/>
        </w:rPr>
        <w:t>?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1.</w:t>
      </w:r>
      <w:r w:rsidR="00B33323">
        <w:rPr>
          <w:rFonts w:ascii="Calibri" w:hAnsi="Calibri" w:cs="Calibri"/>
          <w:sz w:val="22"/>
        </w:rPr>
        <w:t xml:space="preserve"> </w:t>
      </w:r>
      <w:r w:rsidR="00B33323">
        <w:rPr>
          <w:rFonts w:ascii="Calibri" w:hAnsi="Calibri" w:cs="Calibri"/>
          <w:i/>
          <w:sz w:val="22"/>
        </w:rPr>
        <w:t>Namn anges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2.</w:t>
      </w:r>
      <w:r w:rsidR="00B33323">
        <w:rPr>
          <w:rFonts w:ascii="Calibri" w:hAnsi="Calibri" w:cs="Calibri"/>
          <w:sz w:val="22"/>
        </w:rPr>
        <w:t xml:space="preserve"> </w:t>
      </w:r>
      <w:r w:rsidR="00B33323" w:rsidRPr="00B33323">
        <w:rPr>
          <w:rFonts w:ascii="Calibri" w:hAnsi="Calibri" w:cs="Calibri"/>
          <w:i/>
          <w:sz w:val="22"/>
        </w:rPr>
        <w:t>Namn ange</w:t>
      </w:r>
      <w:r w:rsidR="00B33323">
        <w:rPr>
          <w:rFonts w:ascii="Calibri" w:hAnsi="Calibri" w:cs="Calibri"/>
          <w:i/>
          <w:sz w:val="22"/>
        </w:rPr>
        <w:t>s</w:t>
      </w:r>
    </w:p>
    <w:p w:rsidR="00290283" w:rsidRPr="00B33323" w:rsidRDefault="00B3332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O</w:t>
      </w:r>
      <w:r w:rsidR="00290283" w:rsidRPr="00B33323">
        <w:rPr>
          <w:rFonts w:ascii="Calibri" w:hAnsi="Calibri" w:cs="Calibri"/>
          <w:sz w:val="22"/>
        </w:rPr>
        <w:t>sv</w:t>
      </w:r>
      <w:r w:rsidRPr="00B33323">
        <w:rPr>
          <w:rFonts w:ascii="Calibri" w:hAnsi="Calibri" w:cs="Calibri"/>
          <w:sz w:val="22"/>
        </w:rPr>
        <w:t>.</w:t>
      </w:r>
    </w:p>
    <w:p w:rsidR="00183716" w:rsidRPr="00B33323" w:rsidRDefault="00183716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</w:p>
    <w:p w:rsidR="00290283" w:rsidRPr="00B33323" w:rsidRDefault="00B33323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Vilket är s</w:t>
      </w:r>
      <w:r w:rsidR="00290283" w:rsidRPr="00B33323">
        <w:rPr>
          <w:rFonts w:ascii="Calibri" w:hAnsi="Calibri" w:cs="Calibri"/>
          <w:sz w:val="22"/>
        </w:rPr>
        <w:t xml:space="preserve">tartdatum </w:t>
      </w:r>
      <w:r>
        <w:rPr>
          <w:rFonts w:ascii="Calibri" w:hAnsi="Calibri" w:cs="Calibri"/>
          <w:sz w:val="22"/>
        </w:rPr>
        <w:t xml:space="preserve">respektive </w:t>
      </w:r>
      <w:r w:rsidR="00290283" w:rsidRPr="00B33323">
        <w:rPr>
          <w:rFonts w:ascii="Calibri" w:hAnsi="Calibri" w:cs="Calibri"/>
          <w:sz w:val="22"/>
        </w:rPr>
        <w:t>slutdatum för prövningen</w:t>
      </w:r>
      <w:r>
        <w:rPr>
          <w:rFonts w:ascii="Calibri" w:hAnsi="Calibri" w:cs="Calibri"/>
          <w:sz w:val="22"/>
        </w:rPr>
        <w:t>/</w:t>
      </w:r>
      <w:proofErr w:type="spellStart"/>
      <w:r>
        <w:rPr>
          <w:rFonts w:ascii="Calibri" w:hAnsi="Calibri" w:cs="Calibri"/>
          <w:sz w:val="22"/>
        </w:rPr>
        <w:t>arna</w:t>
      </w:r>
      <w:proofErr w:type="spellEnd"/>
      <w:r>
        <w:rPr>
          <w:rFonts w:ascii="Calibri" w:hAnsi="Calibri" w:cs="Calibri"/>
          <w:sz w:val="22"/>
        </w:rPr>
        <w:t>?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1.</w:t>
      </w:r>
      <w:r w:rsidR="00B33323">
        <w:rPr>
          <w:rFonts w:ascii="Calibri" w:hAnsi="Calibri" w:cs="Calibri"/>
          <w:sz w:val="22"/>
        </w:rPr>
        <w:t xml:space="preserve"> </w:t>
      </w:r>
      <w:r w:rsidR="00B33323" w:rsidRPr="00B33323">
        <w:rPr>
          <w:rFonts w:ascii="Calibri" w:hAnsi="Calibri" w:cs="Calibri"/>
          <w:i/>
          <w:sz w:val="22"/>
        </w:rPr>
        <w:t>Startdatum respektive slutdatum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2.</w:t>
      </w:r>
      <w:r w:rsidR="00B33323">
        <w:rPr>
          <w:rFonts w:ascii="Calibri" w:hAnsi="Calibri" w:cs="Calibri"/>
          <w:sz w:val="22"/>
        </w:rPr>
        <w:t xml:space="preserve"> </w:t>
      </w:r>
      <w:r w:rsidR="00B33323" w:rsidRPr="00B33323">
        <w:rPr>
          <w:rFonts w:ascii="Calibri" w:hAnsi="Calibri" w:cs="Calibri"/>
          <w:i/>
          <w:sz w:val="22"/>
        </w:rPr>
        <w:t>Startdatum respektive slutdatum</w:t>
      </w:r>
    </w:p>
    <w:p w:rsidR="00290283" w:rsidRPr="00B33323" w:rsidRDefault="00B3332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O</w:t>
      </w:r>
      <w:r w:rsidR="00290283" w:rsidRPr="00B33323">
        <w:rPr>
          <w:rFonts w:ascii="Calibri" w:hAnsi="Calibri" w:cs="Calibri"/>
          <w:sz w:val="22"/>
        </w:rPr>
        <w:t>sv</w:t>
      </w:r>
      <w:r w:rsidRPr="00B33323">
        <w:rPr>
          <w:rFonts w:ascii="Calibri" w:hAnsi="Calibri" w:cs="Calibri"/>
          <w:sz w:val="22"/>
        </w:rPr>
        <w:t>.</w:t>
      </w:r>
    </w:p>
    <w:p w:rsidR="00183716" w:rsidRPr="00B33323" w:rsidRDefault="00183716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</w:p>
    <w:p w:rsidR="00290283" w:rsidRPr="00B33323" w:rsidRDefault="00290283" w:rsidP="00183716">
      <w:pPr>
        <w:pStyle w:val="Liststycke"/>
        <w:spacing w:after="100" w:line="240" w:lineRule="auto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Förväntat antal patienter som ingår prövningen</w:t>
      </w:r>
      <w:r w:rsidR="00B33323">
        <w:rPr>
          <w:rFonts w:ascii="Calibri" w:hAnsi="Calibri" w:cs="Calibri"/>
          <w:sz w:val="22"/>
        </w:rPr>
        <w:t>/</w:t>
      </w:r>
      <w:proofErr w:type="spellStart"/>
      <w:r w:rsidR="00B33323">
        <w:rPr>
          <w:rFonts w:ascii="Calibri" w:hAnsi="Calibri" w:cs="Calibri"/>
          <w:sz w:val="22"/>
        </w:rPr>
        <w:t>arna</w:t>
      </w:r>
      <w:proofErr w:type="spellEnd"/>
      <w:r w:rsidR="00B33323">
        <w:rPr>
          <w:rFonts w:ascii="Calibri" w:hAnsi="Calibri" w:cs="Calibri"/>
          <w:sz w:val="22"/>
        </w:rPr>
        <w:t>?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1.</w:t>
      </w:r>
      <w:r w:rsidR="00B33323">
        <w:rPr>
          <w:rFonts w:ascii="Calibri" w:hAnsi="Calibri" w:cs="Calibri"/>
          <w:sz w:val="22"/>
        </w:rPr>
        <w:t xml:space="preserve"> </w:t>
      </w:r>
      <w:r w:rsidR="00B33323" w:rsidRPr="005A28F5">
        <w:rPr>
          <w:rFonts w:ascii="Calibri" w:hAnsi="Calibri" w:cs="Calibri"/>
          <w:i/>
          <w:sz w:val="22"/>
        </w:rPr>
        <w:t>Antal anges</w:t>
      </w:r>
    </w:p>
    <w:p w:rsidR="00290283" w:rsidRPr="00B33323" w:rsidRDefault="0029028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2.</w:t>
      </w:r>
      <w:r w:rsidR="005A28F5">
        <w:rPr>
          <w:rFonts w:ascii="Calibri" w:hAnsi="Calibri" w:cs="Calibri"/>
          <w:sz w:val="22"/>
        </w:rPr>
        <w:t xml:space="preserve"> </w:t>
      </w:r>
      <w:r w:rsidR="005A28F5" w:rsidRPr="005A28F5">
        <w:rPr>
          <w:rFonts w:ascii="Calibri" w:hAnsi="Calibri" w:cs="Calibri"/>
          <w:i/>
          <w:sz w:val="22"/>
        </w:rPr>
        <w:t>Antal anges</w:t>
      </w:r>
    </w:p>
    <w:p w:rsidR="00290283" w:rsidRPr="00B33323" w:rsidRDefault="00B33323" w:rsidP="00AA33D1">
      <w:pPr>
        <w:pStyle w:val="Liststycke"/>
        <w:spacing w:after="100"/>
        <w:ind w:left="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>O</w:t>
      </w:r>
      <w:r w:rsidR="00290283" w:rsidRPr="00B33323">
        <w:rPr>
          <w:rFonts w:ascii="Calibri" w:hAnsi="Calibri" w:cs="Calibri"/>
          <w:sz w:val="22"/>
        </w:rPr>
        <w:t>sv</w:t>
      </w:r>
      <w:r w:rsidRPr="00B33323">
        <w:rPr>
          <w:rFonts w:ascii="Calibri" w:hAnsi="Calibri" w:cs="Calibri"/>
          <w:sz w:val="22"/>
        </w:rPr>
        <w:t>.</w:t>
      </w:r>
    </w:p>
    <w:p w:rsidR="00290283" w:rsidRPr="00B33323" w:rsidRDefault="00290283" w:rsidP="00AA33D1">
      <w:pPr>
        <w:spacing w:after="100"/>
        <w:rPr>
          <w:rFonts w:ascii="Calibri" w:hAnsi="Calibri" w:cs="Calibri"/>
          <w:sz w:val="22"/>
        </w:rPr>
      </w:pPr>
    </w:p>
    <w:p w:rsidR="005A28F5" w:rsidRDefault="005A28F5" w:rsidP="00AA33D1">
      <w:pPr>
        <w:spacing w:after="100"/>
        <w:rPr>
          <w:rFonts w:ascii="Calibri" w:hAnsi="Calibri" w:cs="Calibri"/>
          <w:sz w:val="22"/>
        </w:rPr>
      </w:pPr>
    </w:p>
    <w:p w:rsidR="00BA7CDC" w:rsidRPr="00B33323" w:rsidRDefault="00290283" w:rsidP="005A28F5">
      <w:pPr>
        <w:spacing w:after="100"/>
        <w:rPr>
          <w:rFonts w:ascii="Calibri" w:hAnsi="Calibri" w:cs="Calibri"/>
          <w:sz w:val="22"/>
        </w:rPr>
      </w:pPr>
      <w:r w:rsidRPr="00B33323">
        <w:rPr>
          <w:rFonts w:ascii="Calibri" w:hAnsi="Calibri" w:cs="Calibri"/>
          <w:sz w:val="22"/>
        </w:rPr>
        <w:t xml:space="preserve">Ifylld blankett skickas till </w:t>
      </w:r>
      <w:hyperlink r:id="rId15" w:history="1">
        <w:r w:rsidRPr="00B33323">
          <w:rPr>
            <w:rStyle w:val="Hyperlnk"/>
            <w:rFonts w:ascii="Calibri" w:hAnsi="Calibri" w:cs="Calibri"/>
            <w:sz w:val="22"/>
          </w:rPr>
          <w:t>sakerhet@uu.se</w:t>
        </w:r>
      </w:hyperlink>
      <w:r w:rsidR="005A28F5">
        <w:rPr>
          <w:rFonts w:ascii="Calibri" w:hAnsi="Calibri" w:cs="Calibri"/>
          <w:sz w:val="22"/>
        </w:rPr>
        <w:t xml:space="preserve"> eller den personal vid Säkerhetsavdelningen som lämnat uppdrag om ifyllnaden av denna information.</w:t>
      </w:r>
    </w:p>
    <w:p w:rsidR="00290283" w:rsidRPr="00B33323" w:rsidRDefault="00290283" w:rsidP="00AA33D1">
      <w:pPr>
        <w:pStyle w:val="Brdtext"/>
        <w:rPr>
          <w:rFonts w:ascii="Calibri" w:hAnsi="Calibri" w:cs="Calibri"/>
          <w:sz w:val="22"/>
        </w:rPr>
      </w:pPr>
    </w:p>
    <w:sectPr w:rsidR="00290283" w:rsidRPr="00B33323" w:rsidSect="00290283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021" w:bottom="1418" w:left="1985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83" w:rsidRDefault="00290283" w:rsidP="004E3EBA">
      <w:pPr>
        <w:spacing w:line="240" w:lineRule="auto"/>
      </w:pPr>
      <w:r>
        <w:separator/>
      </w:r>
    </w:p>
    <w:p w:rsidR="00290283" w:rsidRDefault="00290283"/>
    <w:p w:rsidR="00290283" w:rsidRDefault="00290283"/>
  </w:endnote>
  <w:endnote w:type="continuationSeparator" w:id="0">
    <w:p w:rsidR="00290283" w:rsidRDefault="00290283" w:rsidP="004E3EBA">
      <w:pPr>
        <w:spacing w:line="240" w:lineRule="auto"/>
      </w:pPr>
      <w:r>
        <w:continuationSeparator/>
      </w:r>
    </w:p>
    <w:p w:rsidR="00290283" w:rsidRDefault="00290283"/>
    <w:p w:rsidR="00290283" w:rsidRDefault="00290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6" w:rsidRDefault="00F913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A8" w:rsidRDefault="00D53CA8" w:rsidP="009806B9">
    <w:pPr>
      <w:pStyle w:val="Sidfo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(</w:t>
    </w:r>
    <w:r>
      <w:fldChar w:fldCharType="begin"/>
    </w:r>
    <w:r>
      <w:instrText xml:space="preserve"> NUMPAGES \*Arabic </w:instrText>
    </w:r>
    <w:r>
      <w:fldChar w:fldCharType="separate"/>
    </w:r>
    <w:r>
      <w:t>1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6" w:rsidRDefault="00F913B6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A85" w:rsidRPr="00AC4066" w:rsidRDefault="00794A85" w:rsidP="00FD48AA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51" w:rsidRDefault="006A7D51" w:rsidP="006A7D51">
    <w:pPr>
      <w:pStyle w:val="Sidhuvud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(</w:t>
    </w:r>
    <w:r w:rsidR="00F913B6">
      <w:fldChar w:fldCharType="begin"/>
    </w:r>
    <w:r w:rsidR="00F913B6">
      <w:instrText xml:space="preserve"> NUMPAGES \*Arabic </w:instrText>
    </w:r>
    <w:r w:rsidR="00F913B6">
      <w:fldChar w:fldCharType="separate"/>
    </w:r>
    <w:r>
      <w:t>2</w:t>
    </w:r>
    <w:r w:rsidR="00F913B6">
      <w:fldChar w:fldCharType="end"/>
    </w:r>
    <w:r>
      <w:t>)</w:t>
    </w:r>
  </w:p>
  <w:p w:rsidR="000956FF" w:rsidRDefault="000956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83" w:rsidRDefault="00290283" w:rsidP="004E3EBA">
      <w:pPr>
        <w:spacing w:line="240" w:lineRule="auto"/>
      </w:pPr>
      <w:r>
        <w:separator/>
      </w:r>
    </w:p>
    <w:p w:rsidR="00290283" w:rsidRDefault="00290283"/>
    <w:p w:rsidR="00290283" w:rsidRDefault="00290283"/>
  </w:footnote>
  <w:footnote w:type="continuationSeparator" w:id="0">
    <w:p w:rsidR="00290283" w:rsidRDefault="00290283" w:rsidP="004E3EBA">
      <w:pPr>
        <w:spacing w:line="240" w:lineRule="auto"/>
      </w:pPr>
      <w:r>
        <w:continuationSeparator/>
      </w:r>
    </w:p>
    <w:p w:rsidR="00290283" w:rsidRDefault="00290283"/>
    <w:p w:rsidR="00290283" w:rsidRDefault="00290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6" w:rsidRDefault="00F913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3B6" w:rsidRDefault="00F913B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5808" w:tblpY="455"/>
      <w:tblOverlap w:val="never"/>
      <w:tblW w:w="0" w:type="auto"/>
      <w:tblLook w:val="0600" w:firstRow="0" w:lastRow="0" w:firstColumn="0" w:lastColumn="0" w:noHBand="1" w:noVBand="1"/>
    </w:tblPr>
    <w:tblGrid>
      <w:gridCol w:w="5420"/>
    </w:tblGrid>
    <w:tr w:rsidR="00290283" w:rsidRPr="00290283" w:rsidTr="00AA33D1">
      <w:trPr>
        <w:trHeight w:val="563"/>
      </w:trPr>
      <w:tc>
        <w:tcPr>
          <w:tcW w:w="5420" w:type="dxa"/>
          <w:vAlign w:val="bottom"/>
        </w:tcPr>
        <w:p w:rsidR="00290283" w:rsidRPr="00290283" w:rsidRDefault="00AA33D1" w:rsidP="00AA33D1">
          <w:pPr>
            <w:pStyle w:val="Sidnumrering"/>
            <w:rPr>
              <w:szCs w:val="20"/>
            </w:rPr>
          </w:pPr>
          <w:r>
            <w:rPr>
              <w:szCs w:val="20"/>
            </w:rPr>
            <w:t xml:space="preserve">Säkerhetsavdelningen </w:t>
          </w:r>
          <w:r>
            <w:rPr>
              <w:szCs w:val="20"/>
            </w:rPr>
            <w:t>202</w:t>
          </w:r>
          <w:r w:rsidR="00F913B6">
            <w:rPr>
              <w:szCs w:val="20"/>
            </w:rPr>
            <w:t>3</w:t>
          </w:r>
          <w:bookmarkStart w:id="0" w:name="_GoBack"/>
          <w:bookmarkEnd w:id="0"/>
        </w:p>
      </w:tc>
    </w:tr>
    <w:tr w:rsidR="00290283" w:rsidRPr="00290283" w:rsidTr="00AA33D1">
      <w:trPr>
        <w:trHeight w:val="684"/>
      </w:trPr>
      <w:tc>
        <w:tcPr>
          <w:tcW w:w="5420" w:type="dxa"/>
          <w:vAlign w:val="bottom"/>
        </w:tcPr>
        <w:p w:rsidR="00290283" w:rsidRPr="00AA33D1" w:rsidRDefault="00AA33D1" w:rsidP="00AA33D1">
          <w:pPr>
            <w:pStyle w:val="Sidnumrering"/>
            <w:rPr>
              <w:b/>
              <w:sz w:val="18"/>
              <w:szCs w:val="20"/>
            </w:rPr>
          </w:pPr>
          <w:r w:rsidRPr="00AA33D1">
            <w:rPr>
              <w:b/>
              <w:sz w:val="18"/>
              <w:szCs w:val="20"/>
            </w:rPr>
            <w:t xml:space="preserve">Uppsala universitets </w:t>
          </w:r>
          <w:r w:rsidR="00290283" w:rsidRPr="00AA33D1">
            <w:rPr>
              <w:b/>
              <w:sz w:val="18"/>
              <w:szCs w:val="20"/>
            </w:rPr>
            <w:t>Läkemedelsförsäkring</w:t>
          </w:r>
          <w:r w:rsidRPr="00AA33D1">
            <w:rPr>
              <w:b/>
              <w:sz w:val="18"/>
              <w:szCs w:val="20"/>
            </w:rPr>
            <w:br/>
          </w:r>
          <w:r>
            <w:rPr>
              <w:b/>
              <w:sz w:val="18"/>
              <w:szCs w:val="20"/>
            </w:rPr>
            <w:t xml:space="preserve">tecknad vid </w:t>
          </w:r>
          <w:r w:rsidR="00290283" w:rsidRPr="00AA33D1">
            <w:rPr>
              <w:b/>
              <w:sz w:val="18"/>
              <w:szCs w:val="20"/>
            </w:rPr>
            <w:t>Kammarkollegiet</w:t>
          </w:r>
        </w:p>
      </w:tc>
    </w:tr>
    <w:tr w:rsidR="00AA33D1" w:rsidRPr="00290283" w:rsidTr="00AA33D1">
      <w:trPr>
        <w:trHeight w:val="684"/>
      </w:trPr>
      <w:tc>
        <w:tcPr>
          <w:tcW w:w="5420" w:type="dxa"/>
          <w:vAlign w:val="bottom"/>
        </w:tcPr>
        <w:p w:rsidR="00AA33D1" w:rsidRPr="00AA33D1" w:rsidRDefault="00AA33D1" w:rsidP="00AA33D1">
          <w:pPr>
            <w:pStyle w:val="Sidnumrering"/>
            <w:rPr>
              <w:b/>
              <w:sz w:val="18"/>
              <w:szCs w:val="20"/>
            </w:rPr>
          </w:pPr>
          <w:r w:rsidRPr="00AA33D1">
            <w:rPr>
              <w:sz w:val="24"/>
              <w:szCs w:val="20"/>
            </w:rPr>
            <w:t>Information om klinisk prövning</w:t>
          </w:r>
        </w:p>
      </w:tc>
    </w:tr>
  </w:tbl>
  <w:p w:rsidR="00290283" w:rsidRPr="00290283" w:rsidRDefault="00290283" w:rsidP="00AA33D1">
    <w:pPr>
      <w:pStyle w:val="Litet"/>
      <w:tabs>
        <w:tab w:val="left" w:pos="6237"/>
      </w:tabs>
      <w:jc w:val="both"/>
      <w:rPr>
        <w:sz w:val="20"/>
        <w:szCs w:val="20"/>
      </w:rPr>
    </w:pPr>
    <w:r>
      <w:rPr>
        <w:noProof/>
      </w:rPr>
      <w:drawing>
        <wp:inline distT="0" distB="0" distL="0" distR="0" wp14:anchorId="6D9DABBA" wp14:editId="54D1F555">
          <wp:extent cx="792000" cy="756000"/>
          <wp:effectExtent l="0" t="0" r="8255" b="6350"/>
          <wp:docPr id="51" name="Bildobjekt 4" descr="Logotyp för Uppsala universitet">
            <a:extLst xmlns:a="http://schemas.openxmlformats.org/drawingml/2006/main">
              <a:ext uri="{FF2B5EF4-FFF2-40B4-BE49-F238E27FC236}">
                <a16:creationId xmlns:a16="http://schemas.microsoft.com/office/drawing/2014/main" id="{DD748F53-045E-41F5-9C61-A950FFCE23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4" descr="Logotyp för Uppsala universitet">
                    <a:extLst>
                      <a:ext uri="{FF2B5EF4-FFF2-40B4-BE49-F238E27FC236}">
                        <a16:creationId xmlns:a16="http://schemas.microsoft.com/office/drawing/2014/main" id="{DD748F53-045E-41F5-9C61-A950FFCE239E}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" r="-372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90283" w:rsidRPr="00290283" w:rsidRDefault="00290283" w:rsidP="002130A9">
    <w:pPr>
      <w:pStyle w:val="Litet"/>
      <w:rPr>
        <w:sz w:val="20"/>
        <w:szCs w:val="20"/>
      </w:rPr>
    </w:pPr>
  </w:p>
  <w:p w:rsidR="00290283" w:rsidRDefault="00290283" w:rsidP="002130A9">
    <w:pPr>
      <w:pStyle w:val="Litet"/>
      <w:rPr>
        <w:sz w:val="20"/>
        <w:szCs w:val="20"/>
      </w:rPr>
    </w:pPr>
  </w:p>
  <w:p w:rsidR="00AA33D1" w:rsidRPr="00290283" w:rsidRDefault="00AA33D1" w:rsidP="002130A9">
    <w:pPr>
      <w:pStyle w:val="Lite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rightFromText="57" w:vertAnchor="page" w:horzAnchor="page" w:tblpX="6522" w:tblpY="455"/>
      <w:tblOverlap w:val="never"/>
      <w:tblW w:w="0" w:type="auto"/>
      <w:tblLook w:val="0600" w:firstRow="0" w:lastRow="0" w:firstColumn="0" w:lastColumn="0" w:noHBand="1" w:noVBand="1"/>
    </w:tblPr>
    <w:tblGrid>
      <w:gridCol w:w="4706"/>
    </w:tblGrid>
    <w:tr w:rsidR="002130A9" w:rsidTr="00865626">
      <w:trPr>
        <w:trHeight w:val="408"/>
      </w:trPr>
      <w:tc>
        <w:tcPr>
          <w:tcW w:w="4706" w:type="dxa"/>
        </w:tcPr>
        <w:p w:rsidR="002130A9" w:rsidRDefault="002130A9" w:rsidP="00865626">
          <w:pPr>
            <w:pStyle w:val="Sidnumrering"/>
          </w:pPr>
          <w:r w:rsidRPr="00005FA0">
            <w:fldChar w:fldCharType="begin"/>
          </w:r>
          <w:r w:rsidRPr="00005FA0">
            <w:instrText xml:space="preserve"> PAGE </w:instrText>
          </w:r>
          <w:r w:rsidRPr="00005FA0">
            <w:fldChar w:fldCharType="separate"/>
          </w:r>
          <w:r>
            <w:t>1</w:t>
          </w:r>
          <w:r w:rsidRPr="00005FA0">
            <w:fldChar w:fldCharType="end"/>
          </w:r>
          <w:r w:rsidRPr="00005FA0">
            <w:t>(</w:t>
          </w:r>
          <w:r w:rsidR="00F913B6">
            <w:fldChar w:fldCharType="begin"/>
          </w:r>
          <w:r w:rsidR="00F913B6">
            <w:instrText xml:space="preserve"> NUMPAGES \*Arabic </w:instrText>
          </w:r>
          <w:r w:rsidR="00F913B6">
            <w:fldChar w:fldCharType="separate"/>
          </w:r>
          <w:r>
            <w:t>2</w:t>
          </w:r>
          <w:r w:rsidR="00F913B6">
            <w:fldChar w:fldCharType="end"/>
          </w:r>
          <w:r w:rsidRPr="00005FA0">
            <w:t>)</w:t>
          </w:r>
        </w:p>
      </w:tc>
    </w:tr>
  </w:tbl>
  <w:p w:rsidR="002B09AC" w:rsidRDefault="00216A59" w:rsidP="00E74413">
    <w:pPr>
      <w:pStyle w:val="SidhuvudRubriksid2"/>
    </w:pPr>
    <w:r>
      <w:drawing>
        <wp:anchor distT="0" distB="0" distL="114300" distR="114300" simplePos="0" relativeHeight="251658240" behindDoc="1" locked="1" layoutInCell="1" allowOverlap="1" wp14:anchorId="66ADE687" wp14:editId="4EB39839">
          <wp:simplePos x="0" y="0"/>
          <wp:positionH relativeFrom="page">
            <wp:posOffset>467995</wp:posOffset>
          </wp:positionH>
          <wp:positionV relativeFrom="page">
            <wp:posOffset>450215</wp:posOffset>
          </wp:positionV>
          <wp:extent cx="792000" cy="756000"/>
          <wp:effectExtent l="0" t="0" r="8255" b="6350"/>
          <wp:wrapNone/>
          <wp:docPr id="14" name="Bildobjekt 14">
            <a:extLst xmlns:a="http://schemas.openxmlformats.org/drawingml/2006/main">
              <a:ext uri="{FF2B5EF4-FFF2-40B4-BE49-F238E27FC236}">
                <a16:creationId xmlns:a16="http://schemas.microsoft.com/office/drawing/2014/main" id="{DD748F53-045E-41F5-9C61-A950FFCE239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>
                    <a:extLst>
                      <a:ext uri="{FF2B5EF4-FFF2-40B4-BE49-F238E27FC236}">
                        <a16:creationId xmlns:a16="http://schemas.microsoft.com/office/drawing/2014/main" id="{DD748F53-045E-41F5-9C61-A950FFCE239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" r="-372"/>
                  <a:stretch/>
                </pic:blipFill>
                <pic:spPr bwMode="auto">
                  <a:xfrm>
                    <a:off x="0" y="0"/>
                    <a:ext cx="792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0A9">
      <w:fldChar w:fldCharType="begin"/>
    </w:r>
    <w:r w:rsidR="002130A9">
      <w:instrText xml:space="preserve"> REF  Dokumenttyp </w:instrText>
    </w:r>
    <w:r w:rsidR="002130A9">
      <w:fldChar w:fldCharType="separate"/>
    </w:r>
    <w:sdt>
      <w:sdtPr>
        <w:id w:val="2141907734"/>
        <w:placeholder>
          <w:docPart w:val="77C6821C24F4446DB262CEAB62E49165"/>
        </w:placeholder>
        <w:showingPlcHdr/>
        <w:text w:multiLine="1"/>
      </w:sdtPr>
      <w:sdtEndPr>
        <w:rPr>
          <w:sz w:val="16"/>
        </w:rPr>
      </w:sdtEndPr>
      <w:sdtContent>
        <w:r w:rsidR="00290283" w:rsidRPr="00D53CA8">
          <w:t>Ange dokumenttyp</w:t>
        </w:r>
      </w:sdtContent>
    </w:sdt>
    <w:r w:rsidR="002130A9">
      <w:fldChar w:fldCharType="end"/>
    </w:r>
  </w:p>
  <w:p w:rsidR="00290283" w:rsidRPr="00C25E63" w:rsidRDefault="002130A9" w:rsidP="00290283">
    <w:pPr>
      <w:pStyle w:val="DatumochDnrsid2"/>
    </w:pPr>
    <w:r>
      <w:rPr>
        <w:sz w:val="22"/>
      </w:rPr>
      <w:fldChar w:fldCharType="begin"/>
    </w:r>
    <w:r>
      <w:instrText xml:space="preserve"> REF  DatumDnr  \* MERGEFORMAT </w:instrText>
    </w:r>
    <w:r>
      <w:rPr>
        <w:sz w:val="22"/>
      </w:rPr>
      <w:fldChar w:fldCharType="separate"/>
    </w:r>
    <w:sdt>
      <w:sdtPr>
        <w:alias w:val="Datum"/>
        <w:tag w:val="cntDatum"/>
        <w:id w:val="-271167160"/>
        <w:placeholder>
          <w:docPart w:val="0332ECF5FCE04C85A6A96DF37C83B13C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290283" w:rsidRPr="00290283">
          <w:t>Datum</w:t>
        </w:r>
      </w:sdtContent>
    </w:sdt>
    <w:r w:rsidR="00290283">
      <w:tab/>
      <w:t xml:space="preserve">Dnr </w:t>
    </w:r>
    <w:sdt>
      <w:sdtPr>
        <w:alias w:val="Diarienr"/>
        <w:id w:val="2071685990"/>
        <w:placeholder>
          <w:docPart w:val="56E9C05137D54D32B63C4C191A682E7C"/>
        </w:placeholder>
        <w:showingPlcHdr/>
        <w:text/>
      </w:sdtPr>
      <w:sdtEndPr/>
      <w:sdtContent>
        <w:r w:rsidR="00290283" w:rsidRPr="008670AD">
          <w:rPr>
            <w:rStyle w:val="Platshllartext"/>
          </w:rPr>
          <w:t>Dnr</w:t>
        </w:r>
      </w:sdtContent>
    </w:sdt>
  </w:p>
  <w:p w:rsidR="002B09AC" w:rsidRPr="00D05CC5" w:rsidRDefault="002130A9" w:rsidP="00216A59">
    <w:pPr>
      <w:pStyle w:val="Litet"/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02274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B86B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C71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323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AFDE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C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C418B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AF86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236548"/>
    <w:multiLevelType w:val="hybridMultilevel"/>
    <w:tmpl w:val="8C74A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41121"/>
    <w:multiLevelType w:val="hybridMultilevel"/>
    <w:tmpl w:val="7E9A7EE2"/>
    <w:lvl w:ilvl="0" w:tplc="041D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abstractNum w:abstractNumId="10" w15:restartNumberingAfterBreak="0">
    <w:nsid w:val="239A05B2"/>
    <w:multiLevelType w:val="multilevel"/>
    <w:tmpl w:val="F48C4E82"/>
    <w:styleLink w:val="lststreck"/>
    <w:lvl w:ilvl="0">
      <w:start w:val="1"/>
      <w:numFmt w:val="none"/>
      <w:pStyle w:val="Strecklista"/>
      <w:lvlText w:val="–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284"/>
      </w:pPr>
      <w:rPr>
        <w:rFonts w:hint="default"/>
      </w:rPr>
    </w:lvl>
  </w:abstractNum>
  <w:abstractNum w:abstractNumId="11" w15:restartNumberingAfterBreak="0">
    <w:nsid w:val="2F951E50"/>
    <w:multiLevelType w:val="hybridMultilevel"/>
    <w:tmpl w:val="3B023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01E85"/>
    <w:multiLevelType w:val="multilevel"/>
    <w:tmpl w:val="0F6039F8"/>
    <w:styleLink w:val="lstbilagor"/>
    <w:lvl w:ilvl="0">
      <w:start w:val="1"/>
      <w:numFmt w:val="decimalZero"/>
      <w:isLgl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6240B4"/>
    <w:multiLevelType w:val="multilevel"/>
    <w:tmpl w:val="FF1C6DE0"/>
    <w:styleLink w:val="lstrubnum"/>
    <w:lvl w:ilvl="0">
      <w:start w:val="1"/>
      <w:numFmt w:val="decimal"/>
      <w:pStyle w:val="Rubrik1numrerad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numrerad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numrerad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numrerad"/>
      <w:suff w:val="nothing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DA0582C"/>
    <w:multiLevelType w:val="multilevel"/>
    <w:tmpl w:val="FF1C6DE0"/>
    <w:numStyleLink w:val="lstrubnum"/>
  </w:abstractNum>
  <w:abstractNum w:abstractNumId="15" w15:restartNumberingAfterBreak="0">
    <w:nsid w:val="40176BDA"/>
    <w:multiLevelType w:val="multilevel"/>
    <w:tmpl w:val="CBD073F8"/>
    <w:numStyleLink w:val="lstpkt"/>
  </w:abstractNum>
  <w:abstractNum w:abstractNumId="16" w15:restartNumberingAfterBreak="0">
    <w:nsid w:val="4E3050D3"/>
    <w:multiLevelType w:val="hybridMultilevel"/>
    <w:tmpl w:val="05947A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12FF3"/>
    <w:multiLevelType w:val="multilevel"/>
    <w:tmpl w:val="B8B2F5CE"/>
    <w:styleLink w:val="lstnum"/>
    <w:lvl w:ilvl="0">
      <w:start w:val="1"/>
      <w:numFmt w:val="decimal"/>
      <w:pStyle w:val="Numreradlista"/>
      <w:lvlText w:val="%1."/>
      <w:lvlJc w:val="left"/>
      <w:pPr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284"/>
      </w:pPr>
      <w:rPr>
        <w:rFonts w:hint="default"/>
      </w:rPr>
    </w:lvl>
  </w:abstractNum>
  <w:abstractNum w:abstractNumId="18" w15:restartNumberingAfterBreak="0">
    <w:nsid w:val="72335960"/>
    <w:multiLevelType w:val="multilevel"/>
    <w:tmpl w:val="F48C4E82"/>
    <w:numStyleLink w:val="lststreck"/>
  </w:abstractNum>
  <w:abstractNum w:abstractNumId="19" w15:restartNumberingAfterBreak="0">
    <w:nsid w:val="77FE1531"/>
    <w:multiLevelType w:val="hybridMultilevel"/>
    <w:tmpl w:val="E00E3038"/>
    <w:lvl w:ilvl="0" w:tplc="041D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abstractNum w:abstractNumId="20" w15:restartNumberingAfterBreak="0">
    <w:nsid w:val="7B4C72A1"/>
    <w:multiLevelType w:val="multilevel"/>
    <w:tmpl w:val="CBD073F8"/>
    <w:styleLink w:val="lstpkt"/>
    <w:lvl w:ilvl="0">
      <w:start w:val="1"/>
      <w:numFmt w:val="bullet"/>
      <w:pStyle w:val="Punktlista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7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72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086" w:hanging="284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0"/>
  </w:num>
  <w:num w:numId="5">
    <w:abstractNumId w:val="17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83"/>
    <w:rsid w:val="00002C39"/>
    <w:rsid w:val="00015A89"/>
    <w:rsid w:val="000319FD"/>
    <w:rsid w:val="00037AAF"/>
    <w:rsid w:val="00037FBE"/>
    <w:rsid w:val="00041453"/>
    <w:rsid w:val="000430AC"/>
    <w:rsid w:val="00054106"/>
    <w:rsid w:val="00056C4D"/>
    <w:rsid w:val="0006559B"/>
    <w:rsid w:val="00075406"/>
    <w:rsid w:val="00090759"/>
    <w:rsid w:val="00090B6C"/>
    <w:rsid w:val="00091460"/>
    <w:rsid w:val="000956FF"/>
    <w:rsid w:val="00096FB9"/>
    <w:rsid w:val="000A4BC1"/>
    <w:rsid w:val="000A7FB5"/>
    <w:rsid w:val="000B03FB"/>
    <w:rsid w:val="000B056D"/>
    <w:rsid w:val="000B2793"/>
    <w:rsid w:val="000B4933"/>
    <w:rsid w:val="000C447D"/>
    <w:rsid w:val="000C5F43"/>
    <w:rsid w:val="000C610C"/>
    <w:rsid w:val="000D1B0E"/>
    <w:rsid w:val="000F0E93"/>
    <w:rsid w:val="000F7042"/>
    <w:rsid w:val="00123BB4"/>
    <w:rsid w:val="00126E48"/>
    <w:rsid w:val="00130A82"/>
    <w:rsid w:val="00137153"/>
    <w:rsid w:val="00141184"/>
    <w:rsid w:val="0016227B"/>
    <w:rsid w:val="001623AE"/>
    <w:rsid w:val="00162E5E"/>
    <w:rsid w:val="00163C83"/>
    <w:rsid w:val="001648B4"/>
    <w:rsid w:val="0017739F"/>
    <w:rsid w:val="00181C3B"/>
    <w:rsid w:val="00183716"/>
    <w:rsid w:val="00187373"/>
    <w:rsid w:val="001B0011"/>
    <w:rsid w:val="001B0353"/>
    <w:rsid w:val="001C4B02"/>
    <w:rsid w:val="001C57A6"/>
    <w:rsid w:val="001D33EA"/>
    <w:rsid w:val="001D35D4"/>
    <w:rsid w:val="001E6C83"/>
    <w:rsid w:val="001F5ED2"/>
    <w:rsid w:val="00207A42"/>
    <w:rsid w:val="002106F9"/>
    <w:rsid w:val="00211CA0"/>
    <w:rsid w:val="00212B9E"/>
    <w:rsid w:val="002130A9"/>
    <w:rsid w:val="00214903"/>
    <w:rsid w:val="00216870"/>
    <w:rsid w:val="00216A59"/>
    <w:rsid w:val="0021766E"/>
    <w:rsid w:val="00240327"/>
    <w:rsid w:val="00251338"/>
    <w:rsid w:val="00251F59"/>
    <w:rsid w:val="00265328"/>
    <w:rsid w:val="002667DF"/>
    <w:rsid w:val="0027160F"/>
    <w:rsid w:val="0027383D"/>
    <w:rsid w:val="0027392C"/>
    <w:rsid w:val="00277389"/>
    <w:rsid w:val="00290283"/>
    <w:rsid w:val="00290C58"/>
    <w:rsid w:val="00291555"/>
    <w:rsid w:val="00296D01"/>
    <w:rsid w:val="002A42A0"/>
    <w:rsid w:val="002B09AC"/>
    <w:rsid w:val="002B1C4E"/>
    <w:rsid w:val="002B3778"/>
    <w:rsid w:val="002B4CEA"/>
    <w:rsid w:val="002B5396"/>
    <w:rsid w:val="002C5FB1"/>
    <w:rsid w:val="002C66B1"/>
    <w:rsid w:val="002D16B7"/>
    <w:rsid w:val="002D21DF"/>
    <w:rsid w:val="002D28E4"/>
    <w:rsid w:val="002D2D20"/>
    <w:rsid w:val="002E17ED"/>
    <w:rsid w:val="002E1D93"/>
    <w:rsid w:val="002E2975"/>
    <w:rsid w:val="003006DD"/>
    <w:rsid w:val="00306709"/>
    <w:rsid w:val="00307722"/>
    <w:rsid w:val="00310C92"/>
    <w:rsid w:val="003160D1"/>
    <w:rsid w:val="00317E89"/>
    <w:rsid w:val="00331554"/>
    <w:rsid w:val="003431D0"/>
    <w:rsid w:val="00347F3C"/>
    <w:rsid w:val="00355B15"/>
    <w:rsid w:val="00362C96"/>
    <w:rsid w:val="00372421"/>
    <w:rsid w:val="00373849"/>
    <w:rsid w:val="00375A40"/>
    <w:rsid w:val="00377A4B"/>
    <w:rsid w:val="00387440"/>
    <w:rsid w:val="00396969"/>
    <w:rsid w:val="003B039C"/>
    <w:rsid w:val="003B165C"/>
    <w:rsid w:val="003C5E41"/>
    <w:rsid w:val="003D5572"/>
    <w:rsid w:val="003E138F"/>
    <w:rsid w:val="003E26B0"/>
    <w:rsid w:val="003E7945"/>
    <w:rsid w:val="003E7EB8"/>
    <w:rsid w:val="003F66C5"/>
    <w:rsid w:val="003F7D21"/>
    <w:rsid w:val="0041327C"/>
    <w:rsid w:val="00415E90"/>
    <w:rsid w:val="00423761"/>
    <w:rsid w:val="00435DBC"/>
    <w:rsid w:val="004367A3"/>
    <w:rsid w:val="00444CBF"/>
    <w:rsid w:val="00451944"/>
    <w:rsid w:val="00451F49"/>
    <w:rsid w:val="00464842"/>
    <w:rsid w:val="004905A7"/>
    <w:rsid w:val="0049796A"/>
    <w:rsid w:val="004A43DA"/>
    <w:rsid w:val="004B4D22"/>
    <w:rsid w:val="004B5222"/>
    <w:rsid w:val="004C3330"/>
    <w:rsid w:val="004D36B4"/>
    <w:rsid w:val="004D5F18"/>
    <w:rsid w:val="004D72FE"/>
    <w:rsid w:val="004E3EBA"/>
    <w:rsid w:val="004E5479"/>
    <w:rsid w:val="004F02C4"/>
    <w:rsid w:val="004F4101"/>
    <w:rsid w:val="00505F6D"/>
    <w:rsid w:val="005115E7"/>
    <w:rsid w:val="00511B42"/>
    <w:rsid w:val="0051458D"/>
    <w:rsid w:val="00521140"/>
    <w:rsid w:val="00521655"/>
    <w:rsid w:val="00536C2D"/>
    <w:rsid w:val="00536FFB"/>
    <w:rsid w:val="0053748B"/>
    <w:rsid w:val="00543B53"/>
    <w:rsid w:val="00544CA7"/>
    <w:rsid w:val="00546C03"/>
    <w:rsid w:val="0056183D"/>
    <w:rsid w:val="00566F6B"/>
    <w:rsid w:val="00567924"/>
    <w:rsid w:val="005820AB"/>
    <w:rsid w:val="00583FF0"/>
    <w:rsid w:val="00590935"/>
    <w:rsid w:val="005A28F5"/>
    <w:rsid w:val="005B1CB1"/>
    <w:rsid w:val="005B7921"/>
    <w:rsid w:val="005C1249"/>
    <w:rsid w:val="005C3BD8"/>
    <w:rsid w:val="005C418B"/>
    <w:rsid w:val="005C42BB"/>
    <w:rsid w:val="005C67BB"/>
    <w:rsid w:val="005D1EFC"/>
    <w:rsid w:val="005D2431"/>
    <w:rsid w:val="005E54D8"/>
    <w:rsid w:val="0060391D"/>
    <w:rsid w:val="006111EB"/>
    <w:rsid w:val="00622D91"/>
    <w:rsid w:val="006252C9"/>
    <w:rsid w:val="006264FD"/>
    <w:rsid w:val="0063308E"/>
    <w:rsid w:val="00642C20"/>
    <w:rsid w:val="00643352"/>
    <w:rsid w:val="00643463"/>
    <w:rsid w:val="00656E58"/>
    <w:rsid w:val="0066064C"/>
    <w:rsid w:val="00663FA5"/>
    <w:rsid w:val="00665255"/>
    <w:rsid w:val="006769C2"/>
    <w:rsid w:val="00682CD8"/>
    <w:rsid w:val="006A0747"/>
    <w:rsid w:val="006A0AAA"/>
    <w:rsid w:val="006A4566"/>
    <w:rsid w:val="006A7D51"/>
    <w:rsid w:val="006B04D0"/>
    <w:rsid w:val="006B646C"/>
    <w:rsid w:val="006B7BAC"/>
    <w:rsid w:val="006C339E"/>
    <w:rsid w:val="006C4E63"/>
    <w:rsid w:val="006C52B9"/>
    <w:rsid w:val="006C69EE"/>
    <w:rsid w:val="006D74C5"/>
    <w:rsid w:val="006D798F"/>
    <w:rsid w:val="006E4B05"/>
    <w:rsid w:val="006E5298"/>
    <w:rsid w:val="006E72CB"/>
    <w:rsid w:val="00702326"/>
    <w:rsid w:val="00704136"/>
    <w:rsid w:val="00720214"/>
    <w:rsid w:val="00746480"/>
    <w:rsid w:val="00746CF8"/>
    <w:rsid w:val="00752336"/>
    <w:rsid w:val="00757685"/>
    <w:rsid w:val="00757905"/>
    <w:rsid w:val="007647E2"/>
    <w:rsid w:val="007662D3"/>
    <w:rsid w:val="00770565"/>
    <w:rsid w:val="00784166"/>
    <w:rsid w:val="007862CE"/>
    <w:rsid w:val="00794A85"/>
    <w:rsid w:val="00794B38"/>
    <w:rsid w:val="007B5CD7"/>
    <w:rsid w:val="007C489F"/>
    <w:rsid w:val="007C5228"/>
    <w:rsid w:val="007D70E0"/>
    <w:rsid w:val="007E3FD6"/>
    <w:rsid w:val="007E7699"/>
    <w:rsid w:val="007F0B9F"/>
    <w:rsid w:val="007F2708"/>
    <w:rsid w:val="00800E19"/>
    <w:rsid w:val="00824E80"/>
    <w:rsid w:val="00832ADE"/>
    <w:rsid w:val="008431EC"/>
    <w:rsid w:val="008509CC"/>
    <w:rsid w:val="008577CF"/>
    <w:rsid w:val="00861658"/>
    <w:rsid w:val="00865626"/>
    <w:rsid w:val="00871397"/>
    <w:rsid w:val="00885608"/>
    <w:rsid w:val="008A432C"/>
    <w:rsid w:val="008B06A6"/>
    <w:rsid w:val="008C4BD2"/>
    <w:rsid w:val="008D30C7"/>
    <w:rsid w:val="008D6296"/>
    <w:rsid w:val="008E32B5"/>
    <w:rsid w:val="008E6591"/>
    <w:rsid w:val="008F0501"/>
    <w:rsid w:val="008F7CA4"/>
    <w:rsid w:val="009006A3"/>
    <w:rsid w:val="00903599"/>
    <w:rsid w:val="00915293"/>
    <w:rsid w:val="00920774"/>
    <w:rsid w:val="00933976"/>
    <w:rsid w:val="00951131"/>
    <w:rsid w:val="00951DDE"/>
    <w:rsid w:val="00957212"/>
    <w:rsid w:val="0096013F"/>
    <w:rsid w:val="00963ECA"/>
    <w:rsid w:val="009806B9"/>
    <w:rsid w:val="009944E3"/>
    <w:rsid w:val="009B6B84"/>
    <w:rsid w:val="009B7A86"/>
    <w:rsid w:val="009C0A50"/>
    <w:rsid w:val="009D2B20"/>
    <w:rsid w:val="009E5216"/>
    <w:rsid w:val="009F3B08"/>
    <w:rsid w:val="00A02B98"/>
    <w:rsid w:val="00A0473A"/>
    <w:rsid w:val="00A100A6"/>
    <w:rsid w:val="00A16240"/>
    <w:rsid w:val="00A27917"/>
    <w:rsid w:val="00A33DE3"/>
    <w:rsid w:val="00A37D61"/>
    <w:rsid w:val="00A52DB9"/>
    <w:rsid w:val="00A66D6C"/>
    <w:rsid w:val="00A86179"/>
    <w:rsid w:val="00A97798"/>
    <w:rsid w:val="00AA18A9"/>
    <w:rsid w:val="00AA1EC1"/>
    <w:rsid w:val="00AA33D1"/>
    <w:rsid w:val="00AB0BE9"/>
    <w:rsid w:val="00AC4066"/>
    <w:rsid w:val="00AD2599"/>
    <w:rsid w:val="00AD6AA1"/>
    <w:rsid w:val="00AD7842"/>
    <w:rsid w:val="00AE1222"/>
    <w:rsid w:val="00AF0106"/>
    <w:rsid w:val="00AF5200"/>
    <w:rsid w:val="00AF69A0"/>
    <w:rsid w:val="00B00BEA"/>
    <w:rsid w:val="00B018A9"/>
    <w:rsid w:val="00B01D50"/>
    <w:rsid w:val="00B112A3"/>
    <w:rsid w:val="00B30418"/>
    <w:rsid w:val="00B33323"/>
    <w:rsid w:val="00B447F6"/>
    <w:rsid w:val="00B45CF4"/>
    <w:rsid w:val="00B61D68"/>
    <w:rsid w:val="00B70745"/>
    <w:rsid w:val="00B72599"/>
    <w:rsid w:val="00B7351D"/>
    <w:rsid w:val="00B73603"/>
    <w:rsid w:val="00B75DDF"/>
    <w:rsid w:val="00B77904"/>
    <w:rsid w:val="00BA7CDC"/>
    <w:rsid w:val="00BC4D11"/>
    <w:rsid w:val="00BD15C0"/>
    <w:rsid w:val="00BD762C"/>
    <w:rsid w:val="00BE7216"/>
    <w:rsid w:val="00BF0522"/>
    <w:rsid w:val="00BF0B9A"/>
    <w:rsid w:val="00BF259F"/>
    <w:rsid w:val="00BF4881"/>
    <w:rsid w:val="00BF7AB3"/>
    <w:rsid w:val="00C00383"/>
    <w:rsid w:val="00C007D1"/>
    <w:rsid w:val="00C01CB8"/>
    <w:rsid w:val="00C03E1E"/>
    <w:rsid w:val="00C04FE6"/>
    <w:rsid w:val="00C163EC"/>
    <w:rsid w:val="00C17D99"/>
    <w:rsid w:val="00C219DF"/>
    <w:rsid w:val="00C25E63"/>
    <w:rsid w:val="00C2771D"/>
    <w:rsid w:val="00C3468D"/>
    <w:rsid w:val="00C36019"/>
    <w:rsid w:val="00C43388"/>
    <w:rsid w:val="00C43717"/>
    <w:rsid w:val="00C553F7"/>
    <w:rsid w:val="00C603EA"/>
    <w:rsid w:val="00C612CD"/>
    <w:rsid w:val="00C635FF"/>
    <w:rsid w:val="00C7420A"/>
    <w:rsid w:val="00C748F1"/>
    <w:rsid w:val="00C75E0B"/>
    <w:rsid w:val="00C770C5"/>
    <w:rsid w:val="00C813FD"/>
    <w:rsid w:val="00C827ED"/>
    <w:rsid w:val="00C84CCE"/>
    <w:rsid w:val="00CB5D5D"/>
    <w:rsid w:val="00CB5EB3"/>
    <w:rsid w:val="00CE0548"/>
    <w:rsid w:val="00CE1C8F"/>
    <w:rsid w:val="00CE5D5B"/>
    <w:rsid w:val="00CE6E5B"/>
    <w:rsid w:val="00CF5BD3"/>
    <w:rsid w:val="00D01E24"/>
    <w:rsid w:val="00D0292A"/>
    <w:rsid w:val="00D036BB"/>
    <w:rsid w:val="00D06E4D"/>
    <w:rsid w:val="00D135BE"/>
    <w:rsid w:val="00D20DA9"/>
    <w:rsid w:val="00D244CA"/>
    <w:rsid w:val="00D25C7D"/>
    <w:rsid w:val="00D33C4B"/>
    <w:rsid w:val="00D37B83"/>
    <w:rsid w:val="00D51E28"/>
    <w:rsid w:val="00D52C08"/>
    <w:rsid w:val="00D53CA8"/>
    <w:rsid w:val="00D55971"/>
    <w:rsid w:val="00D6012E"/>
    <w:rsid w:val="00D76D6D"/>
    <w:rsid w:val="00D834E8"/>
    <w:rsid w:val="00D96A4C"/>
    <w:rsid w:val="00DA7843"/>
    <w:rsid w:val="00DB3720"/>
    <w:rsid w:val="00DC5900"/>
    <w:rsid w:val="00DC6683"/>
    <w:rsid w:val="00DC68A7"/>
    <w:rsid w:val="00DE01B7"/>
    <w:rsid w:val="00DF0301"/>
    <w:rsid w:val="00E17930"/>
    <w:rsid w:val="00E36A95"/>
    <w:rsid w:val="00E42479"/>
    <w:rsid w:val="00E42600"/>
    <w:rsid w:val="00E43BAE"/>
    <w:rsid w:val="00E47C8D"/>
    <w:rsid w:val="00E55FD8"/>
    <w:rsid w:val="00E57969"/>
    <w:rsid w:val="00E634AE"/>
    <w:rsid w:val="00E67126"/>
    <w:rsid w:val="00E70059"/>
    <w:rsid w:val="00E74413"/>
    <w:rsid w:val="00E8719A"/>
    <w:rsid w:val="00E87276"/>
    <w:rsid w:val="00E9143B"/>
    <w:rsid w:val="00E91D3B"/>
    <w:rsid w:val="00EB31DD"/>
    <w:rsid w:val="00EB3478"/>
    <w:rsid w:val="00EC1368"/>
    <w:rsid w:val="00EC4977"/>
    <w:rsid w:val="00EC5E78"/>
    <w:rsid w:val="00ED5391"/>
    <w:rsid w:val="00ED62E1"/>
    <w:rsid w:val="00ED78CD"/>
    <w:rsid w:val="00EE13B6"/>
    <w:rsid w:val="00EF09C8"/>
    <w:rsid w:val="00EF3D21"/>
    <w:rsid w:val="00F14452"/>
    <w:rsid w:val="00F2181E"/>
    <w:rsid w:val="00F36B51"/>
    <w:rsid w:val="00F4369B"/>
    <w:rsid w:val="00F47D3C"/>
    <w:rsid w:val="00F51753"/>
    <w:rsid w:val="00F51D79"/>
    <w:rsid w:val="00F54611"/>
    <w:rsid w:val="00F54BA2"/>
    <w:rsid w:val="00F56403"/>
    <w:rsid w:val="00F63377"/>
    <w:rsid w:val="00F639D4"/>
    <w:rsid w:val="00F8169E"/>
    <w:rsid w:val="00F841EA"/>
    <w:rsid w:val="00F84AFA"/>
    <w:rsid w:val="00F913B6"/>
    <w:rsid w:val="00F922DE"/>
    <w:rsid w:val="00F94862"/>
    <w:rsid w:val="00F965B9"/>
    <w:rsid w:val="00FA0182"/>
    <w:rsid w:val="00FA1967"/>
    <w:rsid w:val="00FA1EC6"/>
    <w:rsid w:val="00FB2D70"/>
    <w:rsid w:val="00FB3279"/>
    <w:rsid w:val="00FB3291"/>
    <w:rsid w:val="00FD48AA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C7E1EA"/>
  <w15:docId w15:val="{A3F8BF41-549C-400B-A292-E114F933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2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9" w:qFormat="1"/>
    <w:lsdException w:name="Quote" w:uiPriority="29" w:qFormat="1"/>
    <w:lsdException w:name="Intense 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418B"/>
    <w:pPr>
      <w:spacing w:after="0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5C418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C418B"/>
    <w:pPr>
      <w:keepNext/>
      <w:keepLines/>
      <w:spacing w:before="280" w:after="40"/>
      <w:outlineLvl w:val="1"/>
    </w:pPr>
    <w:rPr>
      <w:rFonts w:asciiTheme="majorHAnsi" w:eastAsiaTheme="majorEastAsia" w:hAnsiTheme="majorHAnsi" w:cstheme="majorBidi"/>
      <w:sz w:val="27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C418B"/>
    <w:pPr>
      <w:keepNext/>
      <w:keepLines/>
      <w:spacing w:before="28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C418B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5C418B"/>
    <w:pPr>
      <w:keepNext/>
      <w:keepLines/>
      <w:spacing w:before="280" w:after="40"/>
      <w:outlineLvl w:val="4"/>
    </w:pPr>
    <w:rPr>
      <w:rFonts w:asciiTheme="majorHAnsi" w:eastAsiaTheme="majorEastAsia" w:hAnsiTheme="majorHAnsi" w:cstheme="majorBidi"/>
      <w:sz w:val="22"/>
    </w:rPr>
  </w:style>
  <w:style w:type="paragraph" w:styleId="Rubrik6">
    <w:name w:val="heading 6"/>
    <w:basedOn w:val="Normal"/>
    <w:next w:val="Brdtext"/>
    <w:link w:val="Rubrik6Char"/>
    <w:uiPriority w:val="9"/>
    <w:unhideWhenUsed/>
    <w:rsid w:val="005C418B"/>
    <w:pPr>
      <w:keepNext/>
      <w:keepLines/>
      <w:spacing w:before="280" w:after="40"/>
      <w:outlineLvl w:val="5"/>
    </w:pPr>
    <w:rPr>
      <w:rFonts w:eastAsiaTheme="majorEastAsia" w:cstheme="majorBidi"/>
      <w:b/>
      <w:sz w:val="20"/>
    </w:rPr>
  </w:style>
  <w:style w:type="paragraph" w:styleId="Rubrik7">
    <w:name w:val="heading 7"/>
    <w:basedOn w:val="Normal"/>
    <w:next w:val="Brdtext"/>
    <w:link w:val="Rubrik7Char"/>
    <w:uiPriority w:val="9"/>
    <w:unhideWhenUsed/>
    <w:rsid w:val="005C418B"/>
    <w:pPr>
      <w:keepNext/>
      <w:keepLines/>
      <w:spacing w:before="280" w:after="40"/>
      <w:outlineLvl w:val="6"/>
    </w:pPr>
    <w:rPr>
      <w:rFonts w:eastAsiaTheme="majorEastAsia" w:cstheme="majorBidi"/>
      <w:iCs/>
      <w:sz w:val="20"/>
      <w:u w:val="single"/>
    </w:rPr>
  </w:style>
  <w:style w:type="paragraph" w:styleId="Rubrik8">
    <w:name w:val="heading 8"/>
    <w:basedOn w:val="Normal"/>
    <w:next w:val="Brdtext"/>
    <w:link w:val="Rubrik8Char"/>
    <w:uiPriority w:val="9"/>
    <w:unhideWhenUsed/>
    <w:rsid w:val="005C418B"/>
    <w:pPr>
      <w:keepNext/>
      <w:keepLines/>
      <w:spacing w:before="280" w:after="40"/>
      <w:outlineLvl w:val="7"/>
    </w:pPr>
    <w:rPr>
      <w:rFonts w:eastAsiaTheme="majorEastAsia" w:cstheme="majorBidi"/>
      <w:b/>
      <w:color w:val="272727" w:themeColor="text1" w:themeTint="D8"/>
      <w:sz w:val="19"/>
      <w:szCs w:val="21"/>
    </w:rPr>
  </w:style>
  <w:style w:type="paragraph" w:styleId="Rubrik9">
    <w:name w:val="heading 9"/>
    <w:basedOn w:val="Normal"/>
    <w:next w:val="Brdtext"/>
    <w:link w:val="Rubrik9Char"/>
    <w:uiPriority w:val="9"/>
    <w:unhideWhenUsed/>
    <w:rsid w:val="005C418B"/>
    <w:pPr>
      <w:keepNext/>
      <w:keepLines/>
      <w:spacing w:before="280" w:after="40"/>
      <w:outlineLvl w:val="8"/>
    </w:pPr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418B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546C03"/>
    <w:pPr>
      <w:tabs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C03"/>
    <w:rPr>
      <w:sz w:val="21"/>
    </w:rPr>
  </w:style>
  <w:style w:type="paragraph" w:styleId="Sidfot">
    <w:name w:val="footer"/>
    <w:basedOn w:val="Normal"/>
    <w:link w:val="SidfotChar"/>
    <w:uiPriority w:val="99"/>
    <w:rsid w:val="00546C03"/>
    <w:pPr>
      <w:tabs>
        <w:tab w:val="center" w:pos="4536"/>
        <w:tab w:val="right" w:pos="9072"/>
      </w:tabs>
      <w:spacing w:before="160" w:line="240" w:lineRule="auto"/>
      <w:jc w:val="right"/>
    </w:pPr>
    <w:rPr>
      <w:rFonts w:asciiTheme="majorHAnsi" w:hAnsiTheme="majorHAnsi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46C03"/>
    <w:rPr>
      <w:rFonts w:asciiTheme="majorHAnsi" w:hAnsiTheme="majorHAnsi"/>
      <w:noProof/>
      <w:sz w:val="14"/>
    </w:rPr>
  </w:style>
  <w:style w:type="table" w:styleId="Tabellrutnt">
    <w:name w:val="Table Grid"/>
    <w:basedOn w:val="Normaltabell"/>
    <w:uiPriority w:val="39"/>
    <w:rsid w:val="005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46C03"/>
    <w:rPr>
      <w:color w:val="auto"/>
      <w:bdr w:val="none" w:sz="0" w:space="0" w:color="auto"/>
      <w:shd w:val="clear" w:color="auto" w:fill="E7E6EA"/>
    </w:rPr>
  </w:style>
  <w:style w:type="character" w:styleId="Hyperlnk">
    <w:name w:val="Hyperlink"/>
    <w:basedOn w:val="Standardstycketeckensnitt"/>
    <w:rsid w:val="00546C03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20"/>
    <w:rsid w:val="00546C03"/>
    <w:pPr>
      <w:numPr>
        <w:ilvl w:val="1"/>
      </w:numPr>
      <w:spacing w:line="240" w:lineRule="auto"/>
    </w:pPr>
    <w:rPr>
      <w:rFonts w:asciiTheme="majorHAnsi" w:eastAsiaTheme="minorEastAsia" w:hAnsiTheme="majorHAnsi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5C418B"/>
    <w:rPr>
      <w:rFonts w:asciiTheme="majorHAnsi" w:eastAsiaTheme="majorEastAsia" w:hAnsiTheme="majorHAnsi" w:cstheme="majorBidi"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C418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C418B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C418B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C418B"/>
    <w:rPr>
      <w:rFonts w:eastAsiaTheme="majorEastAsia" w:cstheme="majorBidi"/>
      <w:b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rsid w:val="005C418B"/>
    <w:rPr>
      <w:rFonts w:eastAsiaTheme="majorEastAsia" w:cstheme="majorBidi"/>
      <w:iCs/>
      <w:sz w:val="20"/>
      <w:u w:val="single"/>
    </w:rPr>
  </w:style>
  <w:style w:type="character" w:customStyle="1" w:styleId="UnderrubrikChar">
    <w:name w:val="Underrubrik Char"/>
    <w:basedOn w:val="Standardstycketeckensnitt"/>
    <w:link w:val="Underrubrik"/>
    <w:uiPriority w:val="20"/>
    <w:rsid w:val="00546C03"/>
    <w:rPr>
      <w:rFonts w:asciiTheme="majorHAnsi" w:eastAsiaTheme="minorEastAsia" w:hAnsiTheme="majorHAnsi"/>
      <w:sz w:val="40"/>
    </w:rPr>
  </w:style>
  <w:style w:type="paragraph" w:customStyle="1" w:styleId="Kontaktuppgifter">
    <w:name w:val="Kontaktuppgifter"/>
    <w:basedOn w:val="Normal"/>
    <w:uiPriority w:val="19"/>
    <w:rsid w:val="00546C03"/>
    <w:pPr>
      <w:spacing w:line="276" w:lineRule="auto"/>
    </w:pPr>
    <w:rPr>
      <w:rFonts w:asciiTheme="majorHAnsi" w:hAnsiTheme="majorHAnsi"/>
      <w:sz w:val="15"/>
    </w:rPr>
  </w:style>
  <w:style w:type="paragraph" w:styleId="Ingetavstnd">
    <w:name w:val="No Spacing"/>
    <w:uiPriority w:val="99"/>
    <w:rsid w:val="00546C03"/>
    <w:pPr>
      <w:spacing w:after="0"/>
    </w:pPr>
  </w:style>
  <w:style w:type="paragraph" w:customStyle="1" w:styleId="Litet">
    <w:name w:val="Litet"/>
    <w:basedOn w:val="Ingetavstnd"/>
    <w:uiPriority w:val="99"/>
    <w:rsid w:val="00546C03"/>
    <w:pPr>
      <w:spacing w:line="240" w:lineRule="auto"/>
    </w:pPr>
    <w:rPr>
      <w:sz w:val="2"/>
    </w:rPr>
  </w:style>
  <w:style w:type="paragraph" w:customStyle="1" w:styleId="SidhuvudRubrik">
    <w:name w:val="Sidhuvud Rubrik"/>
    <w:next w:val="DatumochDnr"/>
    <w:uiPriority w:val="99"/>
    <w:rsid w:val="005C418B"/>
    <w:pPr>
      <w:spacing w:after="120" w:line="240" w:lineRule="auto"/>
      <w:outlineLvl w:val="0"/>
    </w:pPr>
    <w:rPr>
      <w:rFonts w:asciiTheme="majorHAnsi" w:hAnsiTheme="majorHAnsi"/>
      <w:b/>
      <w:noProof/>
      <w:sz w:val="24"/>
      <w:lang w:eastAsia="sv-SE"/>
    </w:rPr>
  </w:style>
  <w:style w:type="paragraph" w:styleId="Rubrik">
    <w:name w:val="Title"/>
    <w:basedOn w:val="Normal"/>
    <w:link w:val="RubrikChar"/>
    <w:uiPriority w:val="20"/>
    <w:rsid w:val="00546C0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20"/>
    <w:rsid w:val="00546C03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numbering" w:customStyle="1" w:styleId="lstnum">
    <w:name w:val="lst num"/>
    <w:uiPriority w:val="99"/>
    <w:rsid w:val="00546C03"/>
    <w:pPr>
      <w:numPr>
        <w:numId w:val="2"/>
      </w:numPr>
    </w:pPr>
  </w:style>
  <w:style w:type="paragraph" w:customStyle="1" w:styleId="Mottagare">
    <w:name w:val="Mottagare"/>
    <w:basedOn w:val="Normal"/>
    <w:uiPriority w:val="17"/>
    <w:qFormat/>
    <w:rsid w:val="00546C03"/>
    <w:pPr>
      <w:spacing w:after="900"/>
      <w:contextualSpacing/>
    </w:pPr>
  </w:style>
  <w:style w:type="table" w:customStyle="1" w:styleId="Oformateradtabell51">
    <w:name w:val="Oformaterad tabell 51"/>
    <w:basedOn w:val="Normaltabell"/>
    <w:uiPriority w:val="45"/>
    <w:rsid w:val="00B75D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qFormat/>
    <w:rsid w:val="005C418B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C418B"/>
    <w:rPr>
      <w:sz w:val="24"/>
    </w:rPr>
  </w:style>
  <w:style w:type="paragraph" w:customStyle="1" w:styleId="Kontaktuppgifterrubrik">
    <w:name w:val="Kontaktuppgifter rubrik"/>
    <w:basedOn w:val="Normal"/>
    <w:next w:val="Kontaktuppgifter"/>
    <w:uiPriority w:val="19"/>
    <w:rsid w:val="00546C03"/>
    <w:pPr>
      <w:spacing w:before="80" w:line="276" w:lineRule="auto"/>
    </w:pPr>
    <w:rPr>
      <w:rFonts w:asciiTheme="majorHAnsi" w:hAnsiTheme="majorHAnsi"/>
      <w:b/>
      <w:sz w:val="15"/>
    </w:rPr>
  </w:style>
  <w:style w:type="paragraph" w:customStyle="1" w:styleId="DatumochDnrsid2">
    <w:name w:val="Datum och Dnr sid 2"/>
    <w:basedOn w:val="Normal"/>
    <w:uiPriority w:val="99"/>
    <w:rsid w:val="00546C03"/>
    <w:pPr>
      <w:tabs>
        <w:tab w:val="left" w:pos="4485"/>
      </w:tabs>
      <w:spacing w:before="120" w:after="560"/>
      <w:ind w:left="2891"/>
    </w:pPr>
  </w:style>
  <w:style w:type="paragraph" w:styleId="Adress-brev">
    <w:name w:val="envelope address"/>
    <w:basedOn w:val="Normal"/>
    <w:uiPriority w:val="99"/>
    <w:semiHidden/>
    <w:unhideWhenUsed/>
    <w:rsid w:val="00546C03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46C03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46C03"/>
    <w:rPr>
      <w:sz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46C03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46C03"/>
    <w:rPr>
      <w:sz w:val="21"/>
    </w:rPr>
  </w:style>
  <w:style w:type="paragraph" w:styleId="Avsndaradress-brev">
    <w:name w:val="envelope return"/>
    <w:basedOn w:val="Normal"/>
    <w:uiPriority w:val="99"/>
    <w:semiHidden/>
    <w:unhideWhenUsed/>
    <w:rsid w:val="00546C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6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C03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46C03"/>
    <w:pPr>
      <w:spacing w:after="200" w:line="240" w:lineRule="auto"/>
    </w:pPr>
    <w:rPr>
      <w:i/>
      <w:iCs/>
      <w:color w:val="878888" w:themeColor="text2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46C0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46C03"/>
    <w:rPr>
      <w:sz w:val="21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46C0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46C0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46C0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46C03"/>
    <w:rPr>
      <w:sz w:val="21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46C0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46C03"/>
    <w:rPr>
      <w:sz w:val="21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46C0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46C03"/>
    <w:rPr>
      <w:sz w:val="21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46C0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46C03"/>
    <w:rPr>
      <w:sz w:val="21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46C0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46C0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46C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46C03"/>
    <w:rPr>
      <w:i/>
      <w:iCs/>
      <w:color w:val="404040" w:themeColor="text1" w:themeTint="BF"/>
      <w:sz w:val="2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46C03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46C0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46C03"/>
  </w:style>
  <w:style w:type="character" w:customStyle="1" w:styleId="DatumChar">
    <w:name w:val="Datum Char"/>
    <w:basedOn w:val="Standardstycketeckensnitt"/>
    <w:link w:val="Datum"/>
    <w:uiPriority w:val="99"/>
    <w:semiHidden/>
    <w:rsid w:val="00546C03"/>
    <w:rPr>
      <w:sz w:val="2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46C0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46C03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46C03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46C03"/>
    <w:rPr>
      <w:sz w:val="21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46C03"/>
  </w:style>
  <w:style w:type="paragraph" w:styleId="Fotnotstext">
    <w:name w:val="footnote text"/>
    <w:basedOn w:val="Normal"/>
    <w:link w:val="FotnotstextChar"/>
    <w:uiPriority w:val="99"/>
    <w:rsid w:val="00546C03"/>
    <w:pPr>
      <w:spacing w:after="120" w:line="240" w:lineRule="auto"/>
    </w:pPr>
    <w:rPr>
      <w:rFonts w:ascii="Times New Roman" w:eastAsia="Times" w:hAnsi="Times New Roman" w:cs="Times New Roman"/>
      <w:sz w:val="18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65626"/>
    <w:rPr>
      <w:rFonts w:ascii="Times New Roman" w:eastAsia="Times" w:hAnsi="Times New Roman" w:cs="Times New Roman"/>
      <w:sz w:val="18"/>
      <w:szCs w:val="20"/>
      <w:lang w:eastAsia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46C03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46C03"/>
    <w:rPr>
      <w:i/>
      <w:iCs/>
      <w:sz w:val="21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46C0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46C0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6C0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6C0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6C0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6C0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6C0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6C0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6C0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6C0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6C03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46C0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46C03"/>
    <w:pPr>
      <w:pBdr>
        <w:top w:val="single" w:sz="2" w:space="10" w:color="960021" w:themeColor="accent1"/>
        <w:left w:val="single" w:sz="2" w:space="10" w:color="960021" w:themeColor="accent1"/>
        <w:bottom w:val="single" w:sz="2" w:space="10" w:color="960021" w:themeColor="accent1"/>
        <w:right w:val="single" w:sz="2" w:space="10" w:color="960021" w:themeColor="accent1"/>
      </w:pBdr>
      <w:ind w:left="1152" w:right="1152"/>
    </w:pPr>
    <w:rPr>
      <w:rFonts w:eastAsiaTheme="minorEastAsia"/>
      <w:i/>
      <w:iCs/>
      <w:color w:val="960021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46C0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46C03"/>
    <w:rPr>
      <w:sz w:val="21"/>
    </w:rPr>
  </w:style>
  <w:style w:type="paragraph" w:styleId="Innehll1">
    <w:name w:val="toc 1"/>
    <w:basedOn w:val="Normal"/>
    <w:next w:val="Normal"/>
    <w:uiPriority w:val="38"/>
    <w:rsid w:val="00546C03"/>
    <w:pPr>
      <w:tabs>
        <w:tab w:val="right" w:leader="underscore" w:pos="8505"/>
      </w:tabs>
      <w:spacing w:before="300" w:after="120" w:line="240" w:lineRule="auto"/>
      <w:ind w:left="567" w:right="706" w:hanging="567"/>
    </w:pPr>
    <w:rPr>
      <w:rFonts w:asciiTheme="majorHAnsi" w:eastAsia="Times" w:hAnsiTheme="majorHAnsi" w:cs="Times New Roman"/>
      <w:b/>
      <w:noProof/>
      <w:sz w:val="20"/>
      <w:szCs w:val="20"/>
      <w:lang w:eastAsia="sv-SE"/>
    </w:rPr>
  </w:style>
  <w:style w:type="paragraph" w:styleId="Innehll2">
    <w:name w:val="toc 2"/>
    <w:basedOn w:val="Innehll1"/>
    <w:next w:val="Normal"/>
    <w:uiPriority w:val="38"/>
    <w:rsid w:val="00546C03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uiPriority w:val="38"/>
    <w:rsid w:val="00546C03"/>
    <w:pPr>
      <w:tabs>
        <w:tab w:val="right" w:leader="underscore" w:pos="8505"/>
      </w:tabs>
      <w:spacing w:before="40" w:after="120" w:line="240" w:lineRule="auto"/>
      <w:ind w:left="1701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546C03"/>
    <w:pPr>
      <w:tabs>
        <w:tab w:val="right" w:leader="underscore" w:pos="8505"/>
      </w:tabs>
      <w:spacing w:before="40" w:after="120" w:line="240" w:lineRule="auto"/>
      <w:ind w:left="2268" w:hanging="567"/>
    </w:pPr>
    <w:rPr>
      <w:rFonts w:ascii="Arial" w:eastAsia="Times" w:hAnsi="Arial" w:cs="Times New Roman"/>
      <w:noProof/>
      <w:sz w:val="20"/>
      <w:szCs w:val="20"/>
      <w:lang w:eastAsia="sv-SE"/>
    </w:rPr>
  </w:style>
  <w:style w:type="paragraph" w:styleId="Innehll5">
    <w:name w:val="toc 5"/>
    <w:basedOn w:val="Innehll1"/>
    <w:next w:val="Normal"/>
    <w:autoRedefine/>
    <w:semiHidden/>
    <w:rsid w:val="00546C03"/>
    <w:rPr>
      <w:sz w:val="24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546C0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46C0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46C0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46C0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8"/>
    <w:unhideWhenUsed/>
    <w:rsid w:val="00546C03"/>
    <w:pPr>
      <w:outlineLvl w:val="9"/>
    </w:pPr>
    <w:rPr>
      <w:b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6C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6C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6C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6C0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46C0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46C0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46C0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46C0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46C0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46C0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46C0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46C0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46C0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46C0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29"/>
    <w:semiHidden/>
    <w:qFormat/>
    <w:rsid w:val="00546C0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46C03"/>
  </w:style>
  <w:style w:type="paragraph" w:styleId="Makrotext">
    <w:name w:val="macro"/>
    <w:link w:val="MakrotextChar"/>
    <w:uiPriority w:val="99"/>
    <w:semiHidden/>
    <w:unhideWhenUsed/>
    <w:rsid w:val="00546C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46C0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46C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46C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546C03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rsid w:val="00546C03"/>
    <w:pPr>
      <w:ind w:left="482"/>
    </w:pPr>
  </w:style>
  <w:style w:type="paragraph" w:styleId="Numreradlista">
    <w:name w:val="List Number"/>
    <w:basedOn w:val="Normal"/>
    <w:uiPriority w:val="7"/>
    <w:qFormat/>
    <w:rsid w:val="00546C03"/>
    <w:pPr>
      <w:numPr>
        <w:numId w:val="5"/>
      </w:numPr>
      <w:spacing w:before="60" w:after="120"/>
      <w:contextualSpacing/>
    </w:pPr>
  </w:style>
  <w:style w:type="paragraph" w:styleId="Numreradlista2">
    <w:name w:val="List Number 2"/>
    <w:basedOn w:val="Normal"/>
    <w:uiPriority w:val="6"/>
    <w:semiHidden/>
    <w:unhideWhenUsed/>
    <w:rsid w:val="00546C0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6"/>
    <w:semiHidden/>
    <w:unhideWhenUsed/>
    <w:rsid w:val="00546C0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6"/>
    <w:semiHidden/>
    <w:unhideWhenUsed/>
    <w:rsid w:val="00546C0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6"/>
    <w:semiHidden/>
    <w:unhideWhenUsed/>
    <w:rsid w:val="00546C03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46C03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46C03"/>
    <w:rPr>
      <w:rFonts w:ascii="Consolas" w:hAnsi="Consolas"/>
      <w:sz w:val="21"/>
      <w:szCs w:val="21"/>
    </w:rPr>
  </w:style>
  <w:style w:type="paragraph" w:styleId="Punktlista">
    <w:name w:val="List Bullet"/>
    <w:basedOn w:val="Numreradlista"/>
    <w:uiPriority w:val="2"/>
    <w:qFormat/>
    <w:rsid w:val="00546C03"/>
    <w:pPr>
      <w:numPr>
        <w:numId w:val="11"/>
      </w:numPr>
    </w:pPr>
  </w:style>
  <w:style w:type="paragraph" w:styleId="Punktlista2">
    <w:name w:val="List Bullet 2"/>
    <w:basedOn w:val="Normal"/>
    <w:uiPriority w:val="6"/>
    <w:semiHidden/>
    <w:unhideWhenUsed/>
    <w:rsid w:val="00546C03"/>
    <w:pPr>
      <w:numPr>
        <w:numId w:val="12"/>
      </w:numPr>
      <w:contextualSpacing/>
    </w:pPr>
  </w:style>
  <w:style w:type="paragraph" w:styleId="Punktlista3">
    <w:name w:val="List Bullet 3"/>
    <w:basedOn w:val="Normal"/>
    <w:uiPriority w:val="6"/>
    <w:semiHidden/>
    <w:unhideWhenUsed/>
    <w:rsid w:val="00546C03"/>
    <w:pPr>
      <w:numPr>
        <w:numId w:val="13"/>
      </w:numPr>
      <w:contextualSpacing/>
    </w:pPr>
  </w:style>
  <w:style w:type="paragraph" w:styleId="Punktlista4">
    <w:name w:val="List Bullet 4"/>
    <w:basedOn w:val="Normal"/>
    <w:uiPriority w:val="6"/>
    <w:semiHidden/>
    <w:unhideWhenUsed/>
    <w:rsid w:val="00546C03"/>
    <w:pPr>
      <w:numPr>
        <w:numId w:val="14"/>
      </w:numPr>
      <w:contextualSpacing/>
    </w:pPr>
  </w:style>
  <w:style w:type="paragraph" w:styleId="Punktlista5">
    <w:name w:val="List Bullet 5"/>
    <w:basedOn w:val="Normal"/>
    <w:uiPriority w:val="6"/>
    <w:semiHidden/>
    <w:unhideWhenUsed/>
    <w:rsid w:val="00546C03"/>
    <w:pPr>
      <w:numPr>
        <w:numId w:val="15"/>
      </w:numPr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rsid w:val="005C418B"/>
    <w:rPr>
      <w:rFonts w:eastAsiaTheme="majorEastAsia" w:cstheme="majorBidi"/>
      <w:b/>
      <w:color w:val="272727" w:themeColor="text1" w:themeTint="D8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C418B"/>
    <w:rPr>
      <w:rFonts w:eastAsiaTheme="majorEastAsia" w:cstheme="majorBidi"/>
      <w:b/>
      <w:i/>
      <w:iCs/>
      <w:color w:val="272727" w:themeColor="text1" w:themeTint="D8"/>
      <w:sz w:val="19"/>
      <w:szCs w:val="21"/>
    </w:rPr>
  </w:style>
  <w:style w:type="paragraph" w:styleId="Signatur">
    <w:name w:val="Signature"/>
    <w:basedOn w:val="Normal"/>
    <w:link w:val="SignaturChar"/>
    <w:uiPriority w:val="99"/>
    <w:semiHidden/>
    <w:unhideWhenUsed/>
    <w:rsid w:val="00546C03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46C03"/>
    <w:rPr>
      <w:sz w:val="21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46C03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46C0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546C03"/>
    <w:pPr>
      <w:pBdr>
        <w:top w:val="single" w:sz="4" w:space="10" w:color="960021" w:themeColor="accent1"/>
        <w:bottom w:val="single" w:sz="4" w:space="10" w:color="960021" w:themeColor="accent1"/>
      </w:pBdr>
      <w:spacing w:before="360" w:after="360"/>
      <w:ind w:left="864" w:right="864"/>
      <w:jc w:val="center"/>
    </w:pPr>
    <w:rPr>
      <w:i/>
      <w:iCs/>
      <w:color w:val="96002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546C03"/>
    <w:rPr>
      <w:i/>
      <w:iCs/>
      <w:color w:val="960021" w:themeColor="accent1"/>
      <w:sz w:val="21"/>
    </w:rPr>
  </w:style>
  <w:style w:type="table" w:customStyle="1" w:styleId="Oformateradtabell41">
    <w:name w:val="Oformaterad tabell 41"/>
    <w:basedOn w:val="Normaltabell"/>
    <w:uiPriority w:val="44"/>
    <w:rsid w:val="001F5ED2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ochDnr">
    <w:name w:val="Datum och Dnr"/>
    <w:uiPriority w:val="99"/>
    <w:rsid w:val="005C418B"/>
    <w:pPr>
      <w:tabs>
        <w:tab w:val="left" w:pos="1596"/>
        <w:tab w:val="left" w:pos="4253"/>
      </w:tabs>
      <w:spacing w:before="120" w:after="500"/>
    </w:pPr>
    <w:rPr>
      <w:sz w:val="24"/>
    </w:rPr>
  </w:style>
  <w:style w:type="numbering" w:customStyle="1" w:styleId="lststreck">
    <w:name w:val="lst streck"/>
    <w:uiPriority w:val="99"/>
    <w:rsid w:val="00546C03"/>
    <w:pPr>
      <w:numPr>
        <w:numId w:val="4"/>
      </w:numPr>
    </w:pPr>
  </w:style>
  <w:style w:type="paragraph" w:customStyle="1" w:styleId="Beslut">
    <w:name w:val="Beslut"/>
    <w:basedOn w:val="Brdtext"/>
    <w:uiPriority w:val="99"/>
    <w:semiHidden/>
    <w:rsid w:val="00546C03"/>
    <w:pPr>
      <w:spacing w:before="440" w:after="600"/>
      <w:contextualSpacing/>
    </w:pPr>
    <w:rPr>
      <w:noProof/>
    </w:rPr>
  </w:style>
  <w:style w:type="paragraph" w:customStyle="1" w:styleId="Underskriftlinje">
    <w:name w:val="Underskrift linje"/>
    <w:basedOn w:val="Brdtext"/>
    <w:uiPriority w:val="99"/>
    <w:semiHidden/>
    <w:rsid w:val="00546C03"/>
    <w:pPr>
      <w:tabs>
        <w:tab w:val="left" w:pos="3828"/>
      </w:tabs>
      <w:spacing w:before="360" w:after="0" w:line="276" w:lineRule="auto"/>
      <w:contextualSpacing/>
    </w:pPr>
    <w:rPr>
      <w:noProof/>
    </w:rPr>
  </w:style>
  <w:style w:type="paragraph" w:customStyle="1" w:styleId="BilagorochExpedieras">
    <w:name w:val="Bilagor och Expedieras"/>
    <w:basedOn w:val="Brdtext"/>
    <w:uiPriority w:val="99"/>
    <w:semiHidden/>
    <w:rsid w:val="00546C03"/>
    <w:pPr>
      <w:keepNext/>
      <w:spacing w:before="720" w:after="40"/>
      <w:outlineLvl w:val="1"/>
    </w:pPr>
    <w:rPr>
      <w:b/>
      <w:noProof/>
    </w:rPr>
  </w:style>
  <w:style w:type="paragraph" w:customStyle="1" w:styleId="Strecklista">
    <w:name w:val="Strecklista"/>
    <w:basedOn w:val="Brdtext"/>
    <w:uiPriority w:val="8"/>
    <w:qFormat/>
    <w:rsid w:val="00546C03"/>
    <w:pPr>
      <w:numPr>
        <w:numId w:val="16"/>
      </w:numPr>
      <w:spacing w:before="60"/>
      <w:contextualSpacing/>
    </w:pPr>
    <w:rPr>
      <w:noProof/>
    </w:rPr>
  </w:style>
  <w:style w:type="paragraph" w:customStyle="1" w:styleId="Underskriftnamn">
    <w:name w:val="Underskrift namn"/>
    <w:basedOn w:val="Normal"/>
    <w:uiPriority w:val="99"/>
    <w:semiHidden/>
    <w:rsid w:val="00546C03"/>
    <w:pPr>
      <w:tabs>
        <w:tab w:val="left" w:pos="3828"/>
      </w:tabs>
      <w:spacing w:before="720" w:after="400" w:line="276" w:lineRule="auto"/>
      <w:contextualSpacing/>
    </w:pPr>
    <w:rPr>
      <w:noProof/>
    </w:rPr>
  </w:style>
  <w:style w:type="numbering" w:customStyle="1" w:styleId="lstpkt">
    <w:name w:val="lst pkt"/>
    <w:uiPriority w:val="99"/>
    <w:rsid w:val="00546C03"/>
    <w:pPr>
      <w:numPr>
        <w:numId w:val="3"/>
      </w:numPr>
    </w:pPr>
  </w:style>
  <w:style w:type="paragraph" w:customStyle="1" w:styleId="Kontaktuppgifteravstndver">
    <w:name w:val="Kontaktuppgifter avstånd över"/>
    <w:basedOn w:val="Kontaktuppgifter"/>
    <w:uiPriority w:val="20"/>
    <w:rsid w:val="00546C03"/>
    <w:pPr>
      <w:spacing w:before="120"/>
    </w:pPr>
    <w:rPr>
      <w:bCs/>
    </w:rPr>
  </w:style>
  <w:style w:type="character" w:customStyle="1" w:styleId="Kursivtext">
    <w:name w:val="Kursiv text"/>
    <w:basedOn w:val="Standardstycketeckensnitt"/>
    <w:uiPriority w:val="2"/>
    <w:qFormat/>
    <w:rsid w:val="00546C03"/>
    <w:rPr>
      <w:i/>
    </w:rPr>
  </w:style>
  <w:style w:type="table" w:customStyle="1" w:styleId="Utanlinjer">
    <w:name w:val="Utan linjer"/>
    <w:basedOn w:val="Tabellrutnt"/>
    <w:uiPriority w:val="99"/>
    <w:rsid w:val="00546C03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</w:tblPr>
    <w:trPr>
      <w:tblHeader/>
    </w:trPr>
  </w:style>
  <w:style w:type="character" w:styleId="Kommentarsreferens">
    <w:name w:val="annotation reference"/>
    <w:basedOn w:val="Standardstycketeckensnitt"/>
    <w:uiPriority w:val="99"/>
    <w:semiHidden/>
    <w:unhideWhenUsed/>
    <w:rsid w:val="00546C03"/>
    <w:rPr>
      <w:sz w:val="16"/>
      <w:szCs w:val="16"/>
    </w:rPr>
  </w:style>
  <w:style w:type="paragraph" w:customStyle="1" w:styleId="SidhuvudRubriksid2">
    <w:name w:val="Sidhuvud Rubrik sid 2"/>
    <w:basedOn w:val="Normal"/>
    <w:uiPriority w:val="99"/>
    <w:rsid w:val="005C418B"/>
    <w:pPr>
      <w:spacing w:after="120" w:line="240" w:lineRule="auto"/>
      <w:ind w:left="2892"/>
      <w:outlineLvl w:val="0"/>
    </w:pPr>
    <w:rPr>
      <w:rFonts w:asciiTheme="majorHAnsi" w:hAnsiTheme="majorHAnsi"/>
      <w:b/>
      <w:noProof/>
      <w:lang w:eastAsia="sv-SE"/>
    </w:rPr>
  </w:style>
  <w:style w:type="paragraph" w:customStyle="1" w:styleId="Tabellrubrik">
    <w:name w:val="Tabellrubrik"/>
    <w:basedOn w:val="Normal"/>
    <w:uiPriority w:val="12"/>
    <w:rsid w:val="00546C03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character" w:customStyle="1" w:styleId="Fetstil">
    <w:name w:val="Fetstil"/>
    <w:basedOn w:val="Standardstycketeckensnitt"/>
    <w:uiPriority w:val="2"/>
    <w:qFormat/>
    <w:rsid w:val="00546C03"/>
    <w:rPr>
      <w:b/>
      <w:bCs/>
    </w:rPr>
  </w:style>
  <w:style w:type="paragraph" w:customStyle="1" w:styleId="Logoavstnd">
    <w:name w:val="Logo avstånd"/>
    <w:basedOn w:val="Normal"/>
    <w:uiPriority w:val="99"/>
    <w:semiHidden/>
    <w:rsid w:val="0041327C"/>
    <w:pPr>
      <w:spacing w:after="680" w:line="240" w:lineRule="auto"/>
    </w:pPr>
  </w:style>
  <w:style w:type="table" w:customStyle="1" w:styleId="Oformateradtabell410">
    <w:name w:val="Oformaterad tabell 41"/>
    <w:basedOn w:val="Normaltabell"/>
    <w:next w:val="Oformateradtabell41"/>
    <w:uiPriority w:val="44"/>
    <w:rsid w:val="00D53C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idnumrering">
    <w:name w:val="Sidnumrering"/>
    <w:basedOn w:val="Sidhuvud"/>
    <w:uiPriority w:val="99"/>
    <w:rsid w:val="00546C03"/>
    <w:pPr>
      <w:spacing w:after="160"/>
      <w:jc w:val="right"/>
    </w:pPr>
    <w:rPr>
      <w:rFonts w:asciiTheme="majorHAnsi" w:hAnsiTheme="majorHAnsi"/>
      <w:sz w:val="20"/>
    </w:rPr>
  </w:style>
  <w:style w:type="paragraph" w:customStyle="1" w:styleId="Beredningmed">
    <w:name w:val="Beredning med"/>
    <w:basedOn w:val="Kontaktuppgifterrubrik"/>
    <w:uiPriority w:val="99"/>
    <w:semiHidden/>
    <w:rsid w:val="00546C03"/>
    <w:pPr>
      <w:spacing w:before="1080"/>
      <w:contextualSpacing/>
    </w:pPr>
    <w:rPr>
      <w:b w:val="0"/>
    </w:rPr>
  </w:style>
  <w:style w:type="numbering" w:customStyle="1" w:styleId="lstbilagor">
    <w:name w:val="lst bilagor"/>
    <w:uiPriority w:val="99"/>
    <w:rsid w:val="00546C03"/>
    <w:pPr>
      <w:numPr>
        <w:numId w:val="1"/>
      </w:numPr>
    </w:pPr>
  </w:style>
  <w:style w:type="table" w:styleId="Oformateradtabell1">
    <w:name w:val="Plain Table 1"/>
    <w:basedOn w:val="Normaltabell"/>
    <w:uiPriority w:val="41"/>
    <w:rsid w:val="00546C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46C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4">
    <w:name w:val="Plain Table 4"/>
    <w:basedOn w:val="Normaltabell"/>
    <w:uiPriority w:val="44"/>
    <w:rsid w:val="00546C03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46C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546C03"/>
    <w:pPr>
      <w:spacing w:after="0" w:line="240" w:lineRule="auto"/>
    </w:pPr>
    <w:tblPr>
      <w:tblStyleRowBandSize w:val="1"/>
      <w:tblStyleColBandSize w:val="1"/>
      <w:tblBorders>
        <w:top w:val="single" w:sz="4" w:space="0" w:color="FF2756" w:themeColor="accent1" w:themeTint="99"/>
        <w:left w:val="single" w:sz="4" w:space="0" w:color="FF2756" w:themeColor="accent1" w:themeTint="99"/>
        <w:bottom w:val="single" w:sz="4" w:space="0" w:color="FF2756" w:themeColor="accent1" w:themeTint="99"/>
        <w:right w:val="single" w:sz="4" w:space="0" w:color="FF2756" w:themeColor="accent1" w:themeTint="99"/>
        <w:insideH w:val="single" w:sz="4" w:space="0" w:color="FF2756" w:themeColor="accent1" w:themeTint="99"/>
        <w:insideV w:val="single" w:sz="4" w:space="0" w:color="FF27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21" w:themeColor="accent1"/>
          <w:left w:val="single" w:sz="4" w:space="0" w:color="960021" w:themeColor="accent1"/>
          <w:bottom w:val="single" w:sz="4" w:space="0" w:color="960021" w:themeColor="accent1"/>
          <w:right w:val="single" w:sz="4" w:space="0" w:color="960021" w:themeColor="accent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</w:rPr>
      <w:tblPr/>
      <w:tcPr>
        <w:tcBorders>
          <w:top w:val="double" w:sz="4" w:space="0" w:color="96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6" w:themeFill="accent1" w:themeFillTint="33"/>
      </w:tcPr>
    </w:tblStylePr>
    <w:tblStylePr w:type="band1Horz">
      <w:tblPr/>
      <w:tcPr>
        <w:shd w:val="clear" w:color="auto" w:fill="FFB7C6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546C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21" w:themeFill="accent1"/>
      </w:tcPr>
    </w:tblStylePr>
    <w:tblStylePr w:type="band1Vert">
      <w:tblPr/>
      <w:tcPr>
        <w:shd w:val="clear" w:color="auto" w:fill="FF6F8E" w:themeFill="accent1" w:themeFillTint="66"/>
      </w:tcPr>
    </w:tblStylePr>
    <w:tblStylePr w:type="band1Horz">
      <w:tblPr/>
      <w:tcPr>
        <w:shd w:val="clear" w:color="auto" w:fill="FF6F8E" w:themeFill="accent1" w:themeFillTint="66"/>
      </w:tcPr>
    </w:tblStylePr>
  </w:style>
  <w:style w:type="table" w:styleId="Tabellrutntljust">
    <w:name w:val="Grid Table Light"/>
    <w:basedOn w:val="Normaltabell"/>
    <w:uiPriority w:val="40"/>
    <w:rsid w:val="00546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ogotyp-dokumentmallar">
    <w:name w:val="Logotyp - dokumentmallar"/>
    <w:basedOn w:val="Normal"/>
    <w:uiPriority w:val="99"/>
    <w:semiHidden/>
    <w:rsid w:val="00546C03"/>
    <w:pPr>
      <w:spacing w:after="600" w:line="240" w:lineRule="auto"/>
    </w:pPr>
    <w:rPr>
      <w:rFonts w:asciiTheme="majorHAnsi" w:hAnsiTheme="majorHAnsi"/>
      <w:noProof/>
      <w:lang w:eastAsia="sv-SE"/>
    </w:rPr>
  </w:style>
  <w:style w:type="paragraph" w:customStyle="1" w:styleId="Diagramrubrik">
    <w:name w:val="Diagramrubrik"/>
    <w:basedOn w:val="Normal"/>
    <w:uiPriority w:val="14"/>
    <w:rsid w:val="00546C03"/>
    <w:pPr>
      <w:spacing w:before="200" w:after="100" w:line="240" w:lineRule="auto"/>
    </w:pPr>
    <w:rPr>
      <w:rFonts w:asciiTheme="majorHAnsi" w:eastAsia="Times" w:hAnsiTheme="majorHAnsi" w:cs="Times New Roman"/>
      <w:b/>
      <w:sz w:val="16"/>
      <w:szCs w:val="20"/>
      <w:lang w:eastAsia="sv-SE"/>
    </w:rPr>
  </w:style>
  <w:style w:type="paragraph" w:customStyle="1" w:styleId="Fotnot">
    <w:name w:val="Fotnot"/>
    <w:basedOn w:val="Normal"/>
    <w:uiPriority w:val="99"/>
    <w:rsid w:val="00546C03"/>
    <w:pPr>
      <w:spacing w:after="120" w:line="240" w:lineRule="auto"/>
    </w:pPr>
    <w:rPr>
      <w:rFonts w:ascii="Times New Roman" w:eastAsia="Times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rsid w:val="00546C03"/>
    <w:rPr>
      <w:vertAlign w:val="superscript"/>
    </w:rPr>
  </w:style>
  <w:style w:type="paragraph" w:customStyle="1" w:styleId="Indrag">
    <w:name w:val="Indrag"/>
    <w:basedOn w:val="Normal"/>
    <w:uiPriority w:val="1"/>
    <w:rsid w:val="00546C03"/>
    <w:pPr>
      <w:spacing w:before="100" w:after="60" w:line="260" w:lineRule="atLeast"/>
      <w:ind w:left="340"/>
    </w:pPr>
    <w:rPr>
      <w:rFonts w:ascii="Times New Roman" w:eastAsia="Times" w:hAnsi="Times New Roman" w:cs="Times New Roman"/>
      <w:szCs w:val="20"/>
      <w:lang w:eastAsia="sv-SE"/>
    </w:rPr>
  </w:style>
  <w:style w:type="paragraph" w:customStyle="1" w:styleId="Kolumnrubriker">
    <w:name w:val="Kolumnrubriker"/>
    <w:basedOn w:val="Normal"/>
    <w:uiPriority w:val="12"/>
    <w:rsid w:val="00546C03"/>
    <w:pPr>
      <w:spacing w:before="100" w:after="100" w:line="240" w:lineRule="auto"/>
    </w:pPr>
    <w:rPr>
      <w:rFonts w:ascii="Arial" w:eastAsia="Times" w:hAnsi="Arial" w:cs="Times New Roman"/>
      <w:b/>
      <w:sz w:val="14"/>
      <w:szCs w:val="20"/>
      <w:lang w:eastAsia="sv-SE"/>
    </w:rPr>
  </w:style>
  <w:style w:type="paragraph" w:customStyle="1" w:styleId="Logotyp-Beslutsmallar">
    <w:name w:val="Logotyp - Beslutsmallar"/>
    <w:basedOn w:val="SidhuvudRubrik"/>
    <w:uiPriority w:val="99"/>
    <w:semiHidden/>
    <w:rsid w:val="00546C03"/>
    <w:pPr>
      <w:spacing w:line="259" w:lineRule="auto"/>
      <w:outlineLvl w:val="9"/>
    </w:pPr>
    <w:rPr>
      <w:b w:val="0"/>
    </w:rPr>
  </w:style>
  <w:style w:type="numbering" w:customStyle="1" w:styleId="lstrubnum">
    <w:name w:val="lst rub num"/>
    <w:uiPriority w:val="99"/>
    <w:rsid w:val="00546C03"/>
    <w:pPr>
      <w:numPr>
        <w:numId w:val="6"/>
      </w:numPr>
    </w:pPr>
  </w:style>
  <w:style w:type="paragraph" w:customStyle="1" w:styleId="Organisationsnr">
    <w:name w:val="Organisationsnr"/>
    <w:basedOn w:val="Kontaktuppgifterrubrik"/>
    <w:uiPriority w:val="99"/>
    <w:rsid w:val="00546C03"/>
    <w:pPr>
      <w:spacing w:before="0"/>
    </w:pPr>
    <w:rPr>
      <w:b w:val="0"/>
    </w:rPr>
  </w:style>
  <w:style w:type="paragraph" w:customStyle="1" w:styleId="Rubrik1numrerad">
    <w:name w:val="Rubrik 1 numrerad"/>
    <w:basedOn w:val="Rubrik1"/>
    <w:next w:val="Brdtext"/>
    <w:uiPriority w:val="10"/>
    <w:rsid w:val="005C418B"/>
    <w:pPr>
      <w:numPr>
        <w:numId w:val="17"/>
      </w:numPr>
    </w:pPr>
  </w:style>
  <w:style w:type="paragraph" w:customStyle="1" w:styleId="Rubrik2numrerad">
    <w:name w:val="Rubrik 2 numrerad"/>
    <w:basedOn w:val="Rubrik2"/>
    <w:next w:val="Brdtext"/>
    <w:uiPriority w:val="10"/>
    <w:rsid w:val="005C418B"/>
    <w:pPr>
      <w:numPr>
        <w:ilvl w:val="1"/>
        <w:numId w:val="17"/>
      </w:numPr>
    </w:pPr>
  </w:style>
  <w:style w:type="paragraph" w:customStyle="1" w:styleId="Rubrik3numrerad">
    <w:name w:val="Rubrik 3 numrerad"/>
    <w:basedOn w:val="Rubrik3"/>
    <w:next w:val="Brdtext"/>
    <w:uiPriority w:val="10"/>
    <w:rsid w:val="005C418B"/>
    <w:pPr>
      <w:numPr>
        <w:ilvl w:val="2"/>
        <w:numId w:val="17"/>
      </w:numPr>
    </w:pPr>
  </w:style>
  <w:style w:type="paragraph" w:customStyle="1" w:styleId="Rubrik4numrerad">
    <w:name w:val="Rubrik 4 numrerad"/>
    <w:basedOn w:val="Rubrik4"/>
    <w:next w:val="Brdtext"/>
    <w:uiPriority w:val="10"/>
    <w:rsid w:val="005C418B"/>
    <w:pPr>
      <w:numPr>
        <w:ilvl w:val="3"/>
        <w:numId w:val="17"/>
      </w:numPr>
    </w:pPr>
  </w:style>
  <w:style w:type="paragraph" w:customStyle="1" w:styleId="Rubrik5numrerad">
    <w:name w:val="Rubrik 5 numrerad"/>
    <w:basedOn w:val="Rubrik5"/>
    <w:next w:val="Brdtext"/>
    <w:uiPriority w:val="10"/>
    <w:unhideWhenUsed/>
    <w:rsid w:val="005C418B"/>
    <w:pPr>
      <w:numPr>
        <w:ilvl w:val="4"/>
        <w:numId w:val="17"/>
      </w:numPr>
      <w:spacing w:before="160"/>
    </w:pPr>
    <w:rPr>
      <w:b/>
    </w:rPr>
  </w:style>
  <w:style w:type="paragraph" w:customStyle="1" w:styleId="Rubrik6numrerad">
    <w:name w:val="Rubrik 6 numrerad"/>
    <w:basedOn w:val="Rubrik6"/>
    <w:next w:val="Brdtext"/>
    <w:uiPriority w:val="10"/>
    <w:unhideWhenUsed/>
    <w:rsid w:val="005C418B"/>
    <w:pPr>
      <w:numPr>
        <w:ilvl w:val="5"/>
        <w:numId w:val="17"/>
      </w:numPr>
    </w:pPr>
  </w:style>
  <w:style w:type="paragraph" w:customStyle="1" w:styleId="Rubrik7numrerad">
    <w:name w:val="Rubrik 7 numrerad"/>
    <w:basedOn w:val="Rubrik7"/>
    <w:next w:val="Brdtext"/>
    <w:uiPriority w:val="10"/>
    <w:unhideWhenUsed/>
    <w:rsid w:val="005C418B"/>
    <w:pPr>
      <w:numPr>
        <w:ilvl w:val="6"/>
        <w:numId w:val="17"/>
      </w:numPr>
    </w:pPr>
  </w:style>
  <w:style w:type="paragraph" w:customStyle="1" w:styleId="Rubrik8numrerad">
    <w:name w:val="Rubrik 8 numrerad"/>
    <w:basedOn w:val="Rubrik8"/>
    <w:next w:val="Brdtext"/>
    <w:uiPriority w:val="10"/>
    <w:unhideWhenUsed/>
    <w:rsid w:val="005C418B"/>
    <w:pPr>
      <w:numPr>
        <w:ilvl w:val="7"/>
        <w:numId w:val="17"/>
      </w:numPr>
      <w:spacing w:before="160"/>
    </w:pPr>
  </w:style>
  <w:style w:type="paragraph" w:customStyle="1" w:styleId="Rubrik9numrerad">
    <w:name w:val="Rubrik 9 numrerad"/>
    <w:basedOn w:val="Rubrik9"/>
    <w:next w:val="Brdtext"/>
    <w:uiPriority w:val="10"/>
    <w:unhideWhenUsed/>
    <w:rsid w:val="005C418B"/>
    <w:pPr>
      <w:numPr>
        <w:ilvl w:val="8"/>
        <w:numId w:val="17"/>
      </w:numPr>
    </w:pPr>
  </w:style>
  <w:style w:type="table" w:styleId="Rutntstabell1ljusdekorfrg6">
    <w:name w:val="Grid Table 1 Light Accent 6"/>
    <w:basedOn w:val="Normaltabell"/>
    <w:uiPriority w:val="46"/>
    <w:rsid w:val="00546C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6" w:themeTint="66"/>
        <w:left w:val="single" w:sz="4" w:space="0" w:color="999999" w:themeColor="accent6" w:themeTint="66"/>
        <w:bottom w:val="single" w:sz="4" w:space="0" w:color="999999" w:themeColor="accent6" w:themeTint="66"/>
        <w:right w:val="single" w:sz="4" w:space="0" w:color="999999" w:themeColor="accent6" w:themeTint="66"/>
        <w:insideH w:val="single" w:sz="4" w:space="0" w:color="999999" w:themeColor="accent6" w:themeTint="66"/>
        <w:insideV w:val="single" w:sz="4" w:space="0" w:color="9999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ltext">
    <w:name w:val="Tabelltext"/>
    <w:basedOn w:val="Normal"/>
    <w:uiPriority w:val="12"/>
    <w:rsid w:val="00546C03"/>
    <w:pPr>
      <w:spacing w:before="60" w:after="120" w:line="240" w:lineRule="auto"/>
    </w:pPr>
    <w:rPr>
      <w:rFonts w:asciiTheme="majorHAnsi" w:eastAsia="Times" w:hAnsiTheme="majorHAnsi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akerhet@uu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.uu.se\uuct\Mallar\Office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6821C24F4446DB262CEAB62E49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0A645-5E2F-43F7-8DD1-B5EBD03D6962}"/>
      </w:docPartPr>
      <w:docPartBody>
        <w:p w:rsidR="00283583" w:rsidRDefault="00916F81" w:rsidP="00916F81">
          <w:pPr>
            <w:pStyle w:val="77C6821C24F4446DB262CEAB62E49165"/>
          </w:pPr>
          <w:r w:rsidRPr="00D53CA8">
            <w:t>Ange dokumenttyp</w:t>
          </w:r>
        </w:p>
      </w:docPartBody>
    </w:docPart>
    <w:docPart>
      <w:docPartPr>
        <w:name w:val="0332ECF5FCE04C85A6A96DF37C83B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8400B-A628-443F-B101-BE9D7247CA80}"/>
      </w:docPartPr>
      <w:docPartBody>
        <w:p w:rsidR="00283583" w:rsidRDefault="00916F81" w:rsidP="00916F81">
          <w:pPr>
            <w:pStyle w:val="0332ECF5FCE04C85A6A96DF37C83B13C"/>
          </w:pPr>
          <w:r w:rsidRPr="006E4B05">
            <w:rPr>
              <w:rStyle w:val="Platshllartext"/>
            </w:rPr>
            <w:t>Datum</w:t>
          </w:r>
        </w:p>
      </w:docPartBody>
    </w:docPart>
    <w:docPart>
      <w:docPartPr>
        <w:name w:val="56E9C05137D54D32B63C4C191A682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77F2B-2BF5-4E34-8B81-A898897D20ED}"/>
      </w:docPartPr>
      <w:docPartBody>
        <w:p w:rsidR="00283583" w:rsidRDefault="00916F81" w:rsidP="00916F81">
          <w:pPr>
            <w:pStyle w:val="56E9C05137D54D32B63C4C191A682E7C"/>
          </w:pPr>
          <w:r w:rsidRPr="008670AD">
            <w:rPr>
              <w:rStyle w:val="Platshllartext"/>
            </w:rPr>
            <w:t>Dnr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81"/>
    <w:rsid w:val="00283583"/>
    <w:rsid w:val="009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6F81"/>
    <w:rPr>
      <w:color w:val="auto"/>
      <w:bdr w:val="none" w:sz="0" w:space="0" w:color="auto"/>
      <w:shd w:val="clear" w:color="auto" w:fill="E7E6EA"/>
    </w:rPr>
  </w:style>
  <w:style w:type="paragraph" w:customStyle="1" w:styleId="559B32D816C449C5A80BF24AD664D2AF">
    <w:name w:val="559B32D816C449C5A80BF24AD664D2AF"/>
  </w:style>
  <w:style w:type="paragraph" w:customStyle="1" w:styleId="384F62B54DBB4E31BB8342DEB114DC71">
    <w:name w:val="384F62B54DBB4E31BB8342DEB114DC71"/>
  </w:style>
  <w:style w:type="paragraph" w:customStyle="1" w:styleId="7DB746EF454542C6BA23230972990EA3">
    <w:name w:val="7DB746EF454542C6BA23230972990EA3"/>
  </w:style>
  <w:style w:type="paragraph" w:customStyle="1" w:styleId="7A3C5C712BB24BA8B299AF87166016C6">
    <w:name w:val="7A3C5C712BB24BA8B299AF87166016C6"/>
  </w:style>
  <w:style w:type="paragraph" w:customStyle="1" w:styleId="1E4F6BF413694C958A2B7C402F7C4F3E">
    <w:name w:val="1E4F6BF413694C958A2B7C402F7C4F3E"/>
  </w:style>
  <w:style w:type="paragraph" w:customStyle="1" w:styleId="366A06F7D10E49708EF0420A2A1C0363">
    <w:name w:val="366A06F7D10E49708EF0420A2A1C0363"/>
  </w:style>
  <w:style w:type="paragraph" w:customStyle="1" w:styleId="1409791CED9947789520422A8A2F1428">
    <w:name w:val="1409791CED9947789520422A8A2F1428"/>
  </w:style>
  <w:style w:type="paragraph" w:customStyle="1" w:styleId="8D05C730A19E4ACCAF9B0CE620BE1C85">
    <w:name w:val="8D05C730A19E4ACCAF9B0CE620BE1C85"/>
  </w:style>
  <w:style w:type="paragraph" w:customStyle="1" w:styleId="93678B3A104C4235B6B56400C07D95B1">
    <w:name w:val="93678B3A104C4235B6B56400C07D95B1"/>
  </w:style>
  <w:style w:type="paragraph" w:customStyle="1" w:styleId="60C8B42F9A53463785F49D4CCE9F0271">
    <w:name w:val="60C8B42F9A53463785F49D4CCE9F0271"/>
  </w:style>
  <w:style w:type="paragraph" w:customStyle="1" w:styleId="4205D976BE0543BB8D4645E3B4780132">
    <w:name w:val="4205D976BE0543BB8D4645E3B4780132"/>
  </w:style>
  <w:style w:type="paragraph" w:customStyle="1" w:styleId="61876ABD923B4A91B58CD636F91EDF30">
    <w:name w:val="61876ABD923B4A91B58CD636F91EDF30"/>
  </w:style>
  <w:style w:type="paragraph" w:customStyle="1" w:styleId="197B57F801354C8BAE665113EFF46F2A">
    <w:name w:val="197B57F801354C8BAE665113EFF46F2A"/>
  </w:style>
  <w:style w:type="paragraph" w:customStyle="1" w:styleId="A58F2149AACA4D92BF60D7C8A378F0ED">
    <w:name w:val="A58F2149AACA4D92BF60D7C8A378F0ED"/>
  </w:style>
  <w:style w:type="paragraph" w:customStyle="1" w:styleId="D999758CE5DE49AFB605373552E3C5C1">
    <w:name w:val="D999758CE5DE49AFB605373552E3C5C1"/>
  </w:style>
  <w:style w:type="paragraph" w:customStyle="1" w:styleId="C8B9E914D0FA448D98EBABD822A6748E">
    <w:name w:val="C8B9E914D0FA448D98EBABD822A6748E"/>
  </w:style>
  <w:style w:type="paragraph" w:customStyle="1" w:styleId="C490D31ECCFB4E288162D1DD192BABA8">
    <w:name w:val="C490D31ECCFB4E288162D1DD192BABA8"/>
  </w:style>
  <w:style w:type="paragraph" w:customStyle="1" w:styleId="9F537996D6CC4D4980C80D8BF160625E">
    <w:name w:val="9F537996D6CC4D4980C80D8BF160625E"/>
  </w:style>
  <w:style w:type="paragraph" w:customStyle="1" w:styleId="B87E8FC0C0C847338B2CCD61D29F5076">
    <w:name w:val="B87E8FC0C0C847338B2CCD61D29F5076"/>
  </w:style>
  <w:style w:type="paragraph" w:customStyle="1" w:styleId="3FFA2691668B4609B1C9E3CD97899E1D">
    <w:name w:val="3FFA2691668B4609B1C9E3CD97899E1D"/>
  </w:style>
  <w:style w:type="paragraph" w:customStyle="1" w:styleId="015D6218993E47F686D400BE077E225F">
    <w:name w:val="015D6218993E47F686D400BE077E225F"/>
  </w:style>
  <w:style w:type="paragraph" w:customStyle="1" w:styleId="77C6821C24F4446DB262CEAB62E49165">
    <w:name w:val="77C6821C24F4446DB262CEAB62E49165"/>
    <w:rsid w:val="00916F81"/>
  </w:style>
  <w:style w:type="paragraph" w:customStyle="1" w:styleId="0332ECF5FCE04C85A6A96DF37C83B13C">
    <w:name w:val="0332ECF5FCE04C85A6A96DF37C83B13C"/>
    <w:rsid w:val="00916F81"/>
  </w:style>
  <w:style w:type="paragraph" w:customStyle="1" w:styleId="56E9C05137D54D32B63C4C191A682E7C">
    <w:name w:val="56E9C05137D54D32B63C4C191A682E7C"/>
    <w:rsid w:val="00916F81"/>
  </w:style>
  <w:style w:type="paragraph" w:customStyle="1" w:styleId="9E16194AC9484106B52C5735692E48C7">
    <w:name w:val="9E16194AC9484106B52C5735692E48C7"/>
    <w:rsid w:val="00916F81"/>
  </w:style>
  <w:style w:type="paragraph" w:customStyle="1" w:styleId="B972C85540FA4E2489F28A3E56EAAD45">
    <w:name w:val="B972C85540FA4E2489F28A3E56EAAD45"/>
    <w:rsid w:val="00916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ord UU 2016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BB7F-8793-4857-8431-E1F083B86585}">
  <ds:schemaRefs/>
</ds:datastoreItem>
</file>

<file path=customXml/itemProps2.xml><?xml version="1.0" encoding="utf-8"?>
<ds:datastoreItem xmlns:ds="http://schemas.openxmlformats.org/officeDocument/2006/customXml" ds:itemID="{4E7C0BA4-AF99-498A-8391-7DF71C9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0</TotalTime>
  <Pages>1</Pages>
  <Words>164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Ferngren</dc:creator>
  <cp:keywords/>
  <dc:description/>
  <cp:lastModifiedBy>Jenny Ferngren</cp:lastModifiedBy>
  <cp:revision>2</cp:revision>
  <cp:lastPrinted>2021-09-01T21:35:00Z</cp:lastPrinted>
  <dcterms:created xsi:type="dcterms:W3CDTF">2022-12-15T14:36:00Z</dcterms:created>
  <dcterms:modified xsi:type="dcterms:W3CDTF">2022-12-15T14:36:00Z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2021-06-07</vt:lpwstr>
  </property>
  <property fmtid="{D5CDD505-2E9C-101B-9397-08002B2CF9AE}" pid="3" name="Dnr">
    <vt:lpwstr>123</vt:lpwstr>
  </property>
  <property fmtid="{D5CDD505-2E9C-101B-9397-08002B2CF9AE}" pid="4" name="Dokumentnamn">
    <vt:lpwstr>Testdokument</vt:lpwstr>
  </property>
  <property fmtid="{D5CDD505-2E9C-101B-9397-08002B2CF9AE}" pid="5" name="Adressat">
    <vt:lpwstr>Anna Karlsson_x000d_
Gatan 1_x000d_
123 45 Staden</vt:lpwstr>
  </property>
</Properties>
</file>