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DE" w:rsidRPr="006403A3" w:rsidRDefault="00C654A5" w:rsidP="002247DE">
      <w:pPr>
        <w:spacing w:before="100" w:beforeAutospacing="1" w:after="100" w:afterAutospacing="1" w:line="360" w:lineRule="atLeast"/>
        <w:rPr>
          <w:rFonts w:eastAsia="Times New Roman" w:cs="Times New Roman"/>
          <w:i/>
          <w:sz w:val="23"/>
          <w:szCs w:val="23"/>
          <w:lang w:eastAsia="sv-SE"/>
        </w:rPr>
      </w:pPr>
      <w:r w:rsidRPr="006403A3">
        <w:rPr>
          <w:b/>
          <w:sz w:val="23"/>
          <w:szCs w:val="23"/>
        </w:rPr>
        <w:t>T</w:t>
      </w:r>
      <w:r w:rsidR="007A05DF" w:rsidRPr="006403A3">
        <w:rPr>
          <w:b/>
          <w:sz w:val="23"/>
          <w:szCs w:val="23"/>
        </w:rPr>
        <w:t>hore Fries Minnesstiftelse</w:t>
      </w:r>
      <w:r w:rsidR="00667E24" w:rsidRPr="006403A3">
        <w:rPr>
          <w:b/>
          <w:sz w:val="23"/>
          <w:szCs w:val="23"/>
        </w:rPr>
        <w:t xml:space="preserve"> - MASESGÅRDEN</w:t>
      </w:r>
    </w:p>
    <w:p w:rsidR="00D90F67" w:rsidRPr="006403A3" w:rsidRDefault="00667E24" w:rsidP="00D90F67">
      <w:pPr>
        <w:spacing w:after="120"/>
        <w:rPr>
          <w:sz w:val="23"/>
          <w:szCs w:val="23"/>
        </w:rPr>
      </w:pPr>
      <w:r w:rsidRPr="006403A3">
        <w:rPr>
          <w:b/>
          <w:sz w:val="23"/>
          <w:szCs w:val="23"/>
        </w:rPr>
        <w:t>Prioriterad grupp</w:t>
      </w:r>
      <w:r w:rsidR="00164154" w:rsidRPr="006403A3">
        <w:rPr>
          <w:b/>
          <w:sz w:val="23"/>
          <w:szCs w:val="23"/>
        </w:rPr>
        <w:t xml:space="preserve">: </w:t>
      </w:r>
      <w:r w:rsidRPr="006403A3">
        <w:rPr>
          <w:sz w:val="23"/>
          <w:szCs w:val="23"/>
        </w:rPr>
        <w:t xml:space="preserve"> </w:t>
      </w:r>
      <w:r w:rsidR="00164154" w:rsidRPr="006403A3">
        <w:rPr>
          <w:sz w:val="23"/>
          <w:szCs w:val="23"/>
        </w:rPr>
        <w:t>L</w:t>
      </w:r>
      <w:r w:rsidRPr="006403A3">
        <w:rPr>
          <w:sz w:val="23"/>
          <w:szCs w:val="23"/>
        </w:rPr>
        <w:t>ärare och tjänstemän</w:t>
      </w:r>
      <w:r w:rsidR="00485164" w:rsidRPr="006403A3">
        <w:rPr>
          <w:sz w:val="23"/>
          <w:szCs w:val="23"/>
        </w:rPr>
        <w:t>, a</w:t>
      </w:r>
      <w:r w:rsidR="002E28D2" w:rsidRPr="006403A3">
        <w:rPr>
          <w:sz w:val="23"/>
          <w:szCs w:val="23"/>
        </w:rPr>
        <w:t xml:space="preserve">nställda </w:t>
      </w:r>
      <w:r w:rsidRPr="006403A3">
        <w:rPr>
          <w:sz w:val="23"/>
          <w:szCs w:val="23"/>
        </w:rPr>
        <w:t>vid Uppsala universitet</w:t>
      </w:r>
      <w:r w:rsidR="00485164" w:rsidRPr="006403A3">
        <w:rPr>
          <w:sz w:val="23"/>
          <w:szCs w:val="23"/>
        </w:rPr>
        <w:t>. Doktorander ingår inte.</w:t>
      </w:r>
      <w:r w:rsidR="00164154" w:rsidRPr="006403A3">
        <w:rPr>
          <w:sz w:val="23"/>
          <w:szCs w:val="23"/>
        </w:rPr>
        <w:br/>
      </w:r>
      <w:r w:rsidR="00164154" w:rsidRPr="006403A3">
        <w:rPr>
          <w:b/>
          <w:sz w:val="23"/>
          <w:szCs w:val="23"/>
        </w:rPr>
        <w:t>Syfte</w:t>
      </w:r>
      <w:r w:rsidR="00164154" w:rsidRPr="006403A3">
        <w:rPr>
          <w:sz w:val="23"/>
          <w:szCs w:val="23"/>
        </w:rPr>
        <w:t>: Förebygga sjukskrivning och eller förebygga ohälsa för</w:t>
      </w:r>
      <w:r w:rsidR="002E28D2" w:rsidRPr="006403A3">
        <w:rPr>
          <w:sz w:val="23"/>
          <w:szCs w:val="23"/>
        </w:rPr>
        <w:t xml:space="preserve"> anställda</w:t>
      </w:r>
      <w:r w:rsidR="00164154" w:rsidRPr="006403A3">
        <w:rPr>
          <w:sz w:val="23"/>
          <w:szCs w:val="23"/>
        </w:rPr>
        <w:t xml:space="preserve"> lärare och tjänstemän vid universitetet</w:t>
      </w:r>
      <w:r w:rsidR="00215898" w:rsidRPr="006403A3">
        <w:rPr>
          <w:sz w:val="23"/>
          <w:szCs w:val="23"/>
        </w:rPr>
        <w:t>.</w:t>
      </w:r>
    </w:p>
    <w:p w:rsidR="00C654A5" w:rsidRPr="006403A3" w:rsidRDefault="00C654A5" w:rsidP="00D90F67">
      <w:pPr>
        <w:spacing w:after="120"/>
        <w:rPr>
          <w:sz w:val="23"/>
          <w:szCs w:val="23"/>
        </w:rPr>
      </w:pPr>
      <w:r w:rsidRPr="006403A3">
        <w:rPr>
          <w:sz w:val="23"/>
          <w:szCs w:val="23"/>
        </w:rPr>
        <w:t>Namn</w:t>
      </w:r>
      <w:r w:rsidR="00C343C3" w:rsidRPr="006403A3">
        <w:rPr>
          <w:sz w:val="23"/>
          <w:szCs w:val="23"/>
        </w:rPr>
        <w:t>:</w:t>
      </w:r>
      <w:r w:rsidR="002B6531" w:rsidRPr="006403A3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024907004"/>
          <w:placeholder>
            <w:docPart w:val="A32DD33342C74BDBA5C5586C0A28D9AF"/>
          </w:placeholder>
          <w:showingPlcHdr/>
        </w:sdtPr>
        <w:sdtEndPr/>
        <w:sdtContent>
          <w:r w:rsidR="002247DE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</w:p>
    <w:p w:rsidR="00D90F67" w:rsidRPr="006403A3" w:rsidRDefault="00485164" w:rsidP="00402858">
      <w:pPr>
        <w:pStyle w:val="Normalwebb"/>
        <w:spacing w:before="200" w:beforeAutospacing="0" w:after="20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Titel/a</w:t>
      </w:r>
      <w:r w:rsidR="00C654A5" w:rsidRPr="006403A3">
        <w:rPr>
          <w:rFonts w:asciiTheme="minorHAnsi" w:hAnsiTheme="minorHAnsi"/>
          <w:sz w:val="23"/>
          <w:szCs w:val="23"/>
        </w:rPr>
        <w:t>rbet</w:t>
      </w:r>
      <w:r w:rsidRPr="006403A3">
        <w:rPr>
          <w:rFonts w:asciiTheme="minorHAnsi" w:hAnsiTheme="minorHAnsi"/>
          <w:sz w:val="23"/>
          <w:szCs w:val="23"/>
        </w:rPr>
        <w:t>suppgifter</w:t>
      </w:r>
      <w:r w:rsidR="00C654A5" w:rsidRPr="006403A3">
        <w:rPr>
          <w:rFonts w:asciiTheme="minorHAnsi" w:hAnsiTheme="minorHAnsi"/>
          <w:sz w:val="23"/>
          <w:szCs w:val="23"/>
        </w:rPr>
        <w:t>:</w:t>
      </w:r>
      <w:r w:rsidR="002B6531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143775147"/>
          <w:placeholder>
            <w:docPart w:val="A32DD33342C74BDBA5C5586C0A28D9AF"/>
          </w:placeholder>
          <w:showingPlcHdr/>
        </w:sdtPr>
        <w:sdtEndPr/>
        <w:sdtContent>
          <w:r w:rsidR="002B6531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  <w:r w:rsidR="008D0221" w:rsidRPr="006403A3">
        <w:rPr>
          <w:rFonts w:asciiTheme="minorHAnsi" w:hAnsiTheme="minorHAnsi"/>
          <w:sz w:val="23"/>
          <w:szCs w:val="23"/>
        </w:rPr>
        <w:t xml:space="preserve">  </w:t>
      </w:r>
      <w:r w:rsidR="002247DE" w:rsidRPr="006403A3">
        <w:rPr>
          <w:rFonts w:asciiTheme="minorHAnsi" w:hAnsiTheme="minorHAnsi"/>
          <w:sz w:val="23"/>
          <w:szCs w:val="23"/>
        </w:rPr>
        <w:tab/>
      </w:r>
      <w:r w:rsidR="009F14E2" w:rsidRPr="006403A3">
        <w:rPr>
          <w:rFonts w:asciiTheme="minorHAnsi" w:hAnsiTheme="minorHAnsi"/>
          <w:sz w:val="23"/>
          <w:szCs w:val="23"/>
        </w:rPr>
        <w:t>M</w:t>
      </w:r>
      <w:r w:rsidR="008D0221" w:rsidRPr="006403A3">
        <w:rPr>
          <w:rFonts w:asciiTheme="minorHAnsi" w:hAnsiTheme="minorHAnsi"/>
          <w:sz w:val="23"/>
          <w:szCs w:val="23"/>
        </w:rPr>
        <w:t>obil:</w:t>
      </w:r>
      <w:r w:rsidR="002B6531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510442981"/>
          <w:placeholder>
            <w:docPart w:val="A32DD33342C74BDBA5C5586C0A28D9AF"/>
          </w:placeholder>
          <w:showingPlcHdr/>
        </w:sdtPr>
        <w:sdtEndPr/>
        <w:sdtContent>
          <w:r w:rsidR="002B6531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</w:p>
    <w:p w:rsidR="00AB346A" w:rsidRPr="006403A3" w:rsidRDefault="00485164" w:rsidP="00402858">
      <w:pPr>
        <w:pStyle w:val="Normalwebb"/>
        <w:spacing w:before="200" w:beforeAutospacing="0" w:after="12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Bostadsa</w:t>
      </w:r>
      <w:r w:rsidR="008D0221" w:rsidRPr="006403A3">
        <w:rPr>
          <w:rFonts w:asciiTheme="minorHAnsi" w:hAnsiTheme="minorHAnsi"/>
          <w:sz w:val="23"/>
          <w:szCs w:val="23"/>
        </w:rPr>
        <w:t>dress:</w:t>
      </w:r>
      <w:r w:rsidR="002B6531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194275873"/>
          <w:placeholder>
            <w:docPart w:val="A32DD33342C74BDBA5C5586C0A28D9AF"/>
          </w:placeholder>
          <w:showingPlcHdr/>
        </w:sdtPr>
        <w:sdtEndPr/>
        <w:sdtContent>
          <w:r w:rsidR="002B6531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  <w:r w:rsidR="00C654A5" w:rsidRPr="006403A3">
        <w:rPr>
          <w:rFonts w:asciiTheme="minorHAnsi" w:hAnsiTheme="minorHAnsi"/>
          <w:sz w:val="23"/>
          <w:szCs w:val="23"/>
        </w:rPr>
        <w:t xml:space="preserve">            </w:t>
      </w:r>
      <w:r w:rsidR="00931115" w:rsidRPr="006403A3">
        <w:rPr>
          <w:rFonts w:asciiTheme="minorHAnsi" w:hAnsiTheme="minorHAnsi"/>
          <w:sz w:val="23"/>
          <w:szCs w:val="23"/>
        </w:rPr>
        <w:tab/>
      </w:r>
      <w:r w:rsidR="009F14E2" w:rsidRPr="006403A3">
        <w:rPr>
          <w:rFonts w:asciiTheme="minorHAnsi" w:hAnsiTheme="minorHAnsi"/>
          <w:sz w:val="23"/>
          <w:szCs w:val="23"/>
        </w:rPr>
        <w:t>P</w:t>
      </w:r>
      <w:r w:rsidR="008D0221" w:rsidRPr="006403A3">
        <w:rPr>
          <w:rFonts w:asciiTheme="minorHAnsi" w:hAnsiTheme="minorHAnsi"/>
          <w:sz w:val="23"/>
          <w:szCs w:val="23"/>
        </w:rPr>
        <w:t>ostnummer</w:t>
      </w:r>
      <w:r w:rsidR="00931115" w:rsidRPr="006403A3">
        <w:rPr>
          <w:rFonts w:asciiTheme="minorHAnsi" w:hAnsiTheme="minorHAnsi"/>
          <w:sz w:val="23"/>
          <w:szCs w:val="23"/>
        </w:rPr>
        <w:t>:</w:t>
      </w:r>
      <w:r w:rsidR="002B6531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787353856"/>
          <w:placeholder>
            <w:docPart w:val="A32DD33342C74BDBA5C5586C0A28D9AF"/>
          </w:placeholder>
          <w:showingPlcHdr/>
        </w:sdtPr>
        <w:sdtEndPr/>
        <w:sdtContent>
          <w:r w:rsidR="002B6531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  <w:r w:rsidR="008D0221" w:rsidRPr="006403A3">
        <w:rPr>
          <w:rFonts w:asciiTheme="minorHAnsi" w:hAnsiTheme="minorHAnsi"/>
          <w:sz w:val="23"/>
          <w:szCs w:val="23"/>
        </w:rPr>
        <w:tab/>
      </w:r>
      <w:r w:rsidR="002247DE" w:rsidRPr="006403A3">
        <w:rPr>
          <w:rFonts w:asciiTheme="minorHAnsi" w:hAnsiTheme="minorHAnsi"/>
          <w:sz w:val="23"/>
          <w:szCs w:val="23"/>
        </w:rPr>
        <w:tab/>
      </w:r>
      <w:r w:rsidR="002247DE" w:rsidRPr="006403A3">
        <w:rPr>
          <w:rFonts w:asciiTheme="minorHAnsi" w:hAnsiTheme="minorHAnsi"/>
          <w:sz w:val="23"/>
          <w:szCs w:val="23"/>
        </w:rPr>
        <w:tab/>
      </w:r>
      <w:r w:rsidR="002247DE" w:rsidRPr="006403A3">
        <w:rPr>
          <w:rFonts w:asciiTheme="minorHAnsi" w:hAnsiTheme="minorHAnsi"/>
          <w:sz w:val="23"/>
          <w:szCs w:val="23"/>
        </w:rPr>
        <w:tab/>
      </w:r>
      <w:r w:rsidR="009F14E2" w:rsidRPr="006403A3">
        <w:rPr>
          <w:rFonts w:asciiTheme="minorHAnsi" w:hAnsiTheme="minorHAnsi"/>
          <w:sz w:val="23"/>
          <w:szCs w:val="23"/>
        </w:rPr>
        <w:t>O</w:t>
      </w:r>
      <w:r w:rsidR="008D0221" w:rsidRPr="006403A3">
        <w:rPr>
          <w:rFonts w:asciiTheme="minorHAnsi" w:hAnsiTheme="minorHAnsi"/>
          <w:sz w:val="23"/>
          <w:szCs w:val="23"/>
        </w:rPr>
        <w:t>rt</w:t>
      </w:r>
      <w:r w:rsidR="00931115" w:rsidRPr="006403A3">
        <w:rPr>
          <w:rFonts w:asciiTheme="minorHAnsi" w:hAnsiTheme="minorHAnsi"/>
          <w:sz w:val="23"/>
          <w:szCs w:val="23"/>
        </w:rPr>
        <w:t>:</w:t>
      </w:r>
      <w:r w:rsidR="002B6531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766376284"/>
          <w:placeholder>
            <w:docPart w:val="A32DD33342C74BDBA5C5586C0A28D9AF"/>
          </w:placeholder>
          <w:showingPlcHdr/>
        </w:sdtPr>
        <w:sdtEndPr/>
        <w:sdtContent>
          <w:r w:rsidR="002B6531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</w:p>
    <w:p w:rsidR="00C343C3" w:rsidRPr="006403A3" w:rsidRDefault="00C343C3" w:rsidP="00D90F67">
      <w:pPr>
        <w:pStyle w:val="Normalwebb"/>
        <w:spacing w:before="120" w:beforeAutospacing="0" w:after="12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 xml:space="preserve">Motivering till din ansökan: </w:t>
      </w:r>
      <w:sdt>
        <w:sdtPr>
          <w:rPr>
            <w:rFonts w:asciiTheme="minorHAnsi" w:hAnsiTheme="minorHAnsi"/>
            <w:sz w:val="23"/>
            <w:szCs w:val="23"/>
          </w:rPr>
          <w:id w:val="-791278710"/>
          <w:placeholder>
            <w:docPart w:val="4D2D32BC946B411E96D4B8C816B868B7"/>
          </w:placeholder>
          <w:showingPlcHdr/>
        </w:sdtPr>
        <w:sdtEndPr/>
        <w:sdtContent>
          <w:r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</w:p>
    <w:p w:rsidR="00D90F67" w:rsidRPr="006403A3" w:rsidRDefault="001C1FBB" w:rsidP="00402858">
      <w:pPr>
        <w:pStyle w:val="Normalwebb"/>
        <w:spacing w:before="200" w:beforeAutospacing="0" w:after="12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Är</w:t>
      </w:r>
      <w:r w:rsidR="00F26234" w:rsidRPr="006403A3">
        <w:rPr>
          <w:rFonts w:asciiTheme="minorHAnsi" w:hAnsiTheme="minorHAnsi"/>
          <w:sz w:val="23"/>
          <w:szCs w:val="23"/>
        </w:rPr>
        <w:t xml:space="preserve"> du </w:t>
      </w:r>
      <w:r w:rsidR="008B3A30" w:rsidRPr="006403A3">
        <w:rPr>
          <w:rFonts w:asciiTheme="minorHAnsi" w:hAnsiTheme="minorHAnsi"/>
          <w:sz w:val="23"/>
          <w:szCs w:val="23"/>
        </w:rPr>
        <w:t>sjuk/under rehab</w:t>
      </w:r>
      <w:r w:rsidR="00FC5E6A" w:rsidRPr="006403A3">
        <w:rPr>
          <w:rFonts w:asciiTheme="minorHAnsi" w:hAnsiTheme="minorHAnsi"/>
          <w:sz w:val="23"/>
          <w:szCs w:val="23"/>
        </w:rPr>
        <w:t>i</w:t>
      </w:r>
      <w:r w:rsidR="008B3A30" w:rsidRPr="006403A3">
        <w:rPr>
          <w:rFonts w:asciiTheme="minorHAnsi" w:hAnsiTheme="minorHAnsi"/>
          <w:sz w:val="23"/>
          <w:szCs w:val="23"/>
        </w:rPr>
        <w:t>litering</w:t>
      </w:r>
      <w:r w:rsidR="002B6531" w:rsidRPr="006403A3">
        <w:rPr>
          <w:rFonts w:asciiTheme="minorHAnsi" w:hAnsiTheme="minorHAnsi"/>
          <w:sz w:val="23"/>
          <w:szCs w:val="23"/>
        </w:rPr>
        <w:tab/>
        <w:t xml:space="preserve">Ja </w:t>
      </w:r>
      <w:sdt>
        <w:sdtPr>
          <w:rPr>
            <w:rFonts w:asciiTheme="minorHAnsi" w:hAnsiTheme="minorHAnsi"/>
            <w:sz w:val="23"/>
            <w:szCs w:val="23"/>
          </w:rPr>
          <w:id w:val="-389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 w:rsidRPr="006403A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B6531" w:rsidRPr="006403A3">
        <w:rPr>
          <w:rFonts w:asciiTheme="minorHAnsi" w:hAnsiTheme="minorHAnsi"/>
          <w:sz w:val="23"/>
          <w:szCs w:val="23"/>
        </w:rPr>
        <w:tab/>
      </w:r>
      <w:r w:rsidR="002B6531" w:rsidRPr="006403A3">
        <w:rPr>
          <w:rFonts w:asciiTheme="minorHAnsi" w:hAnsiTheme="minorHAnsi"/>
          <w:sz w:val="23"/>
          <w:szCs w:val="23"/>
        </w:rPr>
        <w:tab/>
        <w:t xml:space="preserve">Nej </w:t>
      </w:r>
      <w:sdt>
        <w:sdtPr>
          <w:rPr>
            <w:rFonts w:asciiTheme="minorHAnsi" w:hAnsiTheme="minorHAnsi"/>
            <w:sz w:val="23"/>
            <w:szCs w:val="23"/>
          </w:rPr>
          <w:id w:val="-12300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67" w:rsidRPr="006403A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64D17" w:rsidRPr="006403A3" w:rsidRDefault="00E560FE" w:rsidP="00402858">
      <w:pPr>
        <w:pStyle w:val="Normalwebb"/>
        <w:spacing w:before="200" w:beforeAutospacing="0" w:after="12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 xml:space="preserve">Har du varit på </w:t>
      </w:r>
      <w:r w:rsidR="005D66D6" w:rsidRPr="006403A3">
        <w:rPr>
          <w:rFonts w:asciiTheme="minorHAnsi" w:hAnsiTheme="minorHAnsi"/>
          <w:sz w:val="23"/>
          <w:szCs w:val="23"/>
        </w:rPr>
        <w:t>Masesgården tidigare?</w:t>
      </w:r>
      <w:r w:rsidR="00146FFB" w:rsidRPr="006403A3">
        <w:rPr>
          <w:rFonts w:asciiTheme="minorHAnsi" w:hAnsiTheme="minorHAnsi"/>
          <w:sz w:val="23"/>
          <w:szCs w:val="23"/>
        </w:rPr>
        <w:t xml:space="preserve"> </w:t>
      </w:r>
      <w:r w:rsidR="005D66D6" w:rsidRPr="006403A3">
        <w:rPr>
          <w:rFonts w:asciiTheme="minorHAnsi" w:hAnsiTheme="minorHAnsi"/>
          <w:sz w:val="23"/>
          <w:szCs w:val="23"/>
        </w:rPr>
        <w:t>Ja</w:t>
      </w:r>
      <w:r w:rsidR="00551B2B" w:rsidRPr="006403A3">
        <w:rPr>
          <w:rFonts w:asciiTheme="minorHAnsi" w:hAnsiTheme="minorHAnsi"/>
          <w:sz w:val="23"/>
          <w:szCs w:val="23"/>
        </w:rPr>
        <w:t xml:space="preserve">, vilket </w:t>
      </w:r>
      <w:r w:rsidR="005D66D6" w:rsidRPr="006403A3">
        <w:rPr>
          <w:rFonts w:asciiTheme="minorHAnsi" w:hAnsiTheme="minorHAnsi"/>
          <w:sz w:val="23"/>
          <w:szCs w:val="23"/>
        </w:rPr>
        <w:t>år</w:t>
      </w:r>
      <w:r w:rsidR="00551B2B" w:rsidRPr="006403A3">
        <w:rPr>
          <w:rFonts w:asciiTheme="minorHAnsi" w:hAnsiTheme="minorHAnsi"/>
          <w:sz w:val="23"/>
          <w:szCs w:val="23"/>
        </w:rPr>
        <w:t>?</w:t>
      </w:r>
      <w:r w:rsidR="002B6531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439337232"/>
          <w:placeholder>
            <w:docPart w:val="A32DD33342C74BDBA5C5586C0A28D9AF"/>
          </w:placeholder>
          <w:showingPlcHdr/>
        </w:sdtPr>
        <w:sdtEndPr/>
        <w:sdtContent>
          <w:r w:rsidR="002B6531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  <w:r w:rsidR="002B6531" w:rsidRPr="006403A3">
        <w:rPr>
          <w:rFonts w:asciiTheme="minorHAnsi" w:hAnsiTheme="minorHAnsi"/>
          <w:sz w:val="23"/>
          <w:szCs w:val="23"/>
        </w:rPr>
        <w:tab/>
        <w:t xml:space="preserve">Nej </w:t>
      </w:r>
      <w:sdt>
        <w:sdtPr>
          <w:rPr>
            <w:rFonts w:asciiTheme="minorHAnsi" w:hAnsiTheme="minorHAnsi"/>
            <w:sz w:val="23"/>
            <w:szCs w:val="23"/>
          </w:rPr>
          <w:id w:val="152020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 w:rsidRPr="006403A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D90F67" w:rsidRPr="006403A3" w:rsidRDefault="008D0221" w:rsidP="00402858">
      <w:pPr>
        <w:pStyle w:val="Normalwebb"/>
        <w:spacing w:before="200" w:beforeAutospacing="0" w:after="20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Institution</w:t>
      </w:r>
      <w:r w:rsidR="00485164" w:rsidRPr="006403A3">
        <w:rPr>
          <w:rFonts w:asciiTheme="minorHAnsi" w:hAnsiTheme="minorHAnsi"/>
          <w:sz w:val="23"/>
          <w:szCs w:val="23"/>
        </w:rPr>
        <w:t>/enhet</w:t>
      </w:r>
      <w:r w:rsidRPr="006403A3">
        <w:rPr>
          <w:rFonts w:asciiTheme="minorHAnsi" w:hAnsiTheme="minorHAnsi"/>
          <w:sz w:val="23"/>
          <w:szCs w:val="23"/>
        </w:rPr>
        <w:t>/avdelning:</w:t>
      </w:r>
      <w:r w:rsidR="00680BBF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107689388"/>
          <w:placeholder>
            <w:docPart w:val="A32DD33342C74BDBA5C5586C0A28D9AF"/>
          </w:placeholder>
          <w:showingPlcHdr/>
        </w:sdtPr>
        <w:sdtEndPr/>
        <w:sdtContent>
          <w:r w:rsidR="00680BBF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</w:p>
    <w:p w:rsidR="00D90F67" w:rsidRPr="006403A3" w:rsidRDefault="008D0221" w:rsidP="00402858">
      <w:pPr>
        <w:pStyle w:val="Normalwebb"/>
        <w:spacing w:before="200" w:beforeAutospacing="0" w:after="20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Önskad vecka</w:t>
      </w:r>
      <w:r w:rsidR="00DF0BE5">
        <w:rPr>
          <w:rFonts w:asciiTheme="minorHAnsi" w:hAnsiTheme="minorHAnsi"/>
          <w:sz w:val="23"/>
          <w:szCs w:val="23"/>
        </w:rPr>
        <w:t>/vistelse</w:t>
      </w:r>
      <w:bookmarkStart w:id="0" w:name="_GoBack"/>
      <w:bookmarkEnd w:id="0"/>
      <w:r w:rsidRPr="006403A3">
        <w:rPr>
          <w:rFonts w:asciiTheme="minorHAnsi" w:hAnsiTheme="minorHAnsi"/>
          <w:sz w:val="23"/>
          <w:szCs w:val="23"/>
        </w:rPr>
        <w:t>:</w:t>
      </w:r>
      <w:r w:rsidR="00680BBF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451484689"/>
          <w:placeholder>
            <w:docPart w:val="A32DD33342C74BDBA5C5586C0A28D9AF"/>
          </w:placeholder>
          <w:showingPlcHdr/>
        </w:sdtPr>
        <w:sdtEndPr/>
        <w:sdtContent>
          <w:r w:rsidR="00680BBF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  <w:r w:rsidR="00680BBF" w:rsidRPr="006403A3">
        <w:rPr>
          <w:rFonts w:asciiTheme="minorHAnsi" w:hAnsiTheme="minorHAnsi"/>
          <w:sz w:val="23"/>
          <w:szCs w:val="23"/>
        </w:rPr>
        <w:t xml:space="preserve"> </w:t>
      </w:r>
      <w:r w:rsidR="008B3A30" w:rsidRPr="006403A3">
        <w:rPr>
          <w:rFonts w:asciiTheme="minorHAnsi" w:hAnsiTheme="minorHAnsi"/>
          <w:sz w:val="23"/>
          <w:szCs w:val="23"/>
        </w:rPr>
        <w:t xml:space="preserve"> 20   </w:t>
      </w:r>
      <w:r w:rsidR="00505313" w:rsidRPr="006403A3">
        <w:rPr>
          <w:rFonts w:asciiTheme="minorHAnsi" w:hAnsiTheme="minorHAnsi"/>
          <w:sz w:val="23"/>
          <w:szCs w:val="23"/>
        </w:rPr>
        <w:t>Motivering till ansökan:</w:t>
      </w:r>
      <w:r w:rsidR="008B3A30" w:rsidRPr="006403A3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841342164"/>
          <w:placeholder>
            <w:docPart w:val="A32DD33342C74BDBA5C5586C0A28D9AF"/>
          </w:placeholder>
          <w:showingPlcHdr/>
        </w:sdtPr>
        <w:sdtEndPr/>
        <w:sdtContent>
          <w:r w:rsidR="002247DE" w:rsidRPr="006403A3">
            <w:rPr>
              <w:rStyle w:val="Platshllartext"/>
              <w:sz w:val="23"/>
              <w:szCs w:val="23"/>
            </w:rPr>
            <w:t>Klicka här för att ange text.</w:t>
          </w:r>
        </w:sdtContent>
      </w:sdt>
    </w:p>
    <w:p w:rsidR="00615B38" w:rsidRPr="006403A3" w:rsidRDefault="00C343C3" w:rsidP="00D90F67">
      <w:pPr>
        <w:pStyle w:val="Normalwebb"/>
        <w:spacing w:before="120" w:beforeAutospacing="0" w:after="12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 xml:space="preserve">HR-avdelningen </w:t>
      </w:r>
      <w:r w:rsidR="002E28D2" w:rsidRPr="006403A3">
        <w:rPr>
          <w:rFonts w:asciiTheme="minorHAnsi" w:hAnsiTheme="minorHAnsi"/>
          <w:sz w:val="23"/>
          <w:szCs w:val="23"/>
        </w:rPr>
        <w:t xml:space="preserve">kommer </w:t>
      </w:r>
      <w:r w:rsidRPr="006403A3">
        <w:rPr>
          <w:rFonts w:asciiTheme="minorHAnsi" w:hAnsiTheme="minorHAnsi"/>
          <w:sz w:val="23"/>
          <w:szCs w:val="23"/>
        </w:rPr>
        <w:t xml:space="preserve">att kontakta </w:t>
      </w:r>
      <w:r w:rsidR="00615B38" w:rsidRPr="006403A3">
        <w:rPr>
          <w:rFonts w:asciiTheme="minorHAnsi" w:hAnsiTheme="minorHAnsi"/>
          <w:sz w:val="23"/>
          <w:szCs w:val="23"/>
        </w:rPr>
        <w:t xml:space="preserve">prefekt/motsvarande för frågor kring </w:t>
      </w:r>
      <w:r w:rsidRPr="006403A3">
        <w:rPr>
          <w:rFonts w:asciiTheme="minorHAnsi" w:hAnsiTheme="minorHAnsi"/>
          <w:sz w:val="23"/>
          <w:szCs w:val="23"/>
        </w:rPr>
        <w:t xml:space="preserve">din </w:t>
      </w:r>
      <w:r w:rsidR="00615B38" w:rsidRPr="006403A3">
        <w:rPr>
          <w:rFonts w:asciiTheme="minorHAnsi" w:hAnsiTheme="minorHAnsi"/>
          <w:sz w:val="23"/>
          <w:szCs w:val="23"/>
        </w:rPr>
        <w:t>ansökan.</w:t>
      </w:r>
    </w:p>
    <w:p w:rsidR="001718AF" w:rsidRPr="006403A3" w:rsidRDefault="00CE4157" w:rsidP="004973B8">
      <w:pPr>
        <w:pStyle w:val="Normalwebb"/>
        <w:spacing w:before="240" w:beforeAutospacing="0" w:after="120" w:afterAutospacing="0"/>
        <w:rPr>
          <w:rFonts w:asciiTheme="minorHAnsi" w:hAnsiTheme="minorHAnsi"/>
          <w:b/>
          <w:sz w:val="23"/>
          <w:szCs w:val="23"/>
        </w:rPr>
      </w:pPr>
      <w:r w:rsidRPr="006403A3">
        <w:rPr>
          <w:rFonts w:asciiTheme="minorHAnsi" w:hAnsiTheme="minorHAnsi"/>
          <w:b/>
          <w:sz w:val="23"/>
          <w:szCs w:val="23"/>
        </w:rPr>
        <w:t>Godkänd a</w:t>
      </w:r>
      <w:r w:rsidR="001718AF" w:rsidRPr="006403A3">
        <w:rPr>
          <w:rFonts w:asciiTheme="minorHAnsi" w:hAnsiTheme="minorHAnsi"/>
          <w:b/>
          <w:sz w:val="23"/>
          <w:szCs w:val="23"/>
        </w:rPr>
        <w:t xml:space="preserve">nsökan </w:t>
      </w:r>
      <w:r w:rsidR="00963286" w:rsidRPr="006403A3">
        <w:rPr>
          <w:rFonts w:asciiTheme="minorHAnsi" w:hAnsiTheme="minorHAnsi"/>
          <w:b/>
          <w:sz w:val="23"/>
          <w:szCs w:val="23"/>
        </w:rPr>
        <w:t>ska</w:t>
      </w:r>
      <w:r w:rsidR="001718AF" w:rsidRPr="006403A3">
        <w:rPr>
          <w:rFonts w:asciiTheme="minorHAnsi" w:hAnsiTheme="minorHAnsi"/>
          <w:b/>
          <w:sz w:val="23"/>
          <w:szCs w:val="23"/>
        </w:rPr>
        <w:t xml:space="preserve"> registreras</w:t>
      </w:r>
      <w:r w:rsidR="00963286" w:rsidRPr="006403A3">
        <w:rPr>
          <w:rFonts w:asciiTheme="minorHAnsi" w:hAnsiTheme="minorHAnsi"/>
          <w:b/>
          <w:sz w:val="23"/>
          <w:szCs w:val="23"/>
        </w:rPr>
        <w:t xml:space="preserve"> av institutionen/motsvarande</w:t>
      </w:r>
      <w:r w:rsidR="001718AF" w:rsidRPr="006403A3">
        <w:rPr>
          <w:rFonts w:asciiTheme="minorHAnsi" w:hAnsiTheme="minorHAnsi"/>
          <w:b/>
          <w:sz w:val="23"/>
          <w:szCs w:val="23"/>
        </w:rPr>
        <w:t xml:space="preserve"> i ADATO</w:t>
      </w:r>
      <w:r w:rsidR="00963286" w:rsidRPr="006403A3">
        <w:rPr>
          <w:rFonts w:asciiTheme="minorHAnsi" w:hAnsiTheme="minorHAnsi"/>
          <w:b/>
          <w:sz w:val="23"/>
          <w:szCs w:val="23"/>
        </w:rPr>
        <w:t>.</w:t>
      </w:r>
    </w:p>
    <w:p w:rsidR="00AB346A" w:rsidRPr="006403A3" w:rsidRDefault="00C343C3" w:rsidP="004973B8">
      <w:pPr>
        <w:pStyle w:val="Normalwebb"/>
        <w:spacing w:after="24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Underskrift sökan</w:t>
      </w:r>
      <w:r w:rsidR="004973B8" w:rsidRPr="006403A3">
        <w:rPr>
          <w:rFonts w:asciiTheme="minorHAnsi" w:hAnsiTheme="minorHAnsi"/>
          <w:sz w:val="23"/>
          <w:szCs w:val="23"/>
        </w:rPr>
        <w:t>de:______________________________</w:t>
      </w:r>
      <w:r w:rsidRPr="006403A3">
        <w:rPr>
          <w:rFonts w:asciiTheme="minorHAnsi" w:hAnsiTheme="minorHAnsi"/>
          <w:sz w:val="23"/>
          <w:szCs w:val="23"/>
        </w:rPr>
        <w:t>Datum:______________</w:t>
      </w:r>
    </w:p>
    <w:p w:rsidR="004973B8" w:rsidRPr="006403A3" w:rsidRDefault="00931115" w:rsidP="00402858">
      <w:pPr>
        <w:pStyle w:val="Normalwebb"/>
        <w:spacing w:before="240" w:beforeAutospacing="0" w:after="36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br/>
      </w:r>
      <w:r w:rsidR="004973B8" w:rsidRPr="006403A3">
        <w:rPr>
          <w:rFonts w:asciiTheme="minorHAnsi" w:hAnsiTheme="minorHAnsi"/>
          <w:sz w:val="23"/>
          <w:szCs w:val="23"/>
        </w:rPr>
        <w:t>_________________________________________________________________</w:t>
      </w:r>
    </w:p>
    <w:p w:rsidR="006403A3" w:rsidRPr="006403A3" w:rsidRDefault="00AB346A" w:rsidP="00402858">
      <w:pPr>
        <w:pStyle w:val="Normalwebb"/>
        <w:spacing w:before="240" w:beforeAutospacing="0" w:after="36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Ansökan</w:t>
      </w:r>
      <w:r w:rsidR="000E0FA8" w:rsidRPr="006403A3">
        <w:rPr>
          <w:rFonts w:asciiTheme="minorHAnsi" w:hAnsiTheme="minorHAnsi"/>
          <w:sz w:val="23"/>
          <w:szCs w:val="23"/>
        </w:rPr>
        <w:t xml:space="preserve"> godkännes</w:t>
      </w:r>
      <w:r w:rsidRPr="006403A3">
        <w:rPr>
          <w:rFonts w:asciiTheme="minorHAnsi" w:hAnsiTheme="minorHAnsi"/>
          <w:sz w:val="23"/>
          <w:szCs w:val="23"/>
        </w:rPr>
        <w:t xml:space="preserve"> av p</w:t>
      </w:r>
      <w:r w:rsidR="008D0221" w:rsidRPr="006403A3">
        <w:rPr>
          <w:rFonts w:asciiTheme="minorHAnsi" w:hAnsiTheme="minorHAnsi"/>
          <w:sz w:val="23"/>
          <w:szCs w:val="23"/>
        </w:rPr>
        <w:t>refekt/motsvarande</w:t>
      </w:r>
      <w:r w:rsidR="00D90F67" w:rsidRPr="006403A3">
        <w:rPr>
          <w:rFonts w:asciiTheme="minorHAnsi" w:hAnsiTheme="minorHAnsi"/>
          <w:sz w:val="23"/>
          <w:szCs w:val="23"/>
        </w:rPr>
        <w:t>:</w:t>
      </w:r>
      <w:r w:rsidR="006403A3" w:rsidRPr="006403A3">
        <w:rPr>
          <w:rFonts w:asciiTheme="minorHAnsi" w:hAnsiTheme="minorHAnsi"/>
          <w:sz w:val="23"/>
          <w:szCs w:val="23"/>
        </w:rPr>
        <w:t xml:space="preserve"> </w:t>
      </w:r>
    </w:p>
    <w:p w:rsidR="008D0221" w:rsidRPr="006403A3" w:rsidRDefault="006403A3" w:rsidP="006403A3">
      <w:pPr>
        <w:pStyle w:val="Normalwebb"/>
        <w:spacing w:before="360" w:beforeAutospacing="0" w:after="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_____________________________</w:t>
      </w:r>
      <w:r w:rsidR="00402858">
        <w:rPr>
          <w:rFonts w:asciiTheme="minorHAnsi" w:hAnsiTheme="minorHAnsi"/>
          <w:sz w:val="23"/>
          <w:szCs w:val="23"/>
        </w:rPr>
        <w:t>_________________</w:t>
      </w:r>
      <w:r w:rsidR="008D0221" w:rsidRPr="006403A3">
        <w:rPr>
          <w:rFonts w:asciiTheme="minorHAnsi" w:hAnsiTheme="minorHAnsi"/>
          <w:sz w:val="23"/>
          <w:szCs w:val="23"/>
        </w:rPr>
        <w:t>Datum</w:t>
      </w:r>
      <w:r w:rsidRPr="006403A3">
        <w:rPr>
          <w:rFonts w:asciiTheme="minorHAnsi" w:hAnsiTheme="minorHAnsi"/>
          <w:sz w:val="23"/>
          <w:szCs w:val="23"/>
        </w:rPr>
        <w:t>: ______________</w:t>
      </w:r>
    </w:p>
    <w:p w:rsidR="00D90F67" w:rsidRPr="006403A3" w:rsidRDefault="00D90F67" w:rsidP="006403A3">
      <w:pPr>
        <w:pStyle w:val="Normalwebb"/>
        <w:spacing w:before="0" w:beforeAutospacing="0" w:after="36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Namnförtydligande prefekt/motsvarande:</w:t>
      </w:r>
    </w:p>
    <w:p w:rsidR="00E560FE" w:rsidRPr="006403A3" w:rsidRDefault="00931115" w:rsidP="004973B8">
      <w:pPr>
        <w:pStyle w:val="Normalwebb"/>
        <w:spacing w:before="360" w:beforeAutospacing="0" w:after="36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__________________________________________________________________</w:t>
      </w:r>
      <w:r w:rsidRPr="006403A3">
        <w:rPr>
          <w:rFonts w:asciiTheme="minorHAnsi" w:hAnsiTheme="minorHAnsi"/>
          <w:sz w:val="23"/>
          <w:szCs w:val="23"/>
        </w:rPr>
        <w:br/>
      </w:r>
      <w:r w:rsidR="009F7DBC" w:rsidRPr="006403A3">
        <w:rPr>
          <w:rFonts w:asciiTheme="minorHAnsi" w:hAnsiTheme="minorHAnsi"/>
          <w:sz w:val="23"/>
          <w:szCs w:val="23"/>
        </w:rPr>
        <w:t xml:space="preserve">Underskrift </w:t>
      </w:r>
      <w:r w:rsidR="00C343C3" w:rsidRPr="006403A3">
        <w:rPr>
          <w:rFonts w:asciiTheme="minorHAnsi" w:hAnsiTheme="minorHAnsi"/>
          <w:sz w:val="23"/>
          <w:szCs w:val="23"/>
        </w:rPr>
        <w:t>HR-</w:t>
      </w:r>
      <w:r w:rsidR="00AB346A" w:rsidRPr="006403A3">
        <w:rPr>
          <w:rFonts w:asciiTheme="minorHAnsi" w:hAnsiTheme="minorHAnsi"/>
          <w:sz w:val="23"/>
          <w:szCs w:val="23"/>
        </w:rPr>
        <w:t>specialist</w:t>
      </w:r>
      <w:r w:rsidR="00D90F67" w:rsidRPr="006403A3">
        <w:rPr>
          <w:rFonts w:asciiTheme="minorHAnsi" w:hAnsiTheme="minorHAnsi"/>
          <w:sz w:val="23"/>
          <w:szCs w:val="23"/>
        </w:rPr>
        <w:t>:</w:t>
      </w:r>
      <w:r w:rsidR="008D0221" w:rsidRPr="006403A3">
        <w:rPr>
          <w:rFonts w:asciiTheme="minorHAnsi" w:hAnsiTheme="minorHAnsi"/>
          <w:sz w:val="23"/>
          <w:szCs w:val="23"/>
        </w:rPr>
        <w:tab/>
      </w:r>
      <w:r w:rsidRPr="006403A3">
        <w:rPr>
          <w:rFonts w:asciiTheme="minorHAnsi" w:hAnsiTheme="minorHAnsi"/>
          <w:sz w:val="23"/>
          <w:szCs w:val="23"/>
        </w:rPr>
        <w:tab/>
      </w:r>
      <w:r w:rsidR="00402858">
        <w:rPr>
          <w:rFonts w:asciiTheme="minorHAnsi" w:hAnsiTheme="minorHAnsi"/>
          <w:sz w:val="23"/>
          <w:szCs w:val="23"/>
        </w:rPr>
        <w:tab/>
      </w:r>
      <w:r w:rsidR="008D0221" w:rsidRPr="006403A3">
        <w:rPr>
          <w:rFonts w:asciiTheme="minorHAnsi" w:hAnsiTheme="minorHAnsi"/>
          <w:sz w:val="23"/>
          <w:szCs w:val="23"/>
        </w:rPr>
        <w:t>Datum</w:t>
      </w:r>
      <w:r w:rsidR="006403A3" w:rsidRPr="006403A3">
        <w:rPr>
          <w:rFonts w:asciiTheme="minorHAnsi" w:hAnsiTheme="minorHAnsi"/>
          <w:sz w:val="23"/>
          <w:szCs w:val="23"/>
        </w:rPr>
        <w:t>:</w:t>
      </w:r>
    </w:p>
    <w:p w:rsidR="009F7DBC" w:rsidRPr="006403A3" w:rsidRDefault="002A6561" w:rsidP="009F7DBC">
      <w:pPr>
        <w:pStyle w:val="Normalwebb"/>
        <w:spacing w:before="360" w:beforeAutospacing="0" w:after="36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_________________________________</w:t>
      </w:r>
      <w:r w:rsidR="00D90F67" w:rsidRPr="006403A3">
        <w:rPr>
          <w:rFonts w:asciiTheme="minorHAnsi" w:hAnsiTheme="minorHAnsi"/>
          <w:sz w:val="23"/>
          <w:szCs w:val="23"/>
        </w:rPr>
        <w:t>___________________________</w:t>
      </w:r>
      <w:r w:rsidRPr="006403A3">
        <w:rPr>
          <w:rFonts w:asciiTheme="minorHAnsi" w:hAnsiTheme="minorHAnsi"/>
          <w:sz w:val="23"/>
          <w:szCs w:val="23"/>
        </w:rPr>
        <w:t>_____</w:t>
      </w:r>
    </w:p>
    <w:p w:rsidR="00634E9F" w:rsidRPr="006403A3" w:rsidRDefault="002A6561" w:rsidP="004973B8">
      <w:pPr>
        <w:pStyle w:val="Normalwebb"/>
        <w:spacing w:before="600" w:beforeAutospacing="0" w:after="600" w:afterAutospacing="0"/>
        <w:rPr>
          <w:rFonts w:asciiTheme="minorHAnsi" w:hAnsiTheme="minorHAnsi"/>
          <w:sz w:val="23"/>
          <w:szCs w:val="23"/>
        </w:rPr>
      </w:pPr>
      <w:r w:rsidRPr="006403A3">
        <w:rPr>
          <w:rFonts w:asciiTheme="minorHAnsi" w:hAnsiTheme="minorHAnsi"/>
          <w:sz w:val="23"/>
          <w:szCs w:val="23"/>
        </w:rPr>
        <w:t>Underskrift HR-direktör</w:t>
      </w:r>
      <w:r w:rsidR="00D90F67" w:rsidRPr="006403A3">
        <w:rPr>
          <w:rFonts w:asciiTheme="minorHAnsi" w:hAnsiTheme="minorHAnsi"/>
          <w:sz w:val="23"/>
          <w:szCs w:val="23"/>
        </w:rPr>
        <w:t>:</w:t>
      </w:r>
      <w:r w:rsidR="00402858">
        <w:rPr>
          <w:rFonts w:asciiTheme="minorHAnsi" w:hAnsiTheme="minorHAnsi"/>
          <w:sz w:val="23"/>
          <w:szCs w:val="23"/>
        </w:rPr>
        <w:tab/>
      </w:r>
      <w:r w:rsidR="00402858">
        <w:rPr>
          <w:rFonts w:asciiTheme="minorHAnsi" w:hAnsiTheme="minorHAnsi"/>
          <w:sz w:val="23"/>
          <w:szCs w:val="23"/>
        </w:rPr>
        <w:tab/>
      </w:r>
      <w:r w:rsidR="00402858">
        <w:rPr>
          <w:rFonts w:asciiTheme="minorHAnsi" w:hAnsiTheme="minorHAnsi"/>
          <w:sz w:val="23"/>
          <w:szCs w:val="23"/>
        </w:rPr>
        <w:tab/>
      </w:r>
      <w:r w:rsidRPr="006403A3">
        <w:rPr>
          <w:rFonts w:asciiTheme="minorHAnsi" w:hAnsiTheme="minorHAnsi"/>
          <w:sz w:val="23"/>
          <w:szCs w:val="23"/>
        </w:rPr>
        <w:t>Datum</w:t>
      </w:r>
      <w:r w:rsidR="006403A3" w:rsidRPr="006403A3">
        <w:rPr>
          <w:rFonts w:asciiTheme="minorHAnsi" w:hAnsiTheme="minorHAnsi"/>
          <w:sz w:val="23"/>
          <w:szCs w:val="23"/>
        </w:rPr>
        <w:t>:</w:t>
      </w:r>
    </w:p>
    <w:p w:rsidR="00754E64" w:rsidRPr="006403A3" w:rsidRDefault="008D0221" w:rsidP="00D11D9B">
      <w:pPr>
        <w:pStyle w:val="Normalwebb"/>
        <w:rPr>
          <w:rFonts w:asciiTheme="minorHAnsi" w:hAnsiTheme="minorHAnsi"/>
          <w:b/>
          <w:sz w:val="23"/>
          <w:szCs w:val="23"/>
        </w:rPr>
      </w:pPr>
      <w:r w:rsidRPr="006403A3">
        <w:rPr>
          <w:rFonts w:asciiTheme="minorHAnsi" w:hAnsiTheme="minorHAnsi"/>
          <w:b/>
          <w:sz w:val="23"/>
          <w:szCs w:val="23"/>
        </w:rPr>
        <w:t xml:space="preserve">Ansökan </w:t>
      </w:r>
      <w:r w:rsidRPr="006403A3">
        <w:rPr>
          <w:rFonts w:asciiTheme="minorHAnsi" w:hAnsiTheme="minorHAnsi"/>
          <w:b/>
          <w:color w:val="FF0000"/>
          <w:sz w:val="23"/>
          <w:szCs w:val="23"/>
        </w:rPr>
        <w:t>skickas</w:t>
      </w:r>
      <w:r w:rsidR="00906DFA" w:rsidRPr="006403A3">
        <w:rPr>
          <w:rFonts w:asciiTheme="minorHAnsi" w:hAnsiTheme="minorHAnsi"/>
          <w:b/>
          <w:color w:val="FF0000"/>
          <w:sz w:val="23"/>
          <w:szCs w:val="23"/>
        </w:rPr>
        <w:t xml:space="preserve"> eller </w:t>
      </w:r>
      <w:r w:rsidR="00BE0997" w:rsidRPr="006403A3">
        <w:rPr>
          <w:rFonts w:asciiTheme="minorHAnsi" w:hAnsiTheme="minorHAnsi"/>
          <w:b/>
          <w:color w:val="FF0000"/>
          <w:sz w:val="23"/>
          <w:szCs w:val="23"/>
        </w:rPr>
        <w:t>mailas</w:t>
      </w:r>
      <w:r w:rsidRPr="006403A3">
        <w:rPr>
          <w:rFonts w:asciiTheme="minorHAnsi" w:hAnsiTheme="minorHAnsi"/>
          <w:b/>
          <w:color w:val="FF0000"/>
          <w:sz w:val="23"/>
          <w:szCs w:val="23"/>
        </w:rPr>
        <w:t xml:space="preserve"> </w:t>
      </w:r>
      <w:r w:rsidRPr="006403A3">
        <w:rPr>
          <w:rFonts w:asciiTheme="minorHAnsi" w:hAnsiTheme="minorHAnsi"/>
          <w:b/>
          <w:sz w:val="23"/>
          <w:szCs w:val="23"/>
        </w:rPr>
        <w:t xml:space="preserve">in till </w:t>
      </w:r>
      <w:r w:rsidR="00C343C3" w:rsidRPr="006403A3">
        <w:rPr>
          <w:rFonts w:asciiTheme="minorHAnsi" w:hAnsiTheme="minorHAnsi"/>
          <w:b/>
          <w:sz w:val="23"/>
          <w:szCs w:val="23"/>
        </w:rPr>
        <w:t>HR-</w:t>
      </w:r>
      <w:r w:rsidRPr="006403A3">
        <w:rPr>
          <w:rFonts w:asciiTheme="minorHAnsi" w:hAnsiTheme="minorHAnsi"/>
          <w:b/>
          <w:sz w:val="23"/>
          <w:szCs w:val="23"/>
        </w:rPr>
        <w:t xml:space="preserve">avdelningen, </w:t>
      </w:r>
      <w:r w:rsidR="00C343C3" w:rsidRPr="006403A3">
        <w:rPr>
          <w:rFonts w:asciiTheme="minorHAnsi" w:hAnsiTheme="minorHAnsi"/>
          <w:b/>
          <w:sz w:val="23"/>
          <w:szCs w:val="23"/>
        </w:rPr>
        <w:t>HR-s</w:t>
      </w:r>
      <w:r w:rsidRPr="006403A3">
        <w:rPr>
          <w:rFonts w:asciiTheme="minorHAnsi" w:hAnsiTheme="minorHAnsi"/>
          <w:b/>
          <w:sz w:val="23"/>
          <w:szCs w:val="23"/>
        </w:rPr>
        <w:t>pecialist</w:t>
      </w:r>
      <w:r w:rsidR="002A6561" w:rsidRPr="006403A3">
        <w:rPr>
          <w:rFonts w:asciiTheme="minorHAnsi" w:hAnsiTheme="minorHAnsi"/>
          <w:b/>
          <w:sz w:val="23"/>
          <w:szCs w:val="23"/>
        </w:rPr>
        <w:t xml:space="preserve"> Hälsosamt </w:t>
      </w:r>
      <w:r w:rsidR="00505313" w:rsidRPr="006403A3">
        <w:rPr>
          <w:rFonts w:asciiTheme="minorHAnsi" w:hAnsiTheme="minorHAnsi"/>
          <w:b/>
          <w:sz w:val="23"/>
          <w:szCs w:val="23"/>
        </w:rPr>
        <w:t>A</w:t>
      </w:r>
      <w:r w:rsidRPr="006403A3">
        <w:rPr>
          <w:rFonts w:asciiTheme="minorHAnsi" w:hAnsiTheme="minorHAnsi"/>
          <w:b/>
          <w:sz w:val="23"/>
          <w:szCs w:val="23"/>
        </w:rPr>
        <w:t>rbets</w:t>
      </w:r>
      <w:r w:rsidR="002A6561" w:rsidRPr="006403A3">
        <w:rPr>
          <w:rFonts w:asciiTheme="minorHAnsi" w:hAnsiTheme="minorHAnsi"/>
          <w:b/>
          <w:sz w:val="23"/>
          <w:szCs w:val="23"/>
        </w:rPr>
        <w:t>liv.</w:t>
      </w:r>
    </w:p>
    <w:sectPr w:rsidR="00754E64" w:rsidRPr="006403A3" w:rsidSect="00402858">
      <w:headerReference w:type="default" r:id="rId7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DC" w:rsidRDefault="000A1FDC" w:rsidP="00754E64">
      <w:pPr>
        <w:spacing w:after="0" w:line="240" w:lineRule="auto"/>
      </w:pPr>
      <w:r>
        <w:separator/>
      </w:r>
    </w:p>
  </w:endnote>
  <w:endnote w:type="continuationSeparator" w:id="0">
    <w:p w:rsidR="000A1FDC" w:rsidRDefault="000A1FDC" w:rsidP="007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DC" w:rsidRDefault="000A1FDC" w:rsidP="00754E64">
      <w:pPr>
        <w:spacing w:after="0" w:line="240" w:lineRule="auto"/>
      </w:pPr>
      <w:r>
        <w:separator/>
      </w:r>
    </w:p>
  </w:footnote>
  <w:footnote w:type="continuationSeparator" w:id="0">
    <w:p w:rsidR="000A1FDC" w:rsidRDefault="000A1FDC" w:rsidP="0075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F6" w:rsidRDefault="00FF60F6">
    <w:pPr>
      <w:pStyle w:val="Sidhuvud"/>
    </w:pPr>
    <w:r>
      <w:t>UPPSALA UNIVERSITET                                                                    THORE FRIES MINNESSTIFTLESE</w:t>
    </w:r>
  </w:p>
  <w:p w:rsidR="00FF60F6" w:rsidRDefault="00C343C3">
    <w:pPr>
      <w:pStyle w:val="Sidhuvud"/>
    </w:pPr>
    <w:r>
      <w:t>HR-</w:t>
    </w:r>
    <w:r w:rsidR="00FF60F6">
      <w:t>avdelningen</w:t>
    </w:r>
    <w:r w:rsidR="00FF60F6">
      <w:tab/>
      <w:t xml:space="preserve">                                                  Ansökan                          </w:t>
    </w:r>
  </w:p>
  <w:p w:rsidR="00FF60F6" w:rsidRDefault="00FF60F6">
    <w:pPr>
      <w:pStyle w:val="Sidhuvud"/>
    </w:pPr>
    <w:r>
      <w:tab/>
    </w:r>
    <w:r>
      <w:tab/>
    </w:r>
  </w:p>
  <w:p w:rsidR="00FF60F6" w:rsidRDefault="00FF60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E"/>
    <w:rsid w:val="000011A6"/>
    <w:rsid w:val="000A1FDC"/>
    <w:rsid w:val="000E0FA8"/>
    <w:rsid w:val="0013670B"/>
    <w:rsid w:val="00146FFB"/>
    <w:rsid w:val="00164154"/>
    <w:rsid w:val="001718AF"/>
    <w:rsid w:val="001C1FBB"/>
    <w:rsid w:val="00212C52"/>
    <w:rsid w:val="00215898"/>
    <w:rsid w:val="0022290C"/>
    <w:rsid w:val="002247DE"/>
    <w:rsid w:val="002822CE"/>
    <w:rsid w:val="002A6561"/>
    <w:rsid w:val="002B6531"/>
    <w:rsid w:val="002E28D2"/>
    <w:rsid w:val="00315466"/>
    <w:rsid w:val="00351FB1"/>
    <w:rsid w:val="00400617"/>
    <w:rsid w:val="00402858"/>
    <w:rsid w:val="00410DF6"/>
    <w:rsid w:val="00485164"/>
    <w:rsid w:val="00486A6D"/>
    <w:rsid w:val="004973B8"/>
    <w:rsid w:val="005013BC"/>
    <w:rsid w:val="00505313"/>
    <w:rsid w:val="00551B2B"/>
    <w:rsid w:val="005C4844"/>
    <w:rsid w:val="005C5B44"/>
    <w:rsid w:val="005D66D6"/>
    <w:rsid w:val="00615B38"/>
    <w:rsid w:val="0063055E"/>
    <w:rsid w:val="00634E9F"/>
    <w:rsid w:val="006403A3"/>
    <w:rsid w:val="00667E24"/>
    <w:rsid w:val="00680BBF"/>
    <w:rsid w:val="006A0ACE"/>
    <w:rsid w:val="00705316"/>
    <w:rsid w:val="00754E64"/>
    <w:rsid w:val="0078120E"/>
    <w:rsid w:val="007A05DF"/>
    <w:rsid w:val="00827C61"/>
    <w:rsid w:val="0083587C"/>
    <w:rsid w:val="00886823"/>
    <w:rsid w:val="0089031D"/>
    <w:rsid w:val="008B3A30"/>
    <w:rsid w:val="008D0221"/>
    <w:rsid w:val="00906DFA"/>
    <w:rsid w:val="00920B61"/>
    <w:rsid w:val="00931115"/>
    <w:rsid w:val="00935E5C"/>
    <w:rsid w:val="00963286"/>
    <w:rsid w:val="009F14E2"/>
    <w:rsid w:val="009F7DBC"/>
    <w:rsid w:val="00A64D17"/>
    <w:rsid w:val="00A80FBD"/>
    <w:rsid w:val="00AB346A"/>
    <w:rsid w:val="00AC1C01"/>
    <w:rsid w:val="00B64DB3"/>
    <w:rsid w:val="00B87D18"/>
    <w:rsid w:val="00BE0997"/>
    <w:rsid w:val="00BF6232"/>
    <w:rsid w:val="00C343C3"/>
    <w:rsid w:val="00C654A5"/>
    <w:rsid w:val="00C84DF3"/>
    <w:rsid w:val="00C8791F"/>
    <w:rsid w:val="00CE4157"/>
    <w:rsid w:val="00CF480F"/>
    <w:rsid w:val="00D11D9B"/>
    <w:rsid w:val="00D23B80"/>
    <w:rsid w:val="00D90F67"/>
    <w:rsid w:val="00DF0BE5"/>
    <w:rsid w:val="00E560FE"/>
    <w:rsid w:val="00E753DD"/>
    <w:rsid w:val="00EF0164"/>
    <w:rsid w:val="00F06FFD"/>
    <w:rsid w:val="00F26234"/>
    <w:rsid w:val="00F67F6D"/>
    <w:rsid w:val="00F922C0"/>
    <w:rsid w:val="00FC5E6A"/>
    <w:rsid w:val="00FE6107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4A0E4"/>
  <w15:docId w15:val="{A4D01D90-B4AB-42A5-81C1-55A5754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E64"/>
  </w:style>
  <w:style w:type="paragraph" w:styleId="Sidfot">
    <w:name w:val="footer"/>
    <w:basedOn w:val="Normal"/>
    <w:link w:val="Sidfot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E64"/>
  </w:style>
  <w:style w:type="paragraph" w:styleId="Ballongtext">
    <w:name w:val="Balloon Text"/>
    <w:basedOn w:val="Normal"/>
    <w:link w:val="BallongtextChar"/>
    <w:uiPriority w:val="99"/>
    <w:semiHidden/>
    <w:unhideWhenUsed/>
    <w:rsid w:val="0075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E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232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BF6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bj341\AppData\Local\Microsoft\Windows\INetCache\IE\EXF3KZVJ\masesgarden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DD33342C74BDBA5C5586C0A28D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1FF0B-F58F-4A0E-9F10-CCD42652B11D}"/>
      </w:docPartPr>
      <w:docPartBody>
        <w:p w:rsidR="00EE7AF0" w:rsidRDefault="00712412">
          <w:pPr>
            <w:pStyle w:val="A32DD33342C74BDBA5C5586C0A28D9AF"/>
          </w:pPr>
          <w:r w:rsidRPr="002F2D4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2D32BC946B411E96D4B8C816B86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82C5B-AE2D-49C5-AC98-ED478B5A7CEA}"/>
      </w:docPartPr>
      <w:docPartBody>
        <w:p w:rsidR="0018372A" w:rsidRDefault="00D8553F" w:rsidP="00D8553F">
          <w:pPr>
            <w:pStyle w:val="4D2D32BC946B411E96D4B8C816B868B7"/>
          </w:pPr>
          <w:r w:rsidRPr="002F2D4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2"/>
    <w:rsid w:val="0018372A"/>
    <w:rsid w:val="003F05D1"/>
    <w:rsid w:val="00557858"/>
    <w:rsid w:val="00656CC3"/>
    <w:rsid w:val="00695DE8"/>
    <w:rsid w:val="00712412"/>
    <w:rsid w:val="008E17BC"/>
    <w:rsid w:val="008F3748"/>
    <w:rsid w:val="009C7CE8"/>
    <w:rsid w:val="00B10E8B"/>
    <w:rsid w:val="00D037F8"/>
    <w:rsid w:val="00D8553F"/>
    <w:rsid w:val="00E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17BC"/>
    <w:rPr>
      <w:color w:val="808080"/>
    </w:rPr>
  </w:style>
  <w:style w:type="paragraph" w:customStyle="1" w:styleId="A32DD33342C74BDBA5C5586C0A28D9AF">
    <w:name w:val="A32DD33342C74BDBA5C5586C0A28D9AF"/>
  </w:style>
  <w:style w:type="paragraph" w:customStyle="1" w:styleId="BCF6E195F981437B91282BC63A699A30">
    <w:name w:val="BCF6E195F981437B91282BC63A699A30"/>
    <w:rsid w:val="00712412"/>
  </w:style>
  <w:style w:type="paragraph" w:customStyle="1" w:styleId="B2C9EB03EC3F41DEBC5BDB15FA22E0C3">
    <w:name w:val="B2C9EB03EC3F41DEBC5BDB15FA22E0C3"/>
    <w:rsid w:val="00B10E8B"/>
  </w:style>
  <w:style w:type="paragraph" w:customStyle="1" w:styleId="4D2D32BC946B411E96D4B8C816B868B7">
    <w:name w:val="4D2D32BC946B411E96D4B8C816B868B7"/>
    <w:rsid w:val="00D8553F"/>
  </w:style>
  <w:style w:type="paragraph" w:customStyle="1" w:styleId="94FCEF65E2D544D19C80CCF957A63EB1">
    <w:name w:val="94FCEF65E2D544D19C80CCF957A63EB1"/>
    <w:rsid w:val="008E17BC"/>
    <w:rPr>
      <w:lang w:val="en-US" w:eastAsia="en-US"/>
    </w:rPr>
  </w:style>
  <w:style w:type="paragraph" w:customStyle="1" w:styleId="F8717C86652B46C8A612600D4FE1A032">
    <w:name w:val="F8717C86652B46C8A612600D4FE1A032"/>
    <w:rsid w:val="008E17B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DAC6-B7E8-4BB3-AF65-9727C542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masesgarden2013.dotx</Template>
  <TotalTime>0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Björklund</dc:creator>
  <cp:lastModifiedBy>Johanna Sandström</cp:lastModifiedBy>
  <cp:revision>2</cp:revision>
  <cp:lastPrinted>2013-08-09T07:02:00Z</cp:lastPrinted>
  <dcterms:created xsi:type="dcterms:W3CDTF">2022-11-17T13:54:00Z</dcterms:created>
  <dcterms:modified xsi:type="dcterms:W3CDTF">2022-11-17T13:54:00Z</dcterms:modified>
</cp:coreProperties>
</file>