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DE" w:rsidRPr="002247DE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lang w:eastAsia="sv-SE"/>
        </w:rPr>
      </w:pPr>
      <w:r w:rsidRPr="007A05DF">
        <w:rPr>
          <w:b/>
          <w:sz w:val="24"/>
          <w:szCs w:val="24"/>
        </w:rPr>
        <w:t>T</w:t>
      </w:r>
      <w:r w:rsidR="007A05DF" w:rsidRPr="007A05DF">
        <w:rPr>
          <w:b/>
          <w:sz w:val="24"/>
          <w:szCs w:val="24"/>
        </w:rPr>
        <w:t>hore Fries Minnesstiftelse</w:t>
      </w:r>
    </w:p>
    <w:p w:rsidR="00754E64" w:rsidRPr="00F06FFD" w:rsidRDefault="00C654A5" w:rsidP="00AB346A">
      <w:pPr>
        <w:rPr>
          <w:sz w:val="24"/>
          <w:szCs w:val="24"/>
          <w:u w:val="single"/>
        </w:rPr>
      </w:pPr>
      <w:r w:rsidRPr="00F06FFD">
        <w:rPr>
          <w:sz w:val="24"/>
          <w:szCs w:val="24"/>
          <w:u w:val="single"/>
        </w:rPr>
        <w:t>Ansökan</w:t>
      </w:r>
      <w:r w:rsidR="00410DF6" w:rsidRPr="00F06FFD">
        <w:rPr>
          <w:sz w:val="24"/>
          <w:szCs w:val="24"/>
          <w:u w:val="single"/>
        </w:rPr>
        <w:t xml:space="preserve"> till </w:t>
      </w:r>
      <w:proofErr w:type="spellStart"/>
      <w:r w:rsidR="00410DF6" w:rsidRPr="00F06FFD">
        <w:rPr>
          <w:sz w:val="24"/>
          <w:szCs w:val="24"/>
          <w:u w:val="single"/>
        </w:rPr>
        <w:t>Masesgården</w:t>
      </w:r>
      <w:proofErr w:type="spellEnd"/>
      <w:r w:rsidR="002B6531">
        <w:rPr>
          <w:sz w:val="24"/>
          <w:szCs w:val="24"/>
          <w:u w:val="single"/>
        </w:rPr>
        <w:t xml:space="preserve"> </w:t>
      </w:r>
    </w:p>
    <w:p w:rsidR="00C654A5" w:rsidRPr="00C654A5" w:rsidRDefault="00C654A5" w:rsidP="00E560FE">
      <w:pPr>
        <w:pStyle w:val="Normalwebb"/>
        <w:rPr>
          <w:rFonts w:asciiTheme="minorHAnsi" w:hAnsiTheme="minorHAnsi"/>
        </w:rPr>
      </w:pPr>
      <w:r w:rsidRPr="00C654A5">
        <w:rPr>
          <w:rFonts w:asciiTheme="minorHAnsi" w:hAnsiTheme="minorHAnsi"/>
        </w:rPr>
        <w:t>Namn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</w:p>
    <w:p w:rsidR="00AB346A" w:rsidRDefault="00C654A5" w:rsidP="00E560FE">
      <w:pPr>
        <w:pStyle w:val="Normalwebb"/>
        <w:rPr>
          <w:rFonts w:asciiTheme="minorHAnsi" w:hAnsiTheme="minorHAnsi"/>
        </w:rPr>
      </w:pPr>
      <w:r w:rsidRPr="00C654A5">
        <w:rPr>
          <w:rFonts w:asciiTheme="minorHAnsi" w:hAnsiTheme="minorHAnsi"/>
        </w:rPr>
        <w:t>Telefonnummer</w:t>
      </w:r>
      <w:r w:rsidR="008D0221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31282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arbete: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2147101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>bostad: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  <w:t xml:space="preserve">     </w:t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 xml:space="preserve"> mobil: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br/>
        <w:t>Adress: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 xml:space="preserve">            </w:t>
      </w:r>
      <w:r w:rsidR="00931115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postnummer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ort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</w:p>
    <w:p w:rsidR="00E560FE" w:rsidRDefault="002B653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Är du sjukskriven?</w:t>
      </w:r>
      <w:r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B346A">
        <w:rPr>
          <w:rFonts w:asciiTheme="minorHAnsi" w:hAnsiTheme="minorHAnsi"/>
        </w:rPr>
        <w:br/>
      </w:r>
    </w:p>
    <w:p w:rsidR="00A64D17" w:rsidRDefault="00E560FE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varit på </w:t>
      </w:r>
      <w:proofErr w:type="spellStart"/>
      <w:r w:rsidR="005D66D6">
        <w:rPr>
          <w:rFonts w:asciiTheme="minorHAnsi" w:hAnsiTheme="minorHAnsi"/>
        </w:rPr>
        <w:t>Masesgården</w:t>
      </w:r>
      <w:proofErr w:type="spellEnd"/>
      <w:r w:rsidR="005D66D6">
        <w:rPr>
          <w:rFonts w:asciiTheme="minorHAnsi" w:hAnsiTheme="minorHAnsi"/>
        </w:rPr>
        <w:t xml:space="preserve"> tidigare?</w:t>
      </w:r>
      <w:r w:rsidR="005D66D6">
        <w:rPr>
          <w:rFonts w:asciiTheme="minorHAnsi" w:hAnsiTheme="minorHAnsi"/>
        </w:rPr>
        <w:tab/>
        <w:t>Ja</w:t>
      </w:r>
      <w:r w:rsidR="00551B2B">
        <w:rPr>
          <w:rFonts w:asciiTheme="minorHAnsi" w:hAnsiTheme="minorHAnsi"/>
        </w:rPr>
        <w:t xml:space="preserve">, vilket </w:t>
      </w:r>
      <w:r w:rsidR="005D66D6">
        <w:rPr>
          <w:rFonts w:asciiTheme="minorHAnsi" w:hAnsiTheme="minorHAnsi"/>
        </w:rPr>
        <w:t>år</w:t>
      </w:r>
      <w:r w:rsidR="00551B2B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</w:p>
    <w:p w:rsidR="00E560FE" w:rsidRDefault="00AB346A" w:rsidP="00E560FE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Institution/avdelning: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br/>
      </w:r>
      <w:r w:rsidR="00551B2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Önskad vecka: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680BBF">
        <w:rPr>
          <w:rFonts w:asciiTheme="minorHAnsi" w:hAnsiTheme="minorHAnsi"/>
        </w:rPr>
        <w:t xml:space="preserve"> 20</w:t>
      </w:r>
      <w:sdt>
        <w:sdtPr>
          <w:rPr>
            <w:rFonts w:asciiTheme="minorHAnsi" w:hAnsiTheme="minorHAnsi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</w:p>
    <w:p w:rsidR="00615B38" w:rsidRPr="00615B38" w:rsidRDefault="00615B38" w:rsidP="00E560FE">
      <w:pPr>
        <w:pStyle w:val="Normalwebb"/>
        <w:rPr>
          <w:rFonts w:asciiTheme="minorHAnsi" w:hAnsiTheme="minorHAnsi"/>
        </w:rPr>
      </w:pPr>
      <w:r w:rsidRPr="00615B38">
        <w:rPr>
          <w:rFonts w:asciiTheme="minorHAnsi" w:hAnsiTheme="minorHAnsi"/>
        </w:rPr>
        <w:t>Det kan bli aktuellt att prefekt/motsvarande kontaktas för frågor kring ansökan.</w:t>
      </w:r>
    </w:p>
    <w:p w:rsidR="00AB346A" w:rsidRPr="00AB346A" w:rsidRDefault="00AB346A" w:rsidP="00E560FE">
      <w:pPr>
        <w:pStyle w:val="Normalwebb"/>
        <w:rPr>
          <w:rFonts w:asciiTheme="minorHAnsi" w:hAnsiTheme="minorHAnsi"/>
          <w:b/>
        </w:rPr>
      </w:pPr>
      <w:r w:rsidRPr="00AB346A">
        <w:rPr>
          <w:rFonts w:asciiTheme="minorHAnsi" w:hAnsiTheme="minorHAnsi"/>
          <w:b/>
        </w:rPr>
        <w:t>Underskrift:</w:t>
      </w:r>
    </w:p>
    <w:p w:rsidR="008D0221" w:rsidRPr="00931115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E560FE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t>Ansökan bifalles av p</w:t>
      </w:r>
      <w:r w:rsidR="008D0221" w:rsidRPr="00931115">
        <w:rPr>
          <w:rFonts w:asciiTheme="minorHAnsi" w:hAnsiTheme="minorHAnsi"/>
        </w:rPr>
        <w:t>refekt/motsvarande</w:t>
      </w:r>
      <w:r w:rsidR="008D0221" w:rsidRPr="00931115">
        <w:rPr>
          <w:rFonts w:asciiTheme="minorHAnsi" w:hAnsiTheme="minorHAnsi"/>
        </w:rPr>
        <w:tab/>
        <w:t>Datum</w:t>
      </w:r>
    </w:p>
    <w:p w:rsidR="00E560FE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t>Personalspecialist</w:t>
      </w:r>
      <w:r w:rsidR="008D0221" w:rsidRPr="00931115">
        <w:rPr>
          <w:rFonts w:asciiTheme="minorHAnsi" w:hAnsiTheme="minorHAnsi"/>
        </w:rPr>
        <w:tab/>
      </w:r>
      <w:r w:rsidR="008D0221" w:rsidRPr="0093111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D0221" w:rsidRPr="00931115">
        <w:rPr>
          <w:rFonts w:asciiTheme="minorHAnsi" w:hAnsiTheme="minorHAnsi"/>
        </w:rPr>
        <w:t>Datum</w:t>
      </w:r>
    </w:p>
    <w:p w:rsidR="00E560FE" w:rsidRDefault="00E560FE" w:rsidP="00E560FE">
      <w:pPr>
        <w:pStyle w:val="Normalwebb"/>
        <w:rPr>
          <w:rFonts w:asciiTheme="minorHAnsi" w:hAnsiTheme="minorHAnsi"/>
        </w:rPr>
      </w:pPr>
    </w:p>
    <w:p w:rsidR="00680BBF" w:rsidRDefault="00AB346A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</w:t>
      </w:r>
      <w:r w:rsidR="00E560FE">
        <w:rPr>
          <w:rFonts w:asciiTheme="minorHAnsi" w:hAnsiTheme="minorHAnsi"/>
        </w:rPr>
        <w:t>______________________</w:t>
      </w:r>
      <w:r>
        <w:rPr>
          <w:rFonts w:asciiTheme="minorHAnsi" w:hAnsiTheme="minorHAnsi"/>
        </w:rPr>
        <w:br/>
        <w:t xml:space="preserve">Beslut fattat av </w:t>
      </w:r>
      <w:r w:rsidR="006A0ACE">
        <w:rPr>
          <w:rFonts w:asciiTheme="minorHAnsi" w:hAnsiTheme="minorHAnsi"/>
        </w:rPr>
        <w:t>Personaldirektör, personalavdeln</w:t>
      </w:r>
      <w:r>
        <w:rPr>
          <w:rFonts w:asciiTheme="minorHAnsi" w:hAnsiTheme="minorHAnsi"/>
        </w:rPr>
        <w:t xml:space="preserve">ingen </w:t>
      </w:r>
    </w:p>
    <w:p w:rsidR="00754E64" w:rsidRPr="00680BBF" w:rsidRDefault="008D0221" w:rsidP="00D11D9B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Ansökan</w:t>
      </w:r>
      <w:bookmarkStart w:id="0" w:name="_GoBack"/>
      <w:bookmarkEnd w:id="0"/>
      <w:r>
        <w:rPr>
          <w:rFonts w:asciiTheme="minorHAnsi" w:hAnsiTheme="minorHAnsi"/>
          <w:b/>
        </w:rPr>
        <w:t xml:space="preserve"> skickas in till personalavdelningen, personalspecialist</w:t>
      </w:r>
      <w:r w:rsidR="00931115">
        <w:rPr>
          <w:rFonts w:asciiTheme="minorHAnsi" w:hAnsiTheme="minorHAnsi"/>
          <w:b/>
        </w:rPr>
        <w:t>er</w:t>
      </w:r>
      <w:r>
        <w:rPr>
          <w:rFonts w:asciiTheme="minorHAnsi" w:hAnsiTheme="minorHAnsi"/>
          <w:b/>
        </w:rPr>
        <w:t xml:space="preserve"> arbetsmiljö</w:t>
      </w:r>
    </w:p>
    <w:sectPr w:rsidR="00754E64" w:rsidRPr="00680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18" w:rsidRDefault="00B87D18" w:rsidP="00754E64">
      <w:pPr>
        <w:spacing w:after="0" w:line="240" w:lineRule="auto"/>
      </w:pPr>
      <w:r>
        <w:separator/>
      </w:r>
    </w:p>
  </w:endnote>
  <w:endnote w:type="continuationSeparator" w:id="0">
    <w:p w:rsidR="00B87D18" w:rsidRDefault="00B87D18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617" w:rsidRDefault="00FE6107">
    <w:pPr>
      <w:pStyle w:val="Sidfot"/>
    </w:pPr>
    <w:r>
      <w:t>2017-02-02</w:t>
    </w:r>
  </w:p>
  <w:p w:rsidR="00400617" w:rsidRDefault="004006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18" w:rsidRDefault="00B87D18" w:rsidP="00754E64">
      <w:pPr>
        <w:spacing w:after="0" w:line="240" w:lineRule="auto"/>
      </w:pPr>
      <w:r>
        <w:separator/>
      </w:r>
    </w:p>
  </w:footnote>
  <w:footnote w:type="continuationSeparator" w:id="0">
    <w:p w:rsidR="00B87D18" w:rsidRDefault="00B87D18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FF60F6">
    <w:pPr>
      <w:pStyle w:val="Sidhuvud"/>
    </w:pPr>
    <w:r>
      <w:t>Personalavdelningen</w:t>
    </w:r>
    <w:r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212C52"/>
    <w:rsid w:val="0022290C"/>
    <w:rsid w:val="002247DE"/>
    <w:rsid w:val="002822CE"/>
    <w:rsid w:val="002B6531"/>
    <w:rsid w:val="00315466"/>
    <w:rsid w:val="00351FB1"/>
    <w:rsid w:val="00400617"/>
    <w:rsid w:val="00410DF6"/>
    <w:rsid w:val="005013BC"/>
    <w:rsid w:val="00551B2B"/>
    <w:rsid w:val="005C4844"/>
    <w:rsid w:val="005D66D6"/>
    <w:rsid w:val="00615B38"/>
    <w:rsid w:val="0063055E"/>
    <w:rsid w:val="00680BBF"/>
    <w:rsid w:val="006A0ACE"/>
    <w:rsid w:val="00705316"/>
    <w:rsid w:val="00754E64"/>
    <w:rsid w:val="0078120E"/>
    <w:rsid w:val="007A05DF"/>
    <w:rsid w:val="00827C61"/>
    <w:rsid w:val="0083587C"/>
    <w:rsid w:val="008D0221"/>
    <w:rsid w:val="00931115"/>
    <w:rsid w:val="00935E5C"/>
    <w:rsid w:val="00A64D17"/>
    <w:rsid w:val="00A80FBD"/>
    <w:rsid w:val="00AB346A"/>
    <w:rsid w:val="00AC1C01"/>
    <w:rsid w:val="00B87D18"/>
    <w:rsid w:val="00BF6232"/>
    <w:rsid w:val="00C654A5"/>
    <w:rsid w:val="00D11D9B"/>
    <w:rsid w:val="00E560FE"/>
    <w:rsid w:val="00F06FFD"/>
    <w:rsid w:val="00F922C0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143F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3F05D1"/>
    <w:rsid w:val="00656CC3"/>
    <w:rsid w:val="00712412"/>
    <w:rsid w:val="00B10E8B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12412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B85A-74EB-4E9D-9871-23295DAF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2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Birgitta Sinder Wilén</cp:lastModifiedBy>
  <cp:revision>3</cp:revision>
  <cp:lastPrinted>2013-08-09T07:02:00Z</cp:lastPrinted>
  <dcterms:created xsi:type="dcterms:W3CDTF">2017-02-02T12:20:00Z</dcterms:created>
  <dcterms:modified xsi:type="dcterms:W3CDTF">2017-02-02T12:21:00Z</dcterms:modified>
</cp:coreProperties>
</file>