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48AD" w:rsidRDefault="00AE48AD">
      <w:pPr>
        <w:pStyle w:val="Rubrik4"/>
        <w:tabs>
          <w:tab w:val="left" w:pos="0"/>
        </w:tabs>
      </w:pPr>
      <w:bookmarkStart w:id="0" w:name="_GoBack"/>
      <w:bookmarkEnd w:id="0"/>
      <w:r>
        <w:tab/>
        <w:t>DOKUMENTNAMN</w:t>
      </w:r>
    </w:p>
    <w:p w:rsidR="00AE48AD" w:rsidRDefault="00AE48AD"/>
    <w:p w:rsidR="00AE48AD" w:rsidRDefault="00AE48AD">
      <w:r>
        <w:tab/>
        <w:t>Datum</w:t>
      </w:r>
      <w:r>
        <w:tab/>
        <w:t>Dnr</w:t>
      </w:r>
    </w:p>
    <w:p w:rsidR="00AE48AD" w:rsidRDefault="00AE48AD"/>
    <w:p w:rsidR="00AE48AD" w:rsidRDefault="00AE48AD"/>
    <w:p w:rsidR="00AE48AD" w:rsidRDefault="00AE48AD">
      <w:r>
        <w:tab/>
        <w:t>Mottagarnamn</w:t>
      </w:r>
    </w:p>
    <w:p w:rsidR="00AE48AD" w:rsidRDefault="00AE48AD">
      <w:r>
        <w:tab/>
        <w:t>Företag</w:t>
      </w:r>
    </w:p>
    <w:p w:rsidR="00AE48AD" w:rsidRDefault="00F415EF"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page">
                  <wp:posOffset>566420</wp:posOffset>
                </wp:positionH>
                <wp:positionV relativeFrom="page">
                  <wp:posOffset>1941830</wp:posOffset>
                </wp:positionV>
                <wp:extent cx="1559560" cy="4612640"/>
                <wp:effectExtent l="4445" t="8255" r="762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560" cy="4612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8AD" w:rsidRPr="00DB1E9B" w:rsidRDefault="00AE48AD" w:rsidP="00DB1E9B">
                            <w:pPr>
                              <w:tabs>
                                <w:tab w:val="left" w:pos="0"/>
                              </w:tabs>
                              <w:spacing w:line="200" w:lineRule="exact"/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  <w:r w:rsidRPr="00DB1E9B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>Förnamn/First name Efternamn/Last name</w:t>
                            </w:r>
                          </w:p>
                          <w:p w:rsidR="00AE48AD" w:rsidRPr="00DB1E9B" w:rsidRDefault="00AE48AD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</w:p>
                          <w:p w:rsidR="00AE48AD" w:rsidRPr="00DB1E9B" w:rsidRDefault="00AE48AD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  <w:r w:rsidRPr="00DB1E9B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>Titel/Title</w:t>
                            </w:r>
                          </w:p>
                          <w:p w:rsidR="00AE48AD" w:rsidRPr="00DB1E9B" w:rsidRDefault="00AE48AD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</w:p>
                          <w:p w:rsidR="00AE48AD" w:rsidRPr="00DB1E9B" w:rsidRDefault="00AE48AD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  <w:r w:rsidRPr="00DB1E9B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>Institutionen för xxxxxxx</w:t>
                            </w:r>
                          </w:p>
                          <w:p w:rsidR="00AE48AD" w:rsidRPr="00DB1E9B" w:rsidRDefault="00AE48AD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</w:p>
                          <w:p w:rsidR="00AE48AD" w:rsidRPr="00DB1E9B" w:rsidRDefault="00AE48AD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  <w:r w:rsidRPr="00DB1E9B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>Department of xxxx</w:t>
                            </w:r>
                          </w:p>
                          <w:p w:rsidR="00AE48AD" w:rsidRPr="00DB1E9B" w:rsidRDefault="00AE48AD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</w:p>
                          <w:p w:rsidR="00AE48AD" w:rsidRPr="00DB1E9B" w:rsidRDefault="00AE48AD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  <w:r w:rsidRPr="00DB1E9B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>Box xxx</w:t>
                            </w:r>
                          </w:p>
                          <w:p w:rsidR="00AE48AD" w:rsidRPr="00DB1E9B" w:rsidRDefault="00AE48AD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  <w:r w:rsidRPr="00DB1E9B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>SE-xxx xx Uppsala</w:t>
                            </w:r>
                          </w:p>
                          <w:p w:rsidR="00AE48AD" w:rsidRPr="00DB1E9B" w:rsidRDefault="00AE48AD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</w:p>
                          <w:p w:rsidR="00AE48AD" w:rsidRPr="00DB1E9B" w:rsidRDefault="00AE48AD">
                            <w:pPr>
                              <w:spacing w:line="200" w:lineRule="exact"/>
                              <w:rPr>
                                <w:rFonts w:ascii="Arial" w:hAnsi="Arial"/>
                                <w:spacing w:val="-4"/>
                                <w:sz w:val="16"/>
                                <w:lang w:val="en-GB"/>
                              </w:rPr>
                            </w:pPr>
                            <w:r w:rsidRPr="00DB1E9B">
                              <w:rPr>
                                <w:rFonts w:ascii="Arial" w:hAnsi="Arial"/>
                                <w:spacing w:val="-4"/>
                                <w:sz w:val="16"/>
                                <w:lang w:val="en-GB"/>
                              </w:rPr>
                              <w:t>Besöksadress/Visiting address:</w:t>
                            </w:r>
                          </w:p>
                          <w:p w:rsidR="00AE48AD" w:rsidRPr="00DB1E9B" w:rsidRDefault="00AE48AD">
                            <w:pPr>
                              <w:spacing w:line="200" w:lineRule="exact"/>
                              <w:rPr>
                                <w:rFonts w:ascii="Arial" w:hAnsi="Arial"/>
                                <w:spacing w:val="-4"/>
                                <w:sz w:val="16"/>
                                <w:lang w:val="en-GB"/>
                              </w:rPr>
                            </w:pPr>
                            <w:r w:rsidRPr="00DB1E9B">
                              <w:rPr>
                                <w:rFonts w:ascii="Arial" w:hAnsi="Arial"/>
                                <w:spacing w:val="-4"/>
                                <w:sz w:val="16"/>
                                <w:lang w:val="en-GB"/>
                              </w:rPr>
                              <w:t>xxxxx</w:t>
                            </w:r>
                          </w:p>
                          <w:p w:rsidR="00AE48AD" w:rsidRPr="00DB1E9B" w:rsidRDefault="00AE48AD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  <w:r w:rsidRPr="00DB1E9B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>xxxx xxxxx</w:t>
                            </w:r>
                          </w:p>
                          <w:p w:rsidR="00AE48AD" w:rsidRPr="00DB1E9B" w:rsidRDefault="00AE48AD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</w:p>
                          <w:p w:rsidR="00AE48AD" w:rsidRPr="000A4A76" w:rsidRDefault="00AE48AD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  <w:r w:rsidRPr="000A4A76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>Telefon/Phone:</w:t>
                            </w:r>
                          </w:p>
                          <w:p w:rsidR="00AE48AD" w:rsidRPr="00F8068E" w:rsidRDefault="00AE48AD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  <w:lang w:val="nb-NO"/>
                              </w:rPr>
                            </w:pPr>
                            <w:r w:rsidRPr="00F8068E">
                              <w:rPr>
                                <w:rFonts w:ascii="Arial" w:hAnsi="Arial"/>
                                <w:sz w:val="16"/>
                                <w:lang w:val="nb-NO"/>
                              </w:rPr>
                              <w:t>018-471 xx xx</w:t>
                            </w:r>
                          </w:p>
                          <w:p w:rsidR="00AE48AD" w:rsidRPr="00F8068E" w:rsidRDefault="00AE48AD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  <w:lang w:val="nb-NO"/>
                              </w:rPr>
                            </w:pPr>
                            <w:r w:rsidRPr="00F8068E">
                              <w:rPr>
                                <w:rFonts w:ascii="Arial" w:hAnsi="Arial"/>
                                <w:sz w:val="16"/>
                                <w:lang w:val="nb-NO"/>
                              </w:rPr>
                              <w:t>+46 18 471 xx xx</w:t>
                            </w:r>
                          </w:p>
                          <w:p w:rsidR="00AE48AD" w:rsidRPr="00F8068E" w:rsidRDefault="00AE48AD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  <w:lang w:val="nb-NO"/>
                              </w:rPr>
                            </w:pPr>
                          </w:p>
                          <w:p w:rsidR="00AE48AD" w:rsidRDefault="00AE48AD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Telefax/Fax:</w:t>
                            </w:r>
                          </w:p>
                          <w:p w:rsidR="00AE48AD" w:rsidRDefault="00AE48AD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018-471 xx xx</w:t>
                            </w:r>
                          </w:p>
                          <w:p w:rsidR="00AE48AD" w:rsidRDefault="00AE48AD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+46 18 471 xx xx</w:t>
                            </w:r>
                          </w:p>
                          <w:p w:rsidR="00AE48AD" w:rsidRDefault="00AE48AD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AE48AD" w:rsidRDefault="00AE48AD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www.xxxx.uu.se</w:t>
                            </w:r>
                          </w:p>
                          <w:p w:rsidR="00AE48AD" w:rsidRDefault="00AE48AD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AE48AD" w:rsidRDefault="00AE48AD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xxxx@xxxx.uu.se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6pt;margin-top:152.9pt;width:122.8pt;height:363.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" stroked="f">
                <v:fill opacity="0"/>
                <v:textbox inset="0,0,0,0">
                  <w:txbxContent>
                    <w:p w:rsidR="00AE48AD" w:rsidRPr="00DB1E9B" w:rsidRDefault="00AE48AD" w:rsidP="00DB1E9B">
                      <w:pPr>
                        <w:tabs>
                          <w:tab w:val="left" w:pos="0"/>
                        </w:tabs>
                        <w:spacing w:line="200" w:lineRule="exact"/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  <w:r w:rsidRPr="00DB1E9B">
                        <w:rPr>
                          <w:rFonts w:ascii="Arial" w:hAnsi="Arial"/>
                          <w:sz w:val="16"/>
                          <w:lang w:val="en-GB"/>
                        </w:rPr>
                        <w:t>Förnamn/First name Efternamn/Last name</w:t>
                      </w:r>
                    </w:p>
                    <w:p w:rsidR="00AE48AD" w:rsidRPr="00DB1E9B" w:rsidRDefault="00AE48AD">
                      <w:pPr>
                        <w:spacing w:line="200" w:lineRule="exact"/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</w:p>
                    <w:p w:rsidR="00AE48AD" w:rsidRPr="00DB1E9B" w:rsidRDefault="00AE48AD">
                      <w:pPr>
                        <w:spacing w:line="200" w:lineRule="exact"/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  <w:r w:rsidRPr="00DB1E9B">
                        <w:rPr>
                          <w:rFonts w:ascii="Arial" w:hAnsi="Arial"/>
                          <w:sz w:val="16"/>
                          <w:lang w:val="en-GB"/>
                        </w:rPr>
                        <w:t>Titel/Title</w:t>
                      </w:r>
                    </w:p>
                    <w:p w:rsidR="00AE48AD" w:rsidRPr="00DB1E9B" w:rsidRDefault="00AE48AD">
                      <w:pPr>
                        <w:spacing w:line="200" w:lineRule="exact"/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</w:p>
                    <w:p w:rsidR="00AE48AD" w:rsidRPr="00DB1E9B" w:rsidRDefault="00AE48AD">
                      <w:pPr>
                        <w:spacing w:line="200" w:lineRule="exact"/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  <w:r w:rsidRPr="00DB1E9B">
                        <w:rPr>
                          <w:rFonts w:ascii="Arial" w:hAnsi="Arial"/>
                          <w:sz w:val="16"/>
                          <w:lang w:val="en-GB"/>
                        </w:rPr>
                        <w:t>Institutionen för xxxxxxx</w:t>
                      </w:r>
                    </w:p>
                    <w:p w:rsidR="00AE48AD" w:rsidRPr="00DB1E9B" w:rsidRDefault="00AE48AD">
                      <w:pPr>
                        <w:spacing w:line="200" w:lineRule="exact"/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</w:p>
                    <w:p w:rsidR="00AE48AD" w:rsidRPr="00DB1E9B" w:rsidRDefault="00AE48AD">
                      <w:pPr>
                        <w:spacing w:line="200" w:lineRule="exact"/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  <w:r w:rsidRPr="00DB1E9B">
                        <w:rPr>
                          <w:rFonts w:ascii="Arial" w:hAnsi="Arial"/>
                          <w:sz w:val="16"/>
                          <w:lang w:val="en-GB"/>
                        </w:rPr>
                        <w:t>Department of xxxx</w:t>
                      </w:r>
                    </w:p>
                    <w:p w:rsidR="00AE48AD" w:rsidRPr="00DB1E9B" w:rsidRDefault="00AE48AD">
                      <w:pPr>
                        <w:spacing w:line="200" w:lineRule="exact"/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</w:p>
                    <w:p w:rsidR="00AE48AD" w:rsidRPr="00DB1E9B" w:rsidRDefault="00AE48AD">
                      <w:pPr>
                        <w:spacing w:line="200" w:lineRule="exact"/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  <w:r w:rsidRPr="00DB1E9B">
                        <w:rPr>
                          <w:rFonts w:ascii="Arial" w:hAnsi="Arial"/>
                          <w:sz w:val="16"/>
                          <w:lang w:val="en-GB"/>
                        </w:rPr>
                        <w:t>Box xxx</w:t>
                      </w:r>
                    </w:p>
                    <w:p w:rsidR="00AE48AD" w:rsidRPr="00DB1E9B" w:rsidRDefault="00AE48AD">
                      <w:pPr>
                        <w:spacing w:line="200" w:lineRule="exact"/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  <w:r w:rsidRPr="00DB1E9B">
                        <w:rPr>
                          <w:rFonts w:ascii="Arial" w:hAnsi="Arial"/>
                          <w:sz w:val="16"/>
                          <w:lang w:val="en-GB"/>
                        </w:rPr>
                        <w:t>SE-xxx xx Uppsala</w:t>
                      </w:r>
                    </w:p>
                    <w:p w:rsidR="00AE48AD" w:rsidRPr="00DB1E9B" w:rsidRDefault="00AE48AD">
                      <w:pPr>
                        <w:spacing w:line="200" w:lineRule="exact"/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</w:p>
                    <w:p w:rsidR="00AE48AD" w:rsidRPr="00DB1E9B" w:rsidRDefault="00AE48AD">
                      <w:pPr>
                        <w:spacing w:line="200" w:lineRule="exact"/>
                        <w:rPr>
                          <w:rFonts w:ascii="Arial" w:hAnsi="Arial"/>
                          <w:spacing w:val="-4"/>
                          <w:sz w:val="16"/>
                          <w:lang w:val="en-GB"/>
                        </w:rPr>
                      </w:pPr>
                      <w:r w:rsidRPr="00DB1E9B">
                        <w:rPr>
                          <w:rFonts w:ascii="Arial" w:hAnsi="Arial"/>
                          <w:spacing w:val="-4"/>
                          <w:sz w:val="16"/>
                          <w:lang w:val="en-GB"/>
                        </w:rPr>
                        <w:t>Besöksadress/Visiting address:</w:t>
                      </w:r>
                    </w:p>
                    <w:p w:rsidR="00AE48AD" w:rsidRPr="00DB1E9B" w:rsidRDefault="00AE48AD">
                      <w:pPr>
                        <w:spacing w:line="200" w:lineRule="exact"/>
                        <w:rPr>
                          <w:rFonts w:ascii="Arial" w:hAnsi="Arial"/>
                          <w:spacing w:val="-4"/>
                          <w:sz w:val="16"/>
                          <w:lang w:val="en-GB"/>
                        </w:rPr>
                      </w:pPr>
                      <w:r w:rsidRPr="00DB1E9B">
                        <w:rPr>
                          <w:rFonts w:ascii="Arial" w:hAnsi="Arial"/>
                          <w:spacing w:val="-4"/>
                          <w:sz w:val="16"/>
                          <w:lang w:val="en-GB"/>
                        </w:rPr>
                        <w:t>xxxxx</w:t>
                      </w:r>
                    </w:p>
                    <w:p w:rsidR="00AE48AD" w:rsidRPr="00DB1E9B" w:rsidRDefault="00AE48AD">
                      <w:pPr>
                        <w:spacing w:line="200" w:lineRule="exact"/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  <w:r w:rsidRPr="00DB1E9B">
                        <w:rPr>
                          <w:rFonts w:ascii="Arial" w:hAnsi="Arial"/>
                          <w:sz w:val="16"/>
                          <w:lang w:val="en-GB"/>
                        </w:rPr>
                        <w:t>xxxx xxxxx</w:t>
                      </w:r>
                    </w:p>
                    <w:p w:rsidR="00AE48AD" w:rsidRPr="00DB1E9B" w:rsidRDefault="00AE48AD">
                      <w:pPr>
                        <w:spacing w:line="200" w:lineRule="exact"/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</w:p>
                    <w:p w:rsidR="00AE48AD" w:rsidRPr="000A4A76" w:rsidRDefault="00AE48AD">
                      <w:pPr>
                        <w:spacing w:line="200" w:lineRule="exact"/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  <w:r w:rsidRPr="000A4A76">
                        <w:rPr>
                          <w:rFonts w:ascii="Arial" w:hAnsi="Arial"/>
                          <w:sz w:val="16"/>
                          <w:lang w:val="en-GB"/>
                        </w:rPr>
                        <w:t>Telefon/Phone:</w:t>
                      </w:r>
                    </w:p>
                    <w:p w:rsidR="00AE48AD" w:rsidRPr="00F8068E" w:rsidRDefault="00AE48AD">
                      <w:pPr>
                        <w:spacing w:line="200" w:lineRule="exact"/>
                        <w:rPr>
                          <w:rFonts w:ascii="Arial" w:hAnsi="Arial"/>
                          <w:sz w:val="16"/>
                          <w:lang w:val="nb-NO"/>
                        </w:rPr>
                      </w:pPr>
                      <w:r w:rsidRPr="00F8068E">
                        <w:rPr>
                          <w:rFonts w:ascii="Arial" w:hAnsi="Arial"/>
                          <w:sz w:val="16"/>
                          <w:lang w:val="nb-NO"/>
                        </w:rPr>
                        <w:t>018-471 xx xx</w:t>
                      </w:r>
                    </w:p>
                    <w:p w:rsidR="00AE48AD" w:rsidRPr="00F8068E" w:rsidRDefault="00AE48AD">
                      <w:pPr>
                        <w:spacing w:line="200" w:lineRule="exact"/>
                        <w:rPr>
                          <w:rFonts w:ascii="Arial" w:hAnsi="Arial"/>
                          <w:sz w:val="16"/>
                          <w:lang w:val="nb-NO"/>
                        </w:rPr>
                      </w:pPr>
                      <w:r w:rsidRPr="00F8068E">
                        <w:rPr>
                          <w:rFonts w:ascii="Arial" w:hAnsi="Arial"/>
                          <w:sz w:val="16"/>
                          <w:lang w:val="nb-NO"/>
                        </w:rPr>
                        <w:t>+46 18 471 xx xx</w:t>
                      </w:r>
                    </w:p>
                    <w:p w:rsidR="00AE48AD" w:rsidRPr="00F8068E" w:rsidRDefault="00AE48AD">
                      <w:pPr>
                        <w:spacing w:line="200" w:lineRule="exact"/>
                        <w:rPr>
                          <w:rFonts w:ascii="Arial" w:hAnsi="Arial"/>
                          <w:sz w:val="16"/>
                          <w:lang w:val="nb-NO"/>
                        </w:rPr>
                      </w:pPr>
                    </w:p>
                    <w:p w:rsidR="00AE48AD" w:rsidRDefault="00AE48AD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Telefax/Fax:</w:t>
                      </w:r>
                    </w:p>
                    <w:p w:rsidR="00AE48AD" w:rsidRDefault="00AE48AD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018-471 xx xx</w:t>
                      </w:r>
                    </w:p>
                    <w:p w:rsidR="00AE48AD" w:rsidRDefault="00AE48AD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+46 18 471 xx xx</w:t>
                      </w:r>
                    </w:p>
                    <w:p w:rsidR="00AE48AD" w:rsidRDefault="00AE48AD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</w:p>
                    <w:p w:rsidR="00AE48AD" w:rsidRDefault="00AE48AD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www.xxxx.uu.se</w:t>
                      </w:r>
                    </w:p>
                    <w:p w:rsidR="00AE48AD" w:rsidRDefault="00AE48AD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</w:p>
                    <w:p w:rsidR="00AE48AD" w:rsidRDefault="00AE48AD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xxxx@xxxx.uu.se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E48AD">
        <w:tab/>
        <w:t>Utdelningsadress</w:t>
      </w:r>
    </w:p>
    <w:p w:rsidR="00AE48AD" w:rsidRDefault="00AE48AD">
      <w:pPr>
        <w:pStyle w:val="Sidhuvud"/>
        <w:tabs>
          <w:tab w:val="clear" w:pos="4153"/>
          <w:tab w:val="clear" w:pos="8306"/>
        </w:tabs>
      </w:pPr>
    </w:p>
    <w:p w:rsidR="00AE48AD" w:rsidRDefault="00AE48AD"/>
    <w:p w:rsidR="00AE48AD" w:rsidRDefault="00AE48AD"/>
    <w:p w:rsidR="00AE48AD" w:rsidRDefault="00AE48AD"/>
    <w:p w:rsidR="00AE48AD" w:rsidRDefault="00AE48AD">
      <w:pPr>
        <w:pStyle w:val="UppsalaRubrik"/>
      </w:pPr>
      <w:r>
        <w:t>Ärendemening</w:t>
      </w:r>
    </w:p>
    <w:p w:rsidR="00DB1E9B" w:rsidRDefault="00AE48AD">
      <w:pPr>
        <w:pStyle w:val="UppsalaBrdtext"/>
      </w:pPr>
      <w:r>
        <w:t>Brödtext</w:t>
      </w:r>
    </w:p>
    <w:sectPr w:rsidR="00DB1E9B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776" w:right="1701" w:bottom="1985" w:left="3969" w:header="720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36C" w:rsidRDefault="00C8336C">
      <w:r>
        <w:separator/>
      </w:r>
    </w:p>
  </w:endnote>
  <w:endnote w:type="continuationSeparator" w:id="0">
    <w:p w:rsidR="00C8336C" w:rsidRDefault="00C83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8AD" w:rsidRDefault="00AE48AD">
    <w:pPr>
      <w:pStyle w:val="Sidfot"/>
    </w:pPr>
    <w:r>
      <w:t>Organisations/VATnr:</w:t>
    </w:r>
  </w:p>
  <w:p w:rsidR="00AE48AD" w:rsidRDefault="00AE48AD">
    <w:pPr>
      <w:pStyle w:val="Sidfot"/>
    </w:pPr>
    <w:r>
      <w:t>202100-2932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8AD" w:rsidRDefault="00AE48AD">
    <w:pPr>
      <w:pStyle w:val="Sidfot"/>
    </w:pPr>
    <w:r>
      <w:t>Organisationsnr:</w:t>
    </w:r>
  </w:p>
  <w:p w:rsidR="00AE48AD" w:rsidRDefault="00AE48AD">
    <w:pPr>
      <w:pStyle w:val="Sidfot"/>
    </w:pPr>
    <w:r>
      <w:t>202100-2932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36C" w:rsidRDefault="00C8336C">
      <w:r>
        <w:separator/>
      </w:r>
    </w:p>
  </w:footnote>
  <w:footnote w:type="continuationSeparator" w:id="0">
    <w:p w:rsidR="00C8336C" w:rsidRDefault="00C83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8AD" w:rsidRDefault="00AE48AD">
    <w:pPr>
      <w:pStyle w:val="Sidhuvud"/>
      <w:spacing w:after="20"/>
      <w:ind w:right="113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>(</w:t>
    </w:r>
    <w:fldSimple w:instr=" NUMPAGES \*Arabic ">
      <w:r w:rsidR="00C8336C">
        <w:rPr>
          <w:noProof/>
        </w:rPr>
        <w:t>1</w:t>
      </w:r>
    </w:fldSimple>
    <w:r>
      <w:t>)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529"/>
    </w:tblGrid>
    <w:tr w:rsidR="00AE48AD">
      <w:trPr>
        <w:trHeight w:hRule="exact" w:val="600"/>
      </w:trPr>
      <w:tc>
        <w:tcPr>
          <w:tcW w:w="7529" w:type="dxa"/>
        </w:tcPr>
        <w:p w:rsidR="00AE48AD" w:rsidRDefault="00AE48AD">
          <w:pPr>
            <w:pStyle w:val="Sidhuvud"/>
            <w:snapToGrid w:val="0"/>
            <w:spacing w:after="20"/>
            <w:ind w:right="113"/>
            <w:jc w:val="right"/>
          </w:pPr>
        </w:p>
      </w:tc>
    </w:tr>
  </w:tbl>
  <w:p w:rsidR="00AE48AD" w:rsidRDefault="00AE48AD">
    <w:pPr>
      <w:pStyle w:val="Sidhuvud"/>
      <w:spacing w:line="20" w:lineRule="exact"/>
      <w:ind w:right="11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8AD" w:rsidRDefault="00F415EF">
    <w:pPr>
      <w:pStyle w:val="Sidhuvud"/>
      <w:spacing w:after="20"/>
      <w:ind w:right="113"/>
      <w:jc w:val="right"/>
    </w:pPr>
    <w:r>
      <w:rPr>
        <w:noProof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-1971040</wp:posOffset>
          </wp:positionH>
          <wp:positionV relativeFrom="page">
            <wp:posOffset>715010</wp:posOffset>
          </wp:positionV>
          <wp:extent cx="1083310" cy="1024255"/>
          <wp:effectExtent l="0" t="0" r="2540" b="444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10242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48AD">
      <w:fldChar w:fldCharType="begin"/>
    </w:r>
    <w:r w:rsidR="00AE48AD">
      <w:instrText xml:space="preserve"> PAGE </w:instrText>
    </w:r>
    <w:r w:rsidR="00AE48AD">
      <w:fldChar w:fldCharType="separate"/>
    </w:r>
    <w:r w:rsidR="00C8336C">
      <w:rPr>
        <w:noProof/>
      </w:rPr>
      <w:t>1</w:t>
    </w:r>
    <w:r w:rsidR="00AE48AD">
      <w:fldChar w:fldCharType="end"/>
    </w:r>
    <w:r w:rsidR="00AE48AD">
      <w:t>(</w:t>
    </w:r>
    <w:fldSimple w:instr=" NUMPAGES \*Arabic ">
      <w:r w:rsidR="00C8336C">
        <w:rPr>
          <w:noProof/>
        </w:rPr>
        <w:t>1</w:t>
      </w:r>
    </w:fldSimple>
    <w:r w:rsidR="00AE48AD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6C"/>
    <w:rsid w:val="000A4A76"/>
    <w:rsid w:val="0025594E"/>
    <w:rsid w:val="009C765B"/>
    <w:rsid w:val="009E1123"/>
    <w:rsid w:val="00AE48AD"/>
    <w:rsid w:val="00C8336C"/>
    <w:rsid w:val="00D42CDC"/>
    <w:rsid w:val="00DB1E9B"/>
    <w:rsid w:val="00F415EF"/>
    <w:rsid w:val="00F8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2410"/>
        <w:tab w:val="left" w:pos="3969"/>
        <w:tab w:val="left" w:pos="4820"/>
      </w:tabs>
      <w:suppressAutoHyphens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sz w:val="32"/>
      <w:lang w:val="en-US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lang w:val="en-US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lang w:val="en-US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3">
    <w:name w:val="Standardstycketeckensnitt3"/>
  </w:style>
  <w:style w:type="character" w:customStyle="1" w:styleId="Absatz-Standardschriftart">
    <w:name w:val="Absatz-Standardschriftart"/>
  </w:style>
  <w:style w:type="character" w:customStyle="1" w:styleId="Standardstycketeckensnitt2">
    <w:name w:val="Standardstycketeckensnitt2"/>
  </w:style>
  <w:style w:type="character" w:customStyle="1" w:styleId="Standardstycketeckensnitt1">
    <w:name w:val="Standardstycketeckensnitt1"/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</w:style>
  <w:style w:type="paragraph" w:customStyle="1" w:styleId="Beskrivning1">
    <w:name w:val="Beskrivning1"/>
    <w:basedOn w:val="Normal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styleId="Sidfot">
    <w:name w:val="footer"/>
    <w:pPr>
      <w:suppressAutoHyphens/>
      <w:spacing w:line="180" w:lineRule="exact"/>
      <w:ind w:left="-2835"/>
    </w:pPr>
    <w:rPr>
      <w:rFonts w:ascii="Arial" w:eastAsia="Arial" w:hAnsi="Arial"/>
      <w:sz w:val="14"/>
    </w:rPr>
  </w:style>
  <w:style w:type="paragraph" w:customStyle="1" w:styleId="UppsalaRubrik">
    <w:name w:val="Uppsala Rubrik"/>
    <w:pPr>
      <w:keepNext/>
      <w:suppressAutoHyphens/>
      <w:spacing w:before="240"/>
    </w:pPr>
    <w:rPr>
      <w:rFonts w:eastAsia="Arial"/>
      <w:b/>
      <w:sz w:val="24"/>
    </w:rPr>
  </w:style>
  <w:style w:type="paragraph" w:customStyle="1" w:styleId="UppsalaBrdtext">
    <w:name w:val="Uppsala Brödtext"/>
    <w:pPr>
      <w:suppressAutoHyphens/>
    </w:pPr>
    <w:rPr>
      <w:rFonts w:eastAsia="Arial"/>
      <w:sz w:val="24"/>
    </w:rPr>
  </w:style>
  <w:style w:type="paragraph" w:customStyle="1" w:styleId="Framecontents">
    <w:name w:val="Frame contents"/>
    <w:basedOn w:val="Brd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2410"/>
        <w:tab w:val="left" w:pos="3969"/>
        <w:tab w:val="left" w:pos="4820"/>
      </w:tabs>
      <w:suppressAutoHyphens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sz w:val="32"/>
      <w:lang w:val="en-US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lang w:val="en-US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lang w:val="en-US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3">
    <w:name w:val="Standardstycketeckensnitt3"/>
  </w:style>
  <w:style w:type="character" w:customStyle="1" w:styleId="Absatz-Standardschriftart">
    <w:name w:val="Absatz-Standardschriftart"/>
  </w:style>
  <w:style w:type="character" w:customStyle="1" w:styleId="Standardstycketeckensnitt2">
    <w:name w:val="Standardstycketeckensnitt2"/>
  </w:style>
  <w:style w:type="character" w:customStyle="1" w:styleId="Standardstycketeckensnitt1">
    <w:name w:val="Standardstycketeckensnitt1"/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</w:style>
  <w:style w:type="paragraph" w:customStyle="1" w:styleId="Beskrivning1">
    <w:name w:val="Beskrivning1"/>
    <w:basedOn w:val="Normal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styleId="Sidfot">
    <w:name w:val="footer"/>
    <w:pPr>
      <w:suppressAutoHyphens/>
      <w:spacing w:line="180" w:lineRule="exact"/>
      <w:ind w:left="-2835"/>
    </w:pPr>
    <w:rPr>
      <w:rFonts w:ascii="Arial" w:eastAsia="Arial" w:hAnsi="Arial"/>
      <w:sz w:val="14"/>
    </w:rPr>
  </w:style>
  <w:style w:type="paragraph" w:customStyle="1" w:styleId="UppsalaRubrik">
    <w:name w:val="Uppsala Rubrik"/>
    <w:pPr>
      <w:keepNext/>
      <w:suppressAutoHyphens/>
      <w:spacing w:before="240"/>
    </w:pPr>
    <w:rPr>
      <w:rFonts w:eastAsia="Arial"/>
      <w:b/>
      <w:sz w:val="24"/>
    </w:rPr>
  </w:style>
  <w:style w:type="paragraph" w:customStyle="1" w:styleId="UppsalaBrdtext">
    <w:name w:val="Uppsala Brödtext"/>
    <w:pPr>
      <w:suppressAutoHyphens/>
    </w:pPr>
    <w:rPr>
      <w:rFonts w:eastAsia="Arial"/>
      <w:sz w:val="24"/>
    </w:rPr>
  </w:style>
  <w:style w:type="paragraph" w:customStyle="1" w:styleId="Framecontents">
    <w:name w:val="Frame contents"/>
    <w:basedOn w:val="Brd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wi30499\AppData\Local\Temp\155648_2010brevmall-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155648_2010brevmall-2</Template>
  <TotalTime>0</TotalTime>
  <Pages>1</Pages>
  <Words>15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Company>Uppsala universitet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Birgitta Sinder  Wilén</dc:creator>
  <dc:description>Konverterade rakt av från universitetets Office 2003-dokument till Office 2010-mall</dc:description>
  <cp:lastModifiedBy>Birgitta Sinder  Wilén</cp:lastModifiedBy>
  <cp:revision>1</cp:revision>
  <cp:lastPrinted>2008-04-14T08:45:00Z</cp:lastPrinted>
  <dcterms:created xsi:type="dcterms:W3CDTF">2013-05-07T08:50:00Z</dcterms:created>
  <dcterms:modified xsi:type="dcterms:W3CDTF">2013-05-07T08:50:00Z</dcterms:modified>
</cp:coreProperties>
</file>