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0B2DE" w14:textId="77777777" w:rsidR="00D864D3" w:rsidRPr="008C783C" w:rsidRDefault="005A09B9">
      <w:pPr>
        <w:spacing w:before="90"/>
        <w:ind w:left="216" w:right="722"/>
        <w:rPr>
          <w:b/>
          <w:lang w:val="sv-SE"/>
        </w:rPr>
      </w:pPr>
      <w:bookmarkStart w:id="0" w:name="_GoBack"/>
      <w:bookmarkEnd w:id="0"/>
      <w:r w:rsidRPr="008C783C">
        <w:rPr>
          <w:b/>
          <w:lang w:val="sv-SE"/>
        </w:rPr>
        <w:t>Samarbetsavtal för externa examensarbeten vid Uppsala universitet</w:t>
      </w:r>
    </w:p>
    <w:p w14:paraId="0AAAB396" w14:textId="77777777" w:rsidR="00D864D3" w:rsidRPr="008C783C" w:rsidRDefault="00D864D3">
      <w:pPr>
        <w:pStyle w:val="Brdtext"/>
        <w:spacing w:before="6"/>
        <w:rPr>
          <w:b/>
          <w:sz w:val="22"/>
          <w:szCs w:val="22"/>
          <w:lang w:val="sv-SE"/>
        </w:rPr>
      </w:pPr>
    </w:p>
    <w:p w14:paraId="51B8392A" w14:textId="65D2491F" w:rsidR="00D12908" w:rsidRPr="008C783C" w:rsidRDefault="007D19A5">
      <w:pPr>
        <w:pStyle w:val="Brdtext"/>
        <w:ind w:left="216" w:right="382"/>
        <w:rPr>
          <w:sz w:val="22"/>
          <w:szCs w:val="22"/>
          <w:lang w:val="sv-SE"/>
        </w:rPr>
      </w:pPr>
      <w:r w:rsidRPr="008C783C">
        <w:rPr>
          <w:sz w:val="22"/>
          <w:szCs w:val="22"/>
          <w:lang w:val="sv-SE"/>
        </w:rPr>
        <w:t xml:space="preserve">Följande samarbetsavtal </w:t>
      </w:r>
      <w:r w:rsidR="00631894" w:rsidRPr="008C783C">
        <w:rPr>
          <w:sz w:val="22"/>
          <w:szCs w:val="22"/>
          <w:lang w:val="sv-SE"/>
        </w:rPr>
        <w:t xml:space="preserve">utgör ett </w:t>
      </w:r>
      <w:r w:rsidRPr="008C783C">
        <w:rPr>
          <w:sz w:val="22"/>
          <w:szCs w:val="22"/>
          <w:lang w:val="sv-SE"/>
        </w:rPr>
        <w:t xml:space="preserve">stöd för den utbildande verksamheten vid universitetet, studenter som utför externa examensarbeten samt den </w:t>
      </w:r>
      <w:r w:rsidR="00D12908" w:rsidRPr="008C783C">
        <w:rPr>
          <w:sz w:val="22"/>
          <w:szCs w:val="22"/>
          <w:lang w:val="sv-SE"/>
        </w:rPr>
        <w:t>samarbetspart</w:t>
      </w:r>
      <w:r w:rsidRPr="008C783C">
        <w:rPr>
          <w:sz w:val="22"/>
          <w:szCs w:val="22"/>
          <w:lang w:val="sv-SE"/>
        </w:rPr>
        <w:t xml:space="preserve"> där arbete utförs. Avsikten </w:t>
      </w:r>
      <w:r w:rsidR="0007305A" w:rsidRPr="008C783C">
        <w:rPr>
          <w:sz w:val="22"/>
          <w:szCs w:val="22"/>
          <w:lang w:val="sv-SE"/>
        </w:rPr>
        <w:t xml:space="preserve">med avtalet </w:t>
      </w:r>
      <w:r w:rsidRPr="008C783C">
        <w:rPr>
          <w:sz w:val="22"/>
          <w:szCs w:val="22"/>
          <w:lang w:val="sv-SE"/>
        </w:rPr>
        <w:t xml:space="preserve">är att på ett rimligt sätt balansera de </w:t>
      </w:r>
      <w:r w:rsidR="00D12908" w:rsidRPr="008C783C">
        <w:rPr>
          <w:sz w:val="22"/>
          <w:szCs w:val="22"/>
          <w:lang w:val="sv-SE"/>
        </w:rPr>
        <w:t>intressen som finns hos avtalsparterna</w:t>
      </w:r>
      <w:r w:rsidR="0007305A" w:rsidRPr="008C783C">
        <w:rPr>
          <w:sz w:val="22"/>
          <w:szCs w:val="22"/>
          <w:lang w:val="sv-SE"/>
        </w:rPr>
        <w:t xml:space="preserve"> främst i relation till arbetsresultat men i förekommande fall i relation till </w:t>
      </w:r>
      <w:r w:rsidR="00631894" w:rsidRPr="008C783C">
        <w:rPr>
          <w:sz w:val="22"/>
          <w:szCs w:val="22"/>
          <w:lang w:val="sv-SE"/>
        </w:rPr>
        <w:t xml:space="preserve">konfidentiell </w:t>
      </w:r>
      <w:r w:rsidR="0007305A" w:rsidRPr="008C783C">
        <w:rPr>
          <w:sz w:val="22"/>
          <w:szCs w:val="22"/>
          <w:lang w:val="sv-SE"/>
        </w:rPr>
        <w:t>information. Pa</w:t>
      </w:r>
      <w:r w:rsidR="00D12908" w:rsidRPr="008C783C">
        <w:rPr>
          <w:sz w:val="22"/>
          <w:szCs w:val="22"/>
          <w:lang w:val="sv-SE"/>
        </w:rPr>
        <w:t>rter</w:t>
      </w:r>
      <w:r w:rsidR="00F773BD" w:rsidRPr="008C783C">
        <w:rPr>
          <w:sz w:val="22"/>
          <w:szCs w:val="22"/>
          <w:lang w:val="sv-SE"/>
        </w:rPr>
        <w:t>na</w:t>
      </w:r>
      <w:r w:rsidR="00D12908" w:rsidRPr="008C783C">
        <w:rPr>
          <w:sz w:val="22"/>
          <w:szCs w:val="22"/>
          <w:lang w:val="sv-SE"/>
        </w:rPr>
        <w:t xml:space="preserve"> är överens om </w:t>
      </w:r>
      <w:r w:rsidR="0007305A" w:rsidRPr="008C783C">
        <w:rPr>
          <w:sz w:val="22"/>
          <w:szCs w:val="22"/>
          <w:lang w:val="sv-SE"/>
        </w:rPr>
        <w:t>att en förutsättning för Projektet</w:t>
      </w:r>
      <w:r w:rsidR="005E5E2D" w:rsidRPr="008C783C">
        <w:rPr>
          <w:sz w:val="22"/>
          <w:szCs w:val="22"/>
          <w:lang w:val="sv-SE"/>
        </w:rPr>
        <w:t>s</w:t>
      </w:r>
      <w:r w:rsidR="0007305A" w:rsidRPr="008C783C">
        <w:rPr>
          <w:sz w:val="22"/>
          <w:szCs w:val="22"/>
          <w:lang w:val="sv-SE"/>
        </w:rPr>
        <w:t xml:space="preserve"> genomförande är att S</w:t>
      </w:r>
      <w:r w:rsidR="00D12908" w:rsidRPr="008C783C">
        <w:rPr>
          <w:sz w:val="22"/>
          <w:szCs w:val="22"/>
          <w:lang w:val="sv-SE"/>
        </w:rPr>
        <w:t xml:space="preserve">tudenten kan examineras på den rapport </w:t>
      </w:r>
      <w:r w:rsidR="0007305A" w:rsidRPr="008C783C">
        <w:rPr>
          <w:sz w:val="22"/>
          <w:szCs w:val="22"/>
          <w:lang w:val="sv-SE"/>
        </w:rPr>
        <w:t xml:space="preserve">Projektet </w:t>
      </w:r>
      <w:r w:rsidR="00D12908" w:rsidRPr="008C783C">
        <w:rPr>
          <w:sz w:val="22"/>
          <w:szCs w:val="22"/>
          <w:lang w:val="sv-SE"/>
        </w:rPr>
        <w:t xml:space="preserve">ska </w:t>
      </w:r>
      <w:r w:rsidR="0007305A" w:rsidRPr="008C783C">
        <w:rPr>
          <w:sz w:val="22"/>
          <w:szCs w:val="22"/>
          <w:lang w:val="sv-SE"/>
        </w:rPr>
        <w:t>resultera</w:t>
      </w:r>
      <w:r w:rsidR="00D12908" w:rsidRPr="008C783C">
        <w:rPr>
          <w:sz w:val="22"/>
          <w:szCs w:val="22"/>
          <w:lang w:val="sv-SE"/>
        </w:rPr>
        <w:t xml:space="preserve"> i. </w:t>
      </w:r>
    </w:p>
    <w:p w14:paraId="2375D887" w14:textId="77777777" w:rsidR="00D864D3" w:rsidRPr="00D12908" w:rsidRDefault="00D864D3">
      <w:pPr>
        <w:pStyle w:val="Brdtext"/>
        <w:spacing w:before="11"/>
        <w:rPr>
          <w:sz w:val="23"/>
          <w:lang w:val="sv-SE"/>
        </w:rPr>
      </w:pPr>
    </w:p>
    <w:p w14:paraId="7B006577" w14:textId="77777777" w:rsidR="00D12908" w:rsidRPr="008C783C" w:rsidRDefault="005A09B9" w:rsidP="00D12908">
      <w:pPr>
        <w:pStyle w:val="Brdtext"/>
        <w:spacing w:after="8"/>
        <w:ind w:left="216"/>
        <w:rPr>
          <w:sz w:val="22"/>
          <w:szCs w:val="22"/>
        </w:rPr>
      </w:pPr>
      <w:r w:rsidRPr="008C783C">
        <w:rPr>
          <w:sz w:val="22"/>
          <w:szCs w:val="22"/>
        </w:rPr>
        <w:t xml:space="preserve">§ 1 </w:t>
      </w:r>
      <w:proofErr w:type="spellStart"/>
      <w:r w:rsidRPr="008C783C">
        <w:rPr>
          <w:sz w:val="22"/>
          <w:szCs w:val="22"/>
        </w:rPr>
        <w:t>Detta</w:t>
      </w:r>
      <w:proofErr w:type="spellEnd"/>
      <w:r w:rsidRPr="008C783C">
        <w:rPr>
          <w:sz w:val="22"/>
          <w:szCs w:val="22"/>
        </w:rPr>
        <w:t xml:space="preserve"> </w:t>
      </w:r>
      <w:proofErr w:type="spellStart"/>
      <w:r w:rsidRPr="008C783C">
        <w:rPr>
          <w:sz w:val="22"/>
          <w:szCs w:val="22"/>
        </w:rPr>
        <w:t>samarbetsavtal</w:t>
      </w:r>
      <w:proofErr w:type="spellEnd"/>
      <w:r w:rsidRPr="008C783C">
        <w:rPr>
          <w:sz w:val="22"/>
          <w:szCs w:val="22"/>
        </w:rPr>
        <w:t xml:space="preserve"> </w:t>
      </w:r>
      <w:proofErr w:type="spellStart"/>
      <w:r w:rsidRPr="008C783C">
        <w:rPr>
          <w:sz w:val="22"/>
          <w:szCs w:val="22"/>
        </w:rPr>
        <w:t>gäller</w:t>
      </w:r>
      <w:proofErr w:type="spellEnd"/>
      <w:r w:rsidRPr="008C783C">
        <w:rPr>
          <w:sz w:val="22"/>
          <w:szCs w:val="22"/>
        </w:rPr>
        <w:t xml:space="preserve"> </w:t>
      </w:r>
      <w:proofErr w:type="spellStart"/>
      <w:r w:rsidR="00D12908" w:rsidRPr="008C783C">
        <w:rPr>
          <w:sz w:val="22"/>
          <w:szCs w:val="22"/>
        </w:rPr>
        <w:t>mellan</w:t>
      </w:r>
      <w:proofErr w:type="spellEnd"/>
      <w:r w:rsidRPr="008C783C">
        <w:rPr>
          <w:sz w:val="22"/>
          <w:szCs w:val="22"/>
        </w:rPr>
        <w:t>:</w:t>
      </w:r>
    </w:p>
    <w:tbl>
      <w:tblPr>
        <w:tblStyle w:val="Tabellrutnt"/>
        <w:tblpPr w:leftFromText="141" w:rightFromText="141" w:vertAnchor="text" w:horzAnchor="margin" w:tblpX="288" w:tblpY="199"/>
        <w:tblW w:w="0" w:type="auto"/>
        <w:tblInd w:w="0" w:type="dxa"/>
        <w:tblLook w:val="04A0" w:firstRow="1" w:lastRow="0" w:firstColumn="1" w:lastColumn="0" w:noHBand="0" w:noVBand="1"/>
      </w:tblPr>
      <w:tblGrid>
        <w:gridCol w:w="6390"/>
        <w:gridCol w:w="2534"/>
      </w:tblGrid>
      <w:tr w:rsidR="00AD4DF5" w:rsidRPr="000B36FF" w14:paraId="433671D5"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59418FCC" w14:textId="77777777" w:rsidR="00D12908" w:rsidRPr="008C783C" w:rsidRDefault="00D12908" w:rsidP="00D12908">
            <w:pPr>
              <w:autoSpaceDE w:val="0"/>
              <w:autoSpaceDN w:val="0"/>
              <w:adjustRightInd w:val="0"/>
            </w:pPr>
            <w:r w:rsidRPr="008C783C">
              <w:t>Studentens namn, nedan kallad Studenten                                            Personnummer</w:t>
            </w:r>
          </w:p>
        </w:tc>
      </w:tr>
      <w:tr w:rsidR="00AD4DF5" w:rsidRPr="000B36FF" w14:paraId="05D2E172" w14:textId="77777777" w:rsidTr="00D12908">
        <w:trPr>
          <w:trHeight w:val="661"/>
        </w:trPr>
        <w:tc>
          <w:tcPr>
            <w:tcW w:w="6390" w:type="dxa"/>
            <w:tcBorders>
              <w:top w:val="single" w:sz="4" w:space="0" w:color="auto"/>
              <w:left w:val="single" w:sz="4" w:space="0" w:color="auto"/>
              <w:bottom w:val="single" w:sz="4" w:space="0" w:color="auto"/>
              <w:right w:val="single" w:sz="4" w:space="0" w:color="auto"/>
            </w:tcBorders>
          </w:tcPr>
          <w:p w14:paraId="1AB9C15D" w14:textId="77777777" w:rsidR="00D12908" w:rsidRPr="008C783C" w:rsidRDefault="00D12908" w:rsidP="00D12908">
            <w:pPr>
              <w:autoSpaceDE w:val="0"/>
              <w:autoSpaceDN w:val="0"/>
              <w:adjustRightInd w:val="0"/>
            </w:pPr>
          </w:p>
        </w:tc>
        <w:tc>
          <w:tcPr>
            <w:tcW w:w="2534" w:type="dxa"/>
            <w:tcBorders>
              <w:top w:val="single" w:sz="4" w:space="0" w:color="auto"/>
              <w:left w:val="single" w:sz="4" w:space="0" w:color="auto"/>
              <w:bottom w:val="single" w:sz="4" w:space="0" w:color="auto"/>
              <w:right w:val="single" w:sz="4" w:space="0" w:color="auto"/>
            </w:tcBorders>
          </w:tcPr>
          <w:p w14:paraId="633BBD1D" w14:textId="77777777" w:rsidR="00D12908" w:rsidRPr="008C783C" w:rsidRDefault="00D12908" w:rsidP="00D12908">
            <w:pPr>
              <w:autoSpaceDE w:val="0"/>
              <w:autoSpaceDN w:val="0"/>
              <w:adjustRightInd w:val="0"/>
            </w:pPr>
          </w:p>
        </w:tc>
      </w:tr>
      <w:tr w:rsidR="00AD4DF5" w:rsidRPr="000B36FF" w14:paraId="05402C65"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061F9913" w14:textId="77777777" w:rsidR="00D12908" w:rsidRPr="008C783C" w:rsidRDefault="00D12908" w:rsidP="00D12908">
            <w:pPr>
              <w:autoSpaceDE w:val="0"/>
              <w:autoSpaceDN w:val="0"/>
              <w:adjustRightInd w:val="0"/>
            </w:pPr>
            <w:r w:rsidRPr="008C783C">
              <w:t>Företagets namn, nedan kallad Samarbetsparten                                 Organisationsnummer</w:t>
            </w:r>
          </w:p>
        </w:tc>
      </w:tr>
      <w:tr w:rsidR="00AD4DF5" w:rsidRPr="000B36FF" w14:paraId="7E46B84C" w14:textId="77777777" w:rsidTr="00D12908">
        <w:trPr>
          <w:trHeight w:val="598"/>
        </w:trPr>
        <w:tc>
          <w:tcPr>
            <w:tcW w:w="6390" w:type="dxa"/>
            <w:tcBorders>
              <w:top w:val="single" w:sz="4" w:space="0" w:color="auto"/>
              <w:left w:val="single" w:sz="4" w:space="0" w:color="auto"/>
              <w:bottom w:val="single" w:sz="4" w:space="0" w:color="auto"/>
              <w:right w:val="single" w:sz="4" w:space="0" w:color="auto"/>
            </w:tcBorders>
          </w:tcPr>
          <w:p w14:paraId="09F3E4E7" w14:textId="77777777" w:rsidR="00D12908" w:rsidRPr="008C783C" w:rsidRDefault="00D12908" w:rsidP="00D12908">
            <w:pPr>
              <w:autoSpaceDE w:val="0"/>
              <w:autoSpaceDN w:val="0"/>
              <w:adjustRightInd w:val="0"/>
            </w:pPr>
          </w:p>
        </w:tc>
        <w:tc>
          <w:tcPr>
            <w:tcW w:w="2534" w:type="dxa"/>
            <w:tcBorders>
              <w:top w:val="single" w:sz="4" w:space="0" w:color="auto"/>
              <w:left w:val="single" w:sz="4" w:space="0" w:color="auto"/>
              <w:bottom w:val="single" w:sz="4" w:space="0" w:color="auto"/>
              <w:right w:val="single" w:sz="4" w:space="0" w:color="auto"/>
            </w:tcBorders>
          </w:tcPr>
          <w:p w14:paraId="6CA12CF6" w14:textId="77777777" w:rsidR="00D12908" w:rsidRPr="008C783C" w:rsidRDefault="00D12908" w:rsidP="00D12908">
            <w:pPr>
              <w:autoSpaceDE w:val="0"/>
              <w:autoSpaceDN w:val="0"/>
              <w:adjustRightInd w:val="0"/>
            </w:pPr>
          </w:p>
        </w:tc>
      </w:tr>
      <w:tr w:rsidR="00AD4DF5" w:rsidRPr="008C783C" w14:paraId="08CDBB43"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7A194134" w14:textId="77777777" w:rsidR="00D12908" w:rsidRPr="008C783C" w:rsidRDefault="00D12908" w:rsidP="00D12908">
            <w:pPr>
              <w:autoSpaceDE w:val="0"/>
              <w:autoSpaceDN w:val="0"/>
              <w:adjustRightInd w:val="0"/>
            </w:pPr>
            <w:r w:rsidRPr="008C783C">
              <w:t xml:space="preserve">Kursansvarig institution vid Uppsala universitet,  </w:t>
            </w:r>
          </w:p>
          <w:p w14:paraId="35E76300" w14:textId="77777777" w:rsidR="00D12908" w:rsidRPr="008C783C" w:rsidRDefault="00D12908" w:rsidP="00D12908">
            <w:pPr>
              <w:autoSpaceDE w:val="0"/>
              <w:autoSpaceDN w:val="0"/>
              <w:adjustRightInd w:val="0"/>
            </w:pPr>
            <w:r w:rsidRPr="008C783C">
              <w:t>nedan kallad Institutionen                                                                    Organisationsnummer</w:t>
            </w:r>
          </w:p>
        </w:tc>
      </w:tr>
      <w:tr w:rsidR="00AD4DF5" w:rsidRPr="008C783C" w14:paraId="58D004F4" w14:textId="77777777" w:rsidTr="00D12908">
        <w:trPr>
          <w:trHeight w:val="670"/>
        </w:trPr>
        <w:tc>
          <w:tcPr>
            <w:tcW w:w="6390" w:type="dxa"/>
            <w:tcBorders>
              <w:top w:val="single" w:sz="4" w:space="0" w:color="auto"/>
              <w:left w:val="single" w:sz="4" w:space="0" w:color="auto"/>
              <w:bottom w:val="single" w:sz="4" w:space="0" w:color="auto"/>
              <w:right w:val="single" w:sz="4" w:space="0" w:color="auto"/>
            </w:tcBorders>
          </w:tcPr>
          <w:p w14:paraId="5795BF06" w14:textId="77777777" w:rsidR="00D12908" w:rsidRPr="008C783C" w:rsidRDefault="00D12908" w:rsidP="00D12908">
            <w:pPr>
              <w:autoSpaceDE w:val="0"/>
              <w:autoSpaceDN w:val="0"/>
              <w:adjustRightInd w:val="0"/>
            </w:pPr>
          </w:p>
        </w:tc>
        <w:tc>
          <w:tcPr>
            <w:tcW w:w="2534" w:type="dxa"/>
            <w:tcBorders>
              <w:top w:val="single" w:sz="4" w:space="0" w:color="auto"/>
              <w:left w:val="single" w:sz="4" w:space="0" w:color="auto"/>
              <w:bottom w:val="single" w:sz="4" w:space="0" w:color="auto"/>
              <w:right w:val="single" w:sz="4" w:space="0" w:color="auto"/>
            </w:tcBorders>
          </w:tcPr>
          <w:p w14:paraId="26CE202C" w14:textId="77777777" w:rsidR="00D12908" w:rsidRPr="008C783C" w:rsidRDefault="00D12908" w:rsidP="00D12908">
            <w:pPr>
              <w:autoSpaceDE w:val="0"/>
              <w:autoSpaceDN w:val="0"/>
              <w:adjustRightInd w:val="0"/>
            </w:pPr>
          </w:p>
          <w:p w14:paraId="4CB50D67" w14:textId="77777777" w:rsidR="00D12908" w:rsidRPr="008C783C" w:rsidRDefault="00D12908" w:rsidP="00D12908">
            <w:pPr>
              <w:autoSpaceDE w:val="0"/>
              <w:autoSpaceDN w:val="0"/>
              <w:adjustRightInd w:val="0"/>
            </w:pPr>
            <w:r w:rsidRPr="008C783C">
              <w:t>202100-2932</w:t>
            </w:r>
          </w:p>
        </w:tc>
      </w:tr>
    </w:tbl>
    <w:p w14:paraId="3F5AEAFE" w14:textId="77777777" w:rsidR="00D864D3" w:rsidRPr="008C783C" w:rsidRDefault="00D864D3" w:rsidP="00D12908">
      <w:pPr>
        <w:pStyle w:val="Brdtext"/>
        <w:spacing w:after="8"/>
        <w:ind w:left="216"/>
        <w:rPr>
          <w:sz w:val="22"/>
          <w:szCs w:val="22"/>
          <w:lang w:val="sv-SE"/>
        </w:rPr>
      </w:pPr>
    </w:p>
    <w:p w14:paraId="1DF5F0C3" w14:textId="7195CCA4" w:rsidR="0007305A" w:rsidRPr="008C783C" w:rsidRDefault="005A09B9">
      <w:pPr>
        <w:pStyle w:val="Brdtext"/>
        <w:ind w:left="216" w:right="323"/>
        <w:rPr>
          <w:sz w:val="22"/>
          <w:szCs w:val="22"/>
          <w:lang w:val="sv-SE"/>
        </w:rPr>
      </w:pPr>
      <w:r w:rsidRPr="008C783C">
        <w:rPr>
          <w:sz w:val="22"/>
          <w:szCs w:val="22"/>
          <w:lang w:val="sv-SE"/>
        </w:rPr>
        <w:t xml:space="preserve">§ 2 </w:t>
      </w:r>
      <w:r w:rsidR="0007305A" w:rsidRPr="008C783C">
        <w:rPr>
          <w:sz w:val="22"/>
          <w:szCs w:val="22"/>
          <w:lang w:val="sv-SE"/>
        </w:rPr>
        <w:t xml:space="preserve">Studenten och Samarbetsparten har överenskommit att genomföra </w:t>
      </w:r>
      <w:r w:rsidR="00631894" w:rsidRPr="008C783C">
        <w:rPr>
          <w:sz w:val="22"/>
          <w:szCs w:val="22"/>
          <w:lang w:val="sv-SE"/>
        </w:rPr>
        <w:t xml:space="preserve">ett </w:t>
      </w:r>
      <w:r w:rsidR="00D07EAC" w:rsidRPr="008C783C">
        <w:rPr>
          <w:sz w:val="22"/>
          <w:szCs w:val="22"/>
          <w:lang w:val="sv-SE"/>
        </w:rPr>
        <w:t>p</w:t>
      </w:r>
      <w:r w:rsidR="0007305A" w:rsidRPr="008C783C">
        <w:rPr>
          <w:sz w:val="22"/>
          <w:szCs w:val="22"/>
          <w:lang w:val="sv-SE"/>
        </w:rPr>
        <w:t>rojekt</w:t>
      </w:r>
      <w:r w:rsidR="00CD170C" w:rsidRPr="008C783C">
        <w:rPr>
          <w:sz w:val="22"/>
          <w:szCs w:val="22"/>
          <w:lang w:val="sv-SE"/>
        </w:rPr>
        <w:t xml:space="preserve"> med följande titel</w:t>
      </w:r>
      <w:r w:rsidR="00631894" w:rsidRPr="008C783C">
        <w:rPr>
          <w:sz w:val="22"/>
          <w:szCs w:val="22"/>
          <w:lang w:val="sv-SE"/>
        </w:rPr>
        <w:t xml:space="preserve"> (”Projektet”)</w:t>
      </w:r>
      <w:r w:rsidR="0007305A" w:rsidRPr="008C783C">
        <w:rPr>
          <w:sz w:val="22"/>
          <w:szCs w:val="22"/>
          <w:lang w:val="sv-SE"/>
        </w:rPr>
        <w:t>:</w:t>
      </w:r>
      <w:r w:rsidR="00CD170C" w:rsidRPr="008C783C">
        <w:rPr>
          <w:sz w:val="22"/>
          <w:szCs w:val="22"/>
          <w:lang w:val="sv-SE"/>
        </w:rPr>
        <w:t xml:space="preserve"> </w:t>
      </w:r>
      <w:r w:rsidR="0007305A" w:rsidRPr="008C783C">
        <w:rPr>
          <w:sz w:val="22"/>
          <w:szCs w:val="22"/>
          <w:lang w:val="sv-SE"/>
        </w:rPr>
        <w:t>__________________________________________________________</w:t>
      </w:r>
      <w:r w:rsidR="00CD170C" w:rsidRPr="008C783C">
        <w:rPr>
          <w:sz w:val="22"/>
          <w:szCs w:val="22"/>
          <w:lang w:val="sv-SE"/>
        </w:rPr>
        <w:t>________</w:t>
      </w:r>
    </w:p>
    <w:p w14:paraId="7F221E2F" w14:textId="77777777" w:rsidR="00CD170C" w:rsidRPr="008C783C" w:rsidRDefault="00CD170C" w:rsidP="0007305A">
      <w:pPr>
        <w:pStyle w:val="Brdtext"/>
        <w:ind w:left="216" w:right="323"/>
        <w:rPr>
          <w:sz w:val="22"/>
          <w:szCs w:val="22"/>
          <w:lang w:val="sv-SE"/>
        </w:rPr>
      </w:pPr>
    </w:p>
    <w:p w14:paraId="5AECFDDD" w14:textId="77777777" w:rsidR="00AD4DF5" w:rsidRPr="008C783C" w:rsidRDefault="00037B3E" w:rsidP="0007305A">
      <w:pPr>
        <w:pStyle w:val="Brdtext"/>
        <w:ind w:left="216" w:right="323"/>
        <w:rPr>
          <w:i/>
          <w:sz w:val="22"/>
          <w:szCs w:val="22"/>
          <w:lang w:val="sv-SE"/>
        </w:rPr>
      </w:pPr>
      <w:r w:rsidRPr="008C783C">
        <w:rPr>
          <w:i/>
          <w:sz w:val="22"/>
          <w:szCs w:val="22"/>
          <w:lang w:val="sv-SE"/>
        </w:rPr>
        <w:t>kryssa i ett alternativ</w:t>
      </w:r>
    </w:p>
    <w:p w14:paraId="50D3ECD0" w14:textId="361D3EE3" w:rsidR="00CD170C" w:rsidRPr="008C783C" w:rsidRDefault="00CD170C" w:rsidP="00CD170C">
      <w:pPr>
        <w:pStyle w:val="Liststycke"/>
        <w:numPr>
          <w:ilvl w:val="0"/>
          <w:numId w:val="1"/>
        </w:numPr>
        <w:tabs>
          <w:tab w:val="left" w:pos="936"/>
        </w:tabs>
        <w:spacing w:before="0" w:line="237" w:lineRule="auto"/>
        <w:ind w:right="367"/>
        <w:jc w:val="both"/>
        <w:rPr>
          <w:lang w:val="sv-SE"/>
        </w:rPr>
      </w:pPr>
      <w:r w:rsidRPr="008C783C">
        <w:rPr>
          <w:lang w:val="sv-SE"/>
        </w:rPr>
        <w:t xml:space="preserve">Projektet beskrivs närmare i bilaga 1, </w:t>
      </w:r>
      <w:r w:rsidR="00631894" w:rsidRPr="008C783C">
        <w:rPr>
          <w:lang w:val="sv-SE"/>
        </w:rPr>
        <w:t>p</w:t>
      </w:r>
      <w:r w:rsidRPr="008C783C">
        <w:rPr>
          <w:lang w:val="sv-SE"/>
        </w:rPr>
        <w:t>rojektbeskrivning.</w:t>
      </w:r>
    </w:p>
    <w:p w14:paraId="6D30C61F" w14:textId="77777777" w:rsidR="00CD170C" w:rsidRPr="008C783C" w:rsidRDefault="00CD170C" w:rsidP="00CD170C">
      <w:pPr>
        <w:pStyle w:val="Liststycke"/>
        <w:numPr>
          <w:ilvl w:val="0"/>
          <w:numId w:val="1"/>
        </w:numPr>
        <w:tabs>
          <w:tab w:val="left" w:pos="935"/>
          <w:tab w:val="left" w:pos="936"/>
        </w:tabs>
        <w:ind w:right="1164"/>
        <w:rPr>
          <w:lang w:val="sv-SE"/>
        </w:rPr>
      </w:pPr>
      <w:r w:rsidRPr="008C783C">
        <w:rPr>
          <w:lang w:val="sv-SE"/>
        </w:rPr>
        <w:t>Projektets huvudsakliga innehåll är följande:</w:t>
      </w:r>
    </w:p>
    <w:p w14:paraId="032D75F2" w14:textId="77777777" w:rsidR="00CD170C" w:rsidRPr="008C783C" w:rsidRDefault="00CD170C" w:rsidP="00CD170C">
      <w:pPr>
        <w:pStyle w:val="Brdtext"/>
        <w:ind w:left="216" w:right="323" w:firstLine="360"/>
        <w:rPr>
          <w:sz w:val="22"/>
          <w:szCs w:val="22"/>
          <w:lang w:val="sv-SE"/>
        </w:rPr>
      </w:pPr>
      <w:r w:rsidRPr="008C783C">
        <w:rPr>
          <w:sz w:val="22"/>
          <w:szCs w:val="22"/>
          <w:lang w:val="sv-SE"/>
        </w:rPr>
        <w:t>___________________________________________________________________</w:t>
      </w:r>
    </w:p>
    <w:p w14:paraId="021280F0" w14:textId="77777777" w:rsidR="00CD170C" w:rsidRPr="008C783C" w:rsidRDefault="00CD170C" w:rsidP="00CD170C">
      <w:pPr>
        <w:pStyle w:val="Brdtext"/>
        <w:ind w:left="216" w:right="323" w:firstLine="360"/>
        <w:rPr>
          <w:sz w:val="22"/>
          <w:szCs w:val="22"/>
          <w:lang w:val="sv-SE"/>
        </w:rPr>
      </w:pPr>
      <w:r w:rsidRPr="008C783C">
        <w:rPr>
          <w:sz w:val="22"/>
          <w:szCs w:val="22"/>
          <w:lang w:val="sv-SE"/>
        </w:rPr>
        <w:t>___________________________________________________________________</w:t>
      </w:r>
    </w:p>
    <w:p w14:paraId="1AE91743" w14:textId="77777777" w:rsidR="00CD170C" w:rsidRDefault="00CD170C" w:rsidP="00CD170C">
      <w:pPr>
        <w:pStyle w:val="Brdtext"/>
        <w:ind w:left="216" w:right="323" w:firstLine="360"/>
        <w:rPr>
          <w:sz w:val="22"/>
          <w:szCs w:val="22"/>
          <w:lang w:val="sv-SE"/>
        </w:rPr>
      </w:pPr>
      <w:r w:rsidRPr="008C783C">
        <w:rPr>
          <w:sz w:val="22"/>
          <w:szCs w:val="22"/>
          <w:lang w:val="sv-SE"/>
        </w:rPr>
        <w:t>___________________________________________________________________</w:t>
      </w:r>
    </w:p>
    <w:p w14:paraId="044EB99E" w14:textId="77777777" w:rsidR="008C783C" w:rsidRPr="008C783C" w:rsidRDefault="008C783C" w:rsidP="008C783C">
      <w:pPr>
        <w:pStyle w:val="Brdtext"/>
        <w:ind w:left="216" w:right="323" w:firstLine="360"/>
        <w:rPr>
          <w:sz w:val="22"/>
          <w:szCs w:val="22"/>
          <w:lang w:val="sv-SE"/>
        </w:rPr>
      </w:pPr>
      <w:r w:rsidRPr="008C783C">
        <w:rPr>
          <w:sz w:val="22"/>
          <w:szCs w:val="22"/>
          <w:lang w:val="sv-SE"/>
        </w:rPr>
        <w:t>___________________________________________________________________</w:t>
      </w:r>
    </w:p>
    <w:p w14:paraId="7B2E25EC" w14:textId="77777777" w:rsidR="00CD170C" w:rsidRPr="008C783C" w:rsidRDefault="00CD170C" w:rsidP="0007305A">
      <w:pPr>
        <w:pStyle w:val="Brdtext"/>
        <w:ind w:left="216" w:right="323"/>
        <w:rPr>
          <w:sz w:val="22"/>
          <w:szCs w:val="22"/>
          <w:lang w:val="sv-SE"/>
        </w:rPr>
      </w:pPr>
    </w:p>
    <w:p w14:paraId="3471B6F6" w14:textId="77777777" w:rsidR="00D864D3" w:rsidRPr="008C783C" w:rsidRDefault="0007305A">
      <w:pPr>
        <w:pStyle w:val="Brdtext"/>
        <w:ind w:left="216" w:right="323"/>
        <w:rPr>
          <w:sz w:val="22"/>
          <w:szCs w:val="22"/>
          <w:lang w:val="sv-SE"/>
        </w:rPr>
      </w:pPr>
      <w:r w:rsidRPr="008C783C">
        <w:rPr>
          <w:sz w:val="22"/>
          <w:szCs w:val="22"/>
          <w:lang w:val="sv-SE"/>
        </w:rPr>
        <w:t>Samarbetsparten</w:t>
      </w:r>
      <w:r w:rsidR="005A09B9" w:rsidRPr="008C783C">
        <w:rPr>
          <w:sz w:val="22"/>
          <w:szCs w:val="22"/>
          <w:lang w:val="sv-SE"/>
        </w:rPr>
        <w:t xml:space="preserve"> </w:t>
      </w:r>
      <w:r w:rsidR="00CD170C" w:rsidRPr="008C783C">
        <w:rPr>
          <w:sz w:val="22"/>
          <w:szCs w:val="22"/>
          <w:lang w:val="sv-SE"/>
        </w:rPr>
        <w:t xml:space="preserve">och Studenten </w:t>
      </w:r>
      <w:r w:rsidR="005A09B9" w:rsidRPr="008C783C">
        <w:rPr>
          <w:sz w:val="22"/>
          <w:szCs w:val="22"/>
          <w:lang w:val="sv-SE"/>
        </w:rPr>
        <w:t xml:space="preserve">åtar sig att samarbeta </w:t>
      </w:r>
      <w:r w:rsidR="00CD170C" w:rsidRPr="008C783C">
        <w:rPr>
          <w:sz w:val="22"/>
          <w:szCs w:val="22"/>
          <w:lang w:val="sv-SE"/>
        </w:rPr>
        <w:t xml:space="preserve">i Projektet. </w:t>
      </w:r>
      <w:r w:rsidR="005A09B9" w:rsidRPr="008C783C">
        <w:rPr>
          <w:sz w:val="22"/>
          <w:szCs w:val="22"/>
          <w:lang w:val="sv-SE"/>
        </w:rPr>
        <w:t>Parterna är medvetna om att samarbetet ska utmynna i en av Studenten författad skriftlig rapport.</w:t>
      </w:r>
    </w:p>
    <w:p w14:paraId="0984C852" w14:textId="77777777" w:rsidR="00D864D3" w:rsidRPr="008C783C" w:rsidRDefault="00D864D3">
      <w:pPr>
        <w:pStyle w:val="Brdtext"/>
        <w:spacing w:before="11"/>
        <w:rPr>
          <w:sz w:val="22"/>
          <w:szCs w:val="22"/>
          <w:lang w:val="sv-SE"/>
        </w:rPr>
      </w:pPr>
    </w:p>
    <w:p w14:paraId="4605BA2B" w14:textId="473EC574" w:rsidR="00D864D3" w:rsidRPr="008C783C" w:rsidRDefault="00AD4DF5">
      <w:pPr>
        <w:pStyle w:val="Brdtext"/>
        <w:spacing w:before="90"/>
        <w:ind w:left="216" w:right="836"/>
        <w:rPr>
          <w:sz w:val="22"/>
          <w:szCs w:val="22"/>
          <w:lang w:val="sv-SE"/>
        </w:rPr>
      </w:pPr>
      <w:r w:rsidRPr="008C783C">
        <w:rPr>
          <w:sz w:val="22"/>
          <w:szCs w:val="22"/>
          <w:lang w:val="sv-SE"/>
        </w:rPr>
        <w:t>§ 3</w:t>
      </w:r>
      <w:r w:rsidR="005A09B9" w:rsidRPr="008C783C">
        <w:rPr>
          <w:sz w:val="22"/>
          <w:szCs w:val="22"/>
          <w:lang w:val="sv-SE"/>
        </w:rPr>
        <w:t xml:space="preserve"> </w:t>
      </w:r>
      <w:r w:rsidRPr="008C783C">
        <w:rPr>
          <w:sz w:val="22"/>
          <w:szCs w:val="22"/>
          <w:lang w:val="sv-SE"/>
        </w:rPr>
        <w:t xml:space="preserve">För det fall Studenten ska vistas </w:t>
      </w:r>
      <w:r w:rsidR="00631894" w:rsidRPr="008C783C">
        <w:rPr>
          <w:sz w:val="22"/>
          <w:szCs w:val="22"/>
          <w:lang w:val="sv-SE"/>
        </w:rPr>
        <w:t xml:space="preserve">hos </w:t>
      </w:r>
      <w:r w:rsidRPr="008C783C">
        <w:rPr>
          <w:sz w:val="22"/>
          <w:szCs w:val="22"/>
          <w:lang w:val="sv-SE"/>
        </w:rPr>
        <w:t xml:space="preserve">Samarbetsparten som del av Projektet, ska Samarbetsparten hålla Studenten informerad om </w:t>
      </w:r>
      <w:r w:rsidR="005A09B9" w:rsidRPr="008C783C">
        <w:rPr>
          <w:sz w:val="22"/>
          <w:szCs w:val="22"/>
          <w:lang w:val="sv-SE"/>
        </w:rPr>
        <w:t xml:space="preserve">de säkerhetsföreskrifter som gäller hos </w:t>
      </w:r>
      <w:r w:rsidRPr="008C783C">
        <w:rPr>
          <w:sz w:val="22"/>
          <w:szCs w:val="22"/>
          <w:lang w:val="sv-SE"/>
        </w:rPr>
        <w:t xml:space="preserve">Samarbetsparten och Studenten </w:t>
      </w:r>
      <w:r w:rsidR="005E5E2D" w:rsidRPr="008C783C">
        <w:rPr>
          <w:sz w:val="22"/>
          <w:szCs w:val="22"/>
          <w:lang w:val="sv-SE"/>
        </w:rPr>
        <w:t xml:space="preserve">ska </w:t>
      </w:r>
      <w:r w:rsidRPr="008C783C">
        <w:rPr>
          <w:sz w:val="22"/>
          <w:szCs w:val="22"/>
          <w:lang w:val="sv-SE"/>
        </w:rPr>
        <w:t>följa dessa</w:t>
      </w:r>
      <w:r w:rsidR="005A09B9" w:rsidRPr="008C783C">
        <w:rPr>
          <w:sz w:val="22"/>
          <w:szCs w:val="22"/>
          <w:lang w:val="sv-SE"/>
        </w:rPr>
        <w:t>.</w:t>
      </w:r>
    </w:p>
    <w:p w14:paraId="64C3EF4B" w14:textId="77777777" w:rsidR="00D864D3" w:rsidRPr="008C783C" w:rsidRDefault="00D864D3">
      <w:pPr>
        <w:pStyle w:val="Brdtext"/>
        <w:rPr>
          <w:sz w:val="22"/>
          <w:szCs w:val="22"/>
          <w:lang w:val="sv-SE"/>
        </w:rPr>
      </w:pPr>
    </w:p>
    <w:p w14:paraId="4BBFEAC2" w14:textId="36083B14" w:rsidR="00D864D3" w:rsidRPr="008C783C" w:rsidRDefault="003E2690">
      <w:pPr>
        <w:pStyle w:val="Brdtext"/>
        <w:ind w:left="215" w:right="564"/>
        <w:rPr>
          <w:sz w:val="22"/>
          <w:szCs w:val="22"/>
          <w:lang w:val="sv-SE"/>
        </w:rPr>
      </w:pPr>
      <w:r w:rsidRPr="008C783C">
        <w:rPr>
          <w:sz w:val="22"/>
          <w:szCs w:val="22"/>
          <w:lang w:val="sv-SE"/>
        </w:rPr>
        <w:t>§ 4</w:t>
      </w:r>
      <w:r w:rsidR="005A09B9" w:rsidRPr="008C783C">
        <w:rPr>
          <w:sz w:val="22"/>
          <w:szCs w:val="22"/>
          <w:lang w:val="sv-SE"/>
        </w:rPr>
        <w:t xml:space="preserve"> För ägande- och nyttjanderätt till de resultat och immateriella rättigheter</w:t>
      </w:r>
      <w:r w:rsidRPr="008C783C">
        <w:rPr>
          <w:sz w:val="22"/>
          <w:szCs w:val="22"/>
          <w:lang w:val="sv-SE"/>
        </w:rPr>
        <w:t xml:space="preserve"> </w:t>
      </w:r>
      <w:r w:rsidR="005A09B9" w:rsidRPr="008C783C">
        <w:rPr>
          <w:sz w:val="22"/>
          <w:szCs w:val="22"/>
          <w:lang w:val="sv-SE"/>
        </w:rPr>
        <w:t xml:space="preserve">som skapats i </w:t>
      </w:r>
      <w:r w:rsidR="00631894" w:rsidRPr="008C783C">
        <w:rPr>
          <w:sz w:val="22"/>
          <w:szCs w:val="22"/>
          <w:lang w:val="sv-SE"/>
        </w:rPr>
        <w:t>P</w:t>
      </w:r>
      <w:r w:rsidR="005A09B9" w:rsidRPr="008C783C">
        <w:rPr>
          <w:sz w:val="22"/>
          <w:szCs w:val="22"/>
          <w:lang w:val="sv-SE"/>
        </w:rPr>
        <w:t>rojektet</w:t>
      </w:r>
      <w:r w:rsidR="00631894" w:rsidRPr="008C783C">
        <w:rPr>
          <w:sz w:val="22"/>
          <w:szCs w:val="22"/>
          <w:lang w:val="sv-SE"/>
        </w:rPr>
        <w:t xml:space="preserve"> (nedan Resultat)</w:t>
      </w:r>
      <w:r w:rsidR="005A09B9" w:rsidRPr="008C783C">
        <w:rPr>
          <w:sz w:val="22"/>
          <w:szCs w:val="22"/>
          <w:lang w:val="sv-SE"/>
        </w:rPr>
        <w:t xml:space="preserve"> </w:t>
      </w:r>
      <w:r w:rsidR="005E5E2D" w:rsidRPr="008C783C">
        <w:rPr>
          <w:sz w:val="22"/>
          <w:szCs w:val="22"/>
          <w:lang w:val="sv-SE"/>
        </w:rPr>
        <w:t xml:space="preserve">har Studenten och Samarbetsparten överenskommit </w:t>
      </w:r>
      <w:r w:rsidR="005A09B9" w:rsidRPr="008C783C">
        <w:rPr>
          <w:sz w:val="22"/>
          <w:szCs w:val="22"/>
          <w:lang w:val="sv-SE"/>
        </w:rPr>
        <w:t>följande:</w:t>
      </w:r>
    </w:p>
    <w:p w14:paraId="1C9DFE81" w14:textId="77777777" w:rsidR="00037B3E" w:rsidRPr="008C783C" w:rsidRDefault="00037B3E" w:rsidP="00037B3E">
      <w:pPr>
        <w:pStyle w:val="Brdtext"/>
        <w:ind w:left="216" w:right="323"/>
        <w:rPr>
          <w:i/>
          <w:sz w:val="22"/>
          <w:szCs w:val="22"/>
          <w:lang w:val="sv-SE"/>
        </w:rPr>
      </w:pPr>
    </w:p>
    <w:p w14:paraId="74394F29" w14:textId="77777777" w:rsidR="00037B3E" w:rsidRPr="008C783C" w:rsidRDefault="00037B3E" w:rsidP="00037B3E">
      <w:pPr>
        <w:pStyle w:val="Brdtext"/>
        <w:ind w:left="216" w:right="323"/>
        <w:rPr>
          <w:i/>
          <w:sz w:val="22"/>
          <w:szCs w:val="22"/>
          <w:lang w:val="sv-SE"/>
        </w:rPr>
      </w:pPr>
      <w:r w:rsidRPr="008C783C">
        <w:rPr>
          <w:i/>
          <w:sz w:val="22"/>
          <w:szCs w:val="22"/>
          <w:lang w:val="sv-SE"/>
        </w:rPr>
        <w:t>kryssa i ett alternativ</w:t>
      </w:r>
    </w:p>
    <w:p w14:paraId="559ECFDB" w14:textId="77777777" w:rsidR="00D864D3" w:rsidRPr="008C783C" w:rsidRDefault="00AD4DF5">
      <w:pPr>
        <w:pStyle w:val="Liststycke"/>
        <w:numPr>
          <w:ilvl w:val="0"/>
          <w:numId w:val="1"/>
        </w:numPr>
        <w:tabs>
          <w:tab w:val="left" w:pos="936"/>
        </w:tabs>
        <w:spacing w:before="0" w:line="237" w:lineRule="auto"/>
        <w:ind w:right="367"/>
        <w:jc w:val="both"/>
        <w:rPr>
          <w:lang w:val="sv-SE"/>
        </w:rPr>
      </w:pPr>
      <w:r w:rsidRPr="008C783C">
        <w:rPr>
          <w:lang w:val="sv-SE"/>
        </w:rPr>
        <w:t>R</w:t>
      </w:r>
      <w:r w:rsidR="005A09B9" w:rsidRPr="008C783C">
        <w:rPr>
          <w:lang w:val="sv-SE"/>
        </w:rPr>
        <w:t xml:space="preserve">esultat som åstadkommits av Studenten inom </w:t>
      </w:r>
      <w:r w:rsidR="005A09B9" w:rsidRPr="008C783C">
        <w:rPr>
          <w:spacing w:val="-18"/>
          <w:lang w:val="sv-SE"/>
        </w:rPr>
        <w:t xml:space="preserve">ramen </w:t>
      </w:r>
      <w:r w:rsidR="005A09B9" w:rsidRPr="008C783C">
        <w:rPr>
          <w:lang w:val="sv-SE"/>
        </w:rPr>
        <w:t xml:space="preserve">för </w:t>
      </w:r>
      <w:r w:rsidRPr="008C783C">
        <w:rPr>
          <w:lang w:val="sv-SE"/>
        </w:rPr>
        <w:t>Projektet äg</w:t>
      </w:r>
      <w:r w:rsidR="005A09B9" w:rsidRPr="008C783C">
        <w:rPr>
          <w:lang w:val="sv-SE"/>
        </w:rPr>
        <w:t xml:space="preserve">s av Studenten. </w:t>
      </w:r>
      <w:r w:rsidRPr="008C783C">
        <w:rPr>
          <w:lang w:val="sv-SE"/>
        </w:rPr>
        <w:t xml:space="preserve">Samarbetsparten </w:t>
      </w:r>
      <w:r w:rsidR="005A09B9" w:rsidRPr="008C783C">
        <w:rPr>
          <w:lang w:val="sv-SE"/>
        </w:rPr>
        <w:t xml:space="preserve">äger nyttja </w:t>
      </w:r>
      <w:r w:rsidR="003E2690" w:rsidRPr="008C783C">
        <w:rPr>
          <w:lang w:val="sv-SE"/>
        </w:rPr>
        <w:t>Resultaten</w:t>
      </w:r>
      <w:r w:rsidR="005A09B9" w:rsidRPr="008C783C">
        <w:rPr>
          <w:lang w:val="sv-SE"/>
        </w:rPr>
        <w:t xml:space="preserve"> </w:t>
      </w:r>
      <w:r w:rsidRPr="008C783C">
        <w:rPr>
          <w:lang w:val="sv-SE"/>
        </w:rPr>
        <w:t xml:space="preserve">för den verksamhet varför dessa framtagits. </w:t>
      </w:r>
    </w:p>
    <w:p w14:paraId="4898D70E" w14:textId="4C525AF5" w:rsidR="00D864D3" w:rsidRPr="008C783C" w:rsidRDefault="003E2690">
      <w:pPr>
        <w:pStyle w:val="Liststycke"/>
        <w:numPr>
          <w:ilvl w:val="0"/>
          <w:numId w:val="1"/>
        </w:numPr>
        <w:tabs>
          <w:tab w:val="left" w:pos="935"/>
          <w:tab w:val="left" w:pos="936"/>
        </w:tabs>
        <w:ind w:right="1164"/>
        <w:rPr>
          <w:lang w:val="sv-SE"/>
        </w:rPr>
      </w:pPr>
      <w:r w:rsidRPr="008C783C">
        <w:rPr>
          <w:lang w:val="sv-SE"/>
        </w:rPr>
        <w:t>Studenten och Samarbetsparten</w:t>
      </w:r>
      <w:r w:rsidR="005A09B9" w:rsidRPr="008C783C">
        <w:rPr>
          <w:lang w:val="sv-SE"/>
        </w:rPr>
        <w:t xml:space="preserve"> har gemensamt </w:t>
      </w:r>
      <w:r w:rsidRPr="008C783C">
        <w:rPr>
          <w:lang w:val="sv-SE"/>
        </w:rPr>
        <w:t>ägande</w:t>
      </w:r>
      <w:r w:rsidR="005A09B9" w:rsidRPr="008C783C">
        <w:rPr>
          <w:lang w:val="sv-SE"/>
        </w:rPr>
        <w:t xml:space="preserve"> till </w:t>
      </w:r>
      <w:r w:rsidRPr="008C783C">
        <w:rPr>
          <w:lang w:val="sv-SE"/>
        </w:rPr>
        <w:t xml:space="preserve">Resultat som åstadkommits inom </w:t>
      </w:r>
      <w:r w:rsidRPr="008C783C">
        <w:rPr>
          <w:spacing w:val="-18"/>
          <w:lang w:val="sv-SE"/>
        </w:rPr>
        <w:t xml:space="preserve">ramen </w:t>
      </w:r>
      <w:r w:rsidRPr="008C783C">
        <w:rPr>
          <w:lang w:val="sv-SE"/>
        </w:rPr>
        <w:t xml:space="preserve">för Projektet. </w:t>
      </w:r>
    </w:p>
    <w:p w14:paraId="2A7F0D67" w14:textId="05AF8873" w:rsidR="00D864D3" w:rsidRPr="008C783C" w:rsidRDefault="003E2690">
      <w:pPr>
        <w:pStyle w:val="Liststycke"/>
        <w:numPr>
          <w:ilvl w:val="0"/>
          <w:numId w:val="1"/>
        </w:numPr>
        <w:tabs>
          <w:tab w:val="left" w:pos="935"/>
          <w:tab w:val="left" w:pos="936"/>
        </w:tabs>
        <w:rPr>
          <w:lang w:val="sv-SE"/>
        </w:rPr>
      </w:pPr>
      <w:r w:rsidRPr="008C783C">
        <w:rPr>
          <w:lang w:val="sv-SE"/>
        </w:rPr>
        <w:t>Resultat</w:t>
      </w:r>
      <w:r w:rsidR="005A09B9" w:rsidRPr="008C783C">
        <w:rPr>
          <w:lang w:val="sv-SE"/>
        </w:rPr>
        <w:t xml:space="preserve"> som åstadkommits av Studenten inom ramen för </w:t>
      </w:r>
      <w:r w:rsidRPr="008C783C">
        <w:rPr>
          <w:lang w:val="sv-SE"/>
        </w:rPr>
        <w:t>Projektet</w:t>
      </w:r>
      <w:r w:rsidR="005A09B9" w:rsidRPr="008C783C">
        <w:rPr>
          <w:lang w:val="sv-SE"/>
        </w:rPr>
        <w:t xml:space="preserve"> </w:t>
      </w:r>
      <w:r w:rsidRPr="008C783C">
        <w:rPr>
          <w:lang w:val="sv-SE"/>
        </w:rPr>
        <w:t>ägs av Samarbetsparten</w:t>
      </w:r>
      <w:r w:rsidR="005A09B9" w:rsidRPr="008C783C">
        <w:rPr>
          <w:lang w:val="sv-SE"/>
        </w:rPr>
        <w:t xml:space="preserve">. Studenten </w:t>
      </w:r>
      <w:r w:rsidRPr="008C783C">
        <w:rPr>
          <w:lang w:val="sv-SE"/>
        </w:rPr>
        <w:t xml:space="preserve">erhåller ersättning </w:t>
      </w:r>
      <w:r w:rsidR="005A09B9" w:rsidRPr="008C783C">
        <w:rPr>
          <w:lang w:val="sv-SE"/>
        </w:rPr>
        <w:t xml:space="preserve">på villkor motsvarande de som gäller för anställda hos </w:t>
      </w:r>
      <w:r w:rsidRPr="008C783C">
        <w:rPr>
          <w:lang w:val="sv-SE"/>
        </w:rPr>
        <w:t>Samarbetsparten</w:t>
      </w:r>
      <w:r w:rsidR="005A09B9" w:rsidRPr="008C783C">
        <w:rPr>
          <w:lang w:val="sv-SE"/>
        </w:rPr>
        <w:t>. Vid beräknin</w:t>
      </w:r>
      <w:r w:rsidRPr="008C783C">
        <w:rPr>
          <w:lang w:val="sv-SE"/>
        </w:rPr>
        <w:t>g av ersättningens storlek ska</w:t>
      </w:r>
      <w:r w:rsidR="005A09B9" w:rsidRPr="008C783C">
        <w:rPr>
          <w:lang w:val="sv-SE"/>
        </w:rPr>
        <w:t xml:space="preserve"> särskilt beaktas den betydelse som Studentens arbetsinsats </w:t>
      </w:r>
      <w:r w:rsidRPr="008C783C">
        <w:rPr>
          <w:lang w:val="sv-SE"/>
        </w:rPr>
        <w:t>kan ha haft för tillkomsten av R</w:t>
      </w:r>
      <w:r w:rsidR="005A09B9" w:rsidRPr="008C783C">
        <w:rPr>
          <w:lang w:val="sv-SE"/>
        </w:rPr>
        <w:t xml:space="preserve">esultatet. Studenten äger under alla omständigheter rätt att utnyttja sina </w:t>
      </w:r>
      <w:r w:rsidRPr="008C783C">
        <w:rPr>
          <w:lang w:val="sv-SE"/>
        </w:rPr>
        <w:t>Resultat</w:t>
      </w:r>
      <w:r w:rsidR="005A09B9" w:rsidRPr="008C783C">
        <w:rPr>
          <w:lang w:val="sv-SE"/>
        </w:rPr>
        <w:t xml:space="preserve"> för att </w:t>
      </w:r>
      <w:r w:rsidR="00F773BD" w:rsidRPr="008C783C">
        <w:rPr>
          <w:lang w:val="sv-SE"/>
        </w:rPr>
        <w:t xml:space="preserve">kunna examineras </w:t>
      </w:r>
      <w:r w:rsidR="005A09B9" w:rsidRPr="008C783C">
        <w:rPr>
          <w:lang w:val="sv-SE"/>
        </w:rPr>
        <w:t xml:space="preserve"> vid </w:t>
      </w:r>
      <w:r w:rsidRPr="008C783C">
        <w:rPr>
          <w:lang w:val="sv-SE"/>
        </w:rPr>
        <w:t>Institutionen</w:t>
      </w:r>
      <w:r w:rsidR="005A09B9" w:rsidRPr="008C783C">
        <w:rPr>
          <w:lang w:val="sv-SE"/>
        </w:rPr>
        <w:t>.</w:t>
      </w:r>
    </w:p>
    <w:p w14:paraId="6731EFAC" w14:textId="77777777" w:rsidR="003E2690" w:rsidRPr="008C783C" w:rsidRDefault="003E2690">
      <w:pPr>
        <w:pStyle w:val="Liststycke"/>
        <w:numPr>
          <w:ilvl w:val="0"/>
          <w:numId w:val="1"/>
        </w:numPr>
        <w:tabs>
          <w:tab w:val="left" w:pos="935"/>
          <w:tab w:val="left" w:pos="936"/>
        </w:tabs>
        <w:rPr>
          <w:lang w:val="sv-SE"/>
        </w:rPr>
      </w:pPr>
      <w:r w:rsidRPr="008C783C">
        <w:rPr>
          <w:lang w:val="sv-SE"/>
        </w:rPr>
        <w:t xml:space="preserve">Annat: </w:t>
      </w:r>
    </w:p>
    <w:p w14:paraId="01C48FBA" w14:textId="77777777" w:rsidR="003E2690" w:rsidRPr="008C783C" w:rsidRDefault="003E2690" w:rsidP="003E2690">
      <w:pPr>
        <w:pStyle w:val="Brdtext"/>
        <w:ind w:left="792" w:right="323" w:firstLine="144"/>
        <w:rPr>
          <w:sz w:val="22"/>
          <w:szCs w:val="22"/>
          <w:lang w:val="sv-SE"/>
        </w:rPr>
      </w:pPr>
      <w:r w:rsidRPr="008C783C">
        <w:rPr>
          <w:sz w:val="22"/>
          <w:szCs w:val="22"/>
          <w:lang w:val="sv-SE"/>
        </w:rPr>
        <w:t>___________________________________________________________________</w:t>
      </w:r>
    </w:p>
    <w:p w14:paraId="6CCA77CF" w14:textId="77777777" w:rsidR="003E2690" w:rsidRPr="008C783C" w:rsidRDefault="003E2690" w:rsidP="003E2690">
      <w:pPr>
        <w:pStyle w:val="Brdtext"/>
        <w:ind w:left="936" w:right="323"/>
        <w:rPr>
          <w:sz w:val="22"/>
          <w:szCs w:val="22"/>
          <w:lang w:val="sv-SE"/>
        </w:rPr>
      </w:pPr>
      <w:r w:rsidRPr="008C783C">
        <w:rPr>
          <w:sz w:val="22"/>
          <w:szCs w:val="22"/>
          <w:lang w:val="sv-SE"/>
        </w:rPr>
        <w:t>___________________________________________________________________</w:t>
      </w:r>
    </w:p>
    <w:p w14:paraId="2E63249B" w14:textId="77777777" w:rsidR="003E2690" w:rsidRDefault="003E2690" w:rsidP="003E2690">
      <w:pPr>
        <w:pStyle w:val="Brdtext"/>
        <w:ind w:left="936" w:right="323"/>
        <w:rPr>
          <w:sz w:val="22"/>
          <w:szCs w:val="22"/>
          <w:lang w:val="sv-SE"/>
        </w:rPr>
      </w:pPr>
      <w:r w:rsidRPr="008C783C">
        <w:rPr>
          <w:sz w:val="22"/>
          <w:szCs w:val="22"/>
          <w:lang w:val="sv-SE"/>
        </w:rPr>
        <w:t>___________________________________________________________________</w:t>
      </w:r>
    </w:p>
    <w:p w14:paraId="4171D8A5" w14:textId="77777777" w:rsidR="008C783C" w:rsidRPr="008C783C" w:rsidRDefault="008C783C" w:rsidP="008C783C">
      <w:pPr>
        <w:pStyle w:val="Brdtext"/>
        <w:ind w:left="936" w:right="323"/>
        <w:rPr>
          <w:sz w:val="22"/>
          <w:szCs w:val="22"/>
          <w:lang w:val="sv-SE"/>
        </w:rPr>
      </w:pPr>
      <w:r w:rsidRPr="008C783C">
        <w:rPr>
          <w:sz w:val="22"/>
          <w:szCs w:val="22"/>
          <w:lang w:val="sv-SE"/>
        </w:rPr>
        <w:lastRenderedPageBreak/>
        <w:t>___________________________________________________________________</w:t>
      </w:r>
    </w:p>
    <w:p w14:paraId="2C802826" w14:textId="77777777" w:rsidR="003E2690" w:rsidRPr="008C783C" w:rsidRDefault="003E2690" w:rsidP="006A4745">
      <w:pPr>
        <w:tabs>
          <w:tab w:val="left" w:pos="935"/>
          <w:tab w:val="left" w:pos="936"/>
        </w:tabs>
        <w:ind w:left="216"/>
        <w:rPr>
          <w:lang w:val="sv-SE"/>
        </w:rPr>
      </w:pPr>
    </w:p>
    <w:p w14:paraId="23117A81" w14:textId="1F34154E" w:rsidR="0036682D" w:rsidRPr="008C783C" w:rsidRDefault="0036682D" w:rsidP="006A4745">
      <w:pPr>
        <w:tabs>
          <w:tab w:val="left" w:pos="935"/>
          <w:tab w:val="left" w:pos="936"/>
        </w:tabs>
        <w:ind w:left="216"/>
        <w:rPr>
          <w:lang w:val="sv-SE"/>
        </w:rPr>
      </w:pPr>
      <w:r w:rsidRPr="008C783C">
        <w:rPr>
          <w:lang w:val="sv-SE"/>
        </w:rPr>
        <w:t xml:space="preserve">Oaktat ovanstående äger Studenten </w:t>
      </w:r>
      <w:r w:rsidR="007572B4" w:rsidRPr="008C783C">
        <w:rPr>
          <w:lang w:val="sv-SE"/>
        </w:rPr>
        <w:t>upphovsrätten</w:t>
      </w:r>
      <w:r w:rsidRPr="008C783C">
        <w:rPr>
          <w:lang w:val="sv-SE"/>
        </w:rPr>
        <w:t xml:space="preserve"> till den skriftliga rapport som tas fram inom Projektet för examination vid Uppsala universitet. </w:t>
      </w:r>
    </w:p>
    <w:p w14:paraId="4B910B7A" w14:textId="77777777" w:rsidR="00037B3E" w:rsidRPr="008C783C" w:rsidRDefault="00037B3E" w:rsidP="003E2690">
      <w:pPr>
        <w:pStyle w:val="Brdtext"/>
        <w:ind w:left="215"/>
        <w:rPr>
          <w:sz w:val="22"/>
          <w:szCs w:val="22"/>
          <w:lang w:val="sv-SE"/>
        </w:rPr>
      </w:pPr>
    </w:p>
    <w:p w14:paraId="1954B88F" w14:textId="0E783CB4" w:rsidR="00631894" w:rsidRPr="008C783C" w:rsidRDefault="00092939" w:rsidP="00037B3E">
      <w:pPr>
        <w:pStyle w:val="Brdtext"/>
        <w:ind w:left="216" w:right="323"/>
        <w:rPr>
          <w:sz w:val="22"/>
          <w:szCs w:val="22"/>
          <w:lang w:val="sv-SE"/>
        </w:rPr>
      </w:pPr>
      <w:r w:rsidRPr="008C783C">
        <w:rPr>
          <w:sz w:val="22"/>
          <w:szCs w:val="22"/>
          <w:lang w:val="sv-SE"/>
        </w:rPr>
        <w:t>§ 5</w:t>
      </w:r>
      <w:r w:rsidR="00037B3E" w:rsidRPr="008C783C">
        <w:rPr>
          <w:sz w:val="22"/>
          <w:szCs w:val="22"/>
          <w:lang w:val="sv-SE"/>
        </w:rPr>
        <w:t xml:space="preserve"> </w:t>
      </w:r>
      <w:r w:rsidR="0036682D" w:rsidRPr="008C783C">
        <w:rPr>
          <w:sz w:val="22"/>
          <w:szCs w:val="22"/>
          <w:lang w:val="sv-SE"/>
        </w:rPr>
        <w:t>Konfidentiell Information</w:t>
      </w:r>
    </w:p>
    <w:p w14:paraId="167220B6" w14:textId="62390928" w:rsidR="00037B3E" w:rsidRPr="008C783C" w:rsidRDefault="00037B3E" w:rsidP="00037B3E">
      <w:pPr>
        <w:pStyle w:val="Brdtext"/>
        <w:ind w:left="216" w:right="323"/>
        <w:rPr>
          <w:i/>
          <w:sz w:val="22"/>
          <w:szCs w:val="22"/>
          <w:lang w:val="sv-SE"/>
        </w:rPr>
      </w:pPr>
      <w:r w:rsidRPr="008C783C">
        <w:rPr>
          <w:i/>
          <w:sz w:val="22"/>
          <w:szCs w:val="22"/>
          <w:lang w:val="sv-SE"/>
        </w:rPr>
        <w:t>kryssa i ett alternativ</w:t>
      </w:r>
      <w:r w:rsidR="00092939" w:rsidRPr="008C783C">
        <w:rPr>
          <w:rStyle w:val="Fotnotsreferens"/>
          <w:i/>
          <w:sz w:val="22"/>
          <w:szCs w:val="22"/>
          <w:lang w:val="sv-SE"/>
        </w:rPr>
        <w:footnoteReference w:id="2"/>
      </w:r>
    </w:p>
    <w:p w14:paraId="335DB458" w14:textId="77777777" w:rsidR="00037B3E" w:rsidRPr="008C783C" w:rsidRDefault="00037B3E" w:rsidP="00037B3E">
      <w:pPr>
        <w:pStyle w:val="Liststycke"/>
        <w:numPr>
          <w:ilvl w:val="0"/>
          <w:numId w:val="1"/>
        </w:numPr>
        <w:tabs>
          <w:tab w:val="left" w:pos="936"/>
        </w:tabs>
        <w:spacing w:before="0" w:line="237" w:lineRule="auto"/>
        <w:ind w:right="367"/>
        <w:jc w:val="both"/>
        <w:rPr>
          <w:lang w:val="sv-SE"/>
        </w:rPr>
      </w:pPr>
      <w:r w:rsidRPr="008C783C">
        <w:rPr>
          <w:lang w:val="sv-SE"/>
        </w:rPr>
        <w:t xml:space="preserve">För Projektet gäller </w:t>
      </w:r>
      <w:r w:rsidR="00AA0057" w:rsidRPr="008C783C">
        <w:rPr>
          <w:lang w:val="sv-SE"/>
        </w:rPr>
        <w:t>inga särskilda sekretessvillkor</w:t>
      </w:r>
      <w:r w:rsidR="004001DD" w:rsidRPr="008C783C">
        <w:rPr>
          <w:lang w:val="sv-SE"/>
        </w:rPr>
        <w:t xml:space="preserve">. Den skriftliga rapporten arkiveras vid Uppsala universitet och kan komma att göras tillgänglig för allmänheten genom databasen </w:t>
      </w:r>
      <w:proofErr w:type="spellStart"/>
      <w:r w:rsidR="004001DD" w:rsidRPr="008C783C">
        <w:rPr>
          <w:lang w:val="sv-SE"/>
        </w:rPr>
        <w:t>DiVA</w:t>
      </w:r>
      <w:proofErr w:type="spellEnd"/>
      <w:r w:rsidR="004001DD" w:rsidRPr="008C783C">
        <w:rPr>
          <w:lang w:val="sv-SE"/>
        </w:rPr>
        <w:t>.</w:t>
      </w:r>
    </w:p>
    <w:p w14:paraId="2CDC5FB9" w14:textId="77777777" w:rsidR="004001DD" w:rsidRPr="008C783C" w:rsidRDefault="004001DD" w:rsidP="004001DD">
      <w:pPr>
        <w:pStyle w:val="Liststycke"/>
        <w:tabs>
          <w:tab w:val="left" w:pos="936"/>
        </w:tabs>
        <w:spacing w:before="0" w:line="237" w:lineRule="auto"/>
        <w:ind w:right="367" w:firstLine="0"/>
        <w:jc w:val="both"/>
        <w:rPr>
          <w:lang w:val="sv-SE"/>
        </w:rPr>
      </w:pPr>
    </w:p>
    <w:p w14:paraId="1D510830" w14:textId="64F58640" w:rsidR="00037B3E" w:rsidRPr="008C783C" w:rsidRDefault="00AA0057" w:rsidP="00037B3E">
      <w:pPr>
        <w:pStyle w:val="Liststycke"/>
        <w:numPr>
          <w:ilvl w:val="0"/>
          <w:numId w:val="1"/>
        </w:numPr>
        <w:tabs>
          <w:tab w:val="left" w:pos="935"/>
          <w:tab w:val="left" w:pos="936"/>
        </w:tabs>
        <w:ind w:right="1164"/>
        <w:rPr>
          <w:lang w:val="sv-SE"/>
        </w:rPr>
      </w:pPr>
      <w:r w:rsidRPr="008C783C">
        <w:rPr>
          <w:lang w:val="sv-SE"/>
        </w:rPr>
        <w:t xml:space="preserve">För projektet gäller följande </w:t>
      </w:r>
      <w:r w:rsidR="004C6362" w:rsidRPr="008C783C">
        <w:rPr>
          <w:lang w:val="sv-SE"/>
        </w:rPr>
        <w:t xml:space="preserve">åtagande avseende </w:t>
      </w:r>
      <w:r w:rsidR="00631894" w:rsidRPr="008C783C">
        <w:rPr>
          <w:lang w:val="sv-SE"/>
        </w:rPr>
        <w:t xml:space="preserve">Konfidentiell </w:t>
      </w:r>
      <w:r w:rsidR="004001DD" w:rsidRPr="008C783C">
        <w:rPr>
          <w:lang w:val="sv-SE"/>
        </w:rPr>
        <w:t>Information</w:t>
      </w:r>
      <w:r w:rsidR="004C6362" w:rsidRPr="008C783C">
        <w:rPr>
          <w:lang w:val="sv-SE"/>
        </w:rPr>
        <w:t xml:space="preserve">: </w:t>
      </w:r>
    </w:p>
    <w:p w14:paraId="48B3D3F5" w14:textId="77777777" w:rsidR="004C6362" w:rsidRDefault="004C6362" w:rsidP="004C6362">
      <w:pPr>
        <w:tabs>
          <w:tab w:val="left" w:pos="935"/>
          <w:tab w:val="left" w:pos="936"/>
        </w:tabs>
        <w:ind w:left="576" w:right="1164"/>
        <w:rPr>
          <w:sz w:val="24"/>
          <w:szCs w:val="24"/>
          <w:lang w:val="sv-SE"/>
        </w:rPr>
      </w:pPr>
    </w:p>
    <w:p w14:paraId="35D73286" w14:textId="77777777" w:rsidR="004001DD" w:rsidRPr="00D1731C" w:rsidRDefault="004001DD" w:rsidP="004C6362">
      <w:pPr>
        <w:tabs>
          <w:tab w:val="left" w:pos="935"/>
          <w:tab w:val="left" w:pos="936"/>
        </w:tabs>
        <w:ind w:left="576" w:right="1164"/>
        <w:rPr>
          <w:sz w:val="20"/>
          <w:szCs w:val="20"/>
          <w:lang w:val="sv-SE"/>
        </w:rPr>
      </w:pPr>
      <w:r w:rsidRPr="00D1731C">
        <w:rPr>
          <w:sz w:val="20"/>
          <w:szCs w:val="20"/>
          <w:lang w:val="sv-SE"/>
        </w:rPr>
        <w:t>§ 5.1</w:t>
      </w:r>
    </w:p>
    <w:p w14:paraId="1BBA1453" w14:textId="3A2C3AAA" w:rsidR="00092939" w:rsidRPr="00D1731C" w:rsidRDefault="00631894" w:rsidP="004C6362">
      <w:pPr>
        <w:pStyle w:val="Liststycke"/>
        <w:numPr>
          <w:ilvl w:val="0"/>
          <w:numId w:val="4"/>
        </w:numPr>
        <w:tabs>
          <w:tab w:val="left" w:pos="935"/>
          <w:tab w:val="left" w:pos="936"/>
        </w:tabs>
        <w:ind w:right="1164"/>
        <w:rPr>
          <w:sz w:val="20"/>
          <w:szCs w:val="20"/>
          <w:lang w:val="sv-SE"/>
        </w:rPr>
      </w:pPr>
      <w:r>
        <w:rPr>
          <w:sz w:val="20"/>
          <w:szCs w:val="20"/>
          <w:lang w:val="sv-SE"/>
        </w:rPr>
        <w:t>”Konfidentiell</w:t>
      </w:r>
      <w:r w:rsidRPr="00D1731C">
        <w:rPr>
          <w:sz w:val="20"/>
          <w:szCs w:val="20"/>
          <w:lang w:val="sv-SE"/>
        </w:rPr>
        <w:t xml:space="preserve"> </w:t>
      </w:r>
      <w:r w:rsidR="004C6362" w:rsidRPr="00D1731C">
        <w:rPr>
          <w:sz w:val="20"/>
          <w:szCs w:val="20"/>
          <w:lang w:val="sv-SE"/>
        </w:rPr>
        <w:t>Information</w:t>
      </w:r>
      <w:r>
        <w:rPr>
          <w:sz w:val="20"/>
          <w:szCs w:val="20"/>
          <w:lang w:val="sv-SE"/>
        </w:rPr>
        <w:t>”</w:t>
      </w:r>
      <w:r w:rsidR="004C6362" w:rsidRPr="00D1731C">
        <w:rPr>
          <w:sz w:val="20"/>
          <w:szCs w:val="20"/>
          <w:lang w:val="sv-SE"/>
        </w:rPr>
        <w:t xml:space="preserve"> är information Samarbetsparten har befogad anledning hålla hemlig och som rör teknisk eller annan vetenskaplig kunskap. </w:t>
      </w:r>
    </w:p>
    <w:p w14:paraId="4CAA7F3B" w14:textId="62FC19AA" w:rsidR="004C6362" w:rsidRPr="00D1731C" w:rsidRDefault="004C6362" w:rsidP="004C6362">
      <w:pPr>
        <w:pStyle w:val="Liststycke"/>
        <w:numPr>
          <w:ilvl w:val="0"/>
          <w:numId w:val="4"/>
        </w:numPr>
        <w:tabs>
          <w:tab w:val="left" w:pos="935"/>
          <w:tab w:val="left" w:pos="936"/>
        </w:tabs>
        <w:ind w:right="1164"/>
        <w:rPr>
          <w:sz w:val="20"/>
          <w:szCs w:val="20"/>
          <w:lang w:val="sv-SE"/>
        </w:rPr>
      </w:pPr>
      <w:r w:rsidRPr="00D1731C">
        <w:rPr>
          <w:sz w:val="20"/>
          <w:szCs w:val="20"/>
          <w:lang w:val="sv-SE"/>
        </w:rPr>
        <w:t xml:space="preserve">Studenten förbinder sig att inte lämna ut eller sprida </w:t>
      </w:r>
      <w:r w:rsidR="00631894">
        <w:rPr>
          <w:sz w:val="20"/>
          <w:szCs w:val="20"/>
          <w:lang w:val="sv-SE"/>
        </w:rPr>
        <w:t>Konfidentiell</w:t>
      </w:r>
      <w:r w:rsidR="00631894" w:rsidRPr="00D1731C">
        <w:rPr>
          <w:sz w:val="20"/>
          <w:szCs w:val="20"/>
          <w:lang w:val="sv-SE"/>
        </w:rPr>
        <w:t xml:space="preserve"> </w:t>
      </w:r>
      <w:r w:rsidRPr="00D1731C">
        <w:rPr>
          <w:sz w:val="20"/>
          <w:szCs w:val="20"/>
          <w:lang w:val="sv-SE"/>
        </w:rPr>
        <w:t xml:space="preserve">Information under den tid som examensarbetet pågår samt ytterligare </w:t>
      </w:r>
      <w:commentRangeStart w:id="1"/>
      <w:r w:rsidRPr="00D1731C">
        <w:rPr>
          <w:sz w:val="20"/>
          <w:szCs w:val="20"/>
          <w:lang w:val="sv-SE"/>
        </w:rPr>
        <w:t>[</w:t>
      </w:r>
      <w:r w:rsidR="00EA1593">
        <w:rPr>
          <w:sz w:val="20"/>
          <w:szCs w:val="20"/>
          <w:lang w:val="sv-SE"/>
        </w:rPr>
        <w:t xml:space="preserve">  ]</w:t>
      </w:r>
      <w:r w:rsidRPr="00D1731C">
        <w:rPr>
          <w:sz w:val="20"/>
          <w:szCs w:val="20"/>
          <w:lang w:val="sv-SE"/>
        </w:rPr>
        <w:t xml:space="preserve"> </w:t>
      </w:r>
      <w:commentRangeEnd w:id="1"/>
      <w:r w:rsidR="00D07EAC">
        <w:rPr>
          <w:rStyle w:val="Kommentarsreferens"/>
        </w:rPr>
        <w:commentReference w:id="1"/>
      </w:r>
      <w:r w:rsidRPr="00D1731C">
        <w:rPr>
          <w:sz w:val="20"/>
          <w:szCs w:val="20"/>
          <w:lang w:val="sv-SE"/>
        </w:rPr>
        <w:t xml:space="preserve">år räknat från slutdatum för </w:t>
      </w:r>
      <w:r w:rsidR="00631894">
        <w:rPr>
          <w:sz w:val="20"/>
          <w:szCs w:val="20"/>
          <w:lang w:val="sv-SE"/>
        </w:rPr>
        <w:t>P</w:t>
      </w:r>
      <w:r w:rsidRPr="00D1731C">
        <w:rPr>
          <w:sz w:val="20"/>
          <w:szCs w:val="20"/>
          <w:lang w:val="sv-SE"/>
        </w:rPr>
        <w:t xml:space="preserve">rojektet. </w:t>
      </w:r>
      <w:r w:rsidR="00092939" w:rsidRPr="00D1731C">
        <w:rPr>
          <w:sz w:val="20"/>
          <w:szCs w:val="20"/>
          <w:lang w:val="sv-SE"/>
        </w:rPr>
        <w:t xml:space="preserve">Oaktat detta äger Studenten göra </w:t>
      </w:r>
      <w:r w:rsidR="00631894">
        <w:rPr>
          <w:sz w:val="20"/>
          <w:szCs w:val="20"/>
          <w:lang w:val="sv-SE"/>
        </w:rPr>
        <w:t>Konfidentiell</w:t>
      </w:r>
      <w:r w:rsidR="00631894" w:rsidRPr="00D1731C">
        <w:rPr>
          <w:sz w:val="20"/>
          <w:szCs w:val="20"/>
          <w:lang w:val="sv-SE"/>
        </w:rPr>
        <w:t xml:space="preserve"> </w:t>
      </w:r>
      <w:r w:rsidR="00092939" w:rsidRPr="00D1731C">
        <w:rPr>
          <w:sz w:val="20"/>
          <w:szCs w:val="20"/>
          <w:lang w:val="sv-SE"/>
        </w:rPr>
        <w:t xml:space="preserve">Information tillgänglig för Institutionen i den utsträckning </w:t>
      </w:r>
      <w:r w:rsidR="00DE3286">
        <w:rPr>
          <w:sz w:val="20"/>
          <w:szCs w:val="20"/>
          <w:lang w:val="sv-SE"/>
        </w:rPr>
        <w:t xml:space="preserve">det är </w:t>
      </w:r>
      <w:r w:rsidR="00092939" w:rsidRPr="00D1731C">
        <w:rPr>
          <w:sz w:val="20"/>
          <w:szCs w:val="20"/>
          <w:lang w:val="sv-SE"/>
        </w:rPr>
        <w:t xml:space="preserve">behövligt för att kunna examineras på den skriftliga rapporten. </w:t>
      </w:r>
    </w:p>
    <w:p w14:paraId="43DFD46C" w14:textId="5AB6D287" w:rsidR="004001DD" w:rsidRPr="00D1731C" w:rsidRDefault="004C6362" w:rsidP="004001DD">
      <w:pPr>
        <w:pStyle w:val="Liststycke"/>
        <w:numPr>
          <w:ilvl w:val="0"/>
          <w:numId w:val="4"/>
        </w:numPr>
        <w:tabs>
          <w:tab w:val="left" w:pos="935"/>
          <w:tab w:val="left" w:pos="936"/>
        </w:tabs>
        <w:ind w:right="1164"/>
        <w:rPr>
          <w:sz w:val="20"/>
          <w:szCs w:val="20"/>
          <w:lang w:val="sv-SE"/>
        </w:rPr>
      </w:pPr>
      <w:r w:rsidRPr="00D1731C">
        <w:rPr>
          <w:sz w:val="20"/>
          <w:szCs w:val="20"/>
          <w:lang w:val="sv-SE"/>
        </w:rPr>
        <w:t xml:space="preserve">Åtagandet att inte sprida </w:t>
      </w:r>
      <w:r w:rsidR="00DE3286">
        <w:rPr>
          <w:sz w:val="20"/>
          <w:szCs w:val="20"/>
          <w:lang w:val="sv-SE"/>
        </w:rPr>
        <w:t>Konfidentiell</w:t>
      </w:r>
      <w:r w:rsidR="00DE3286" w:rsidRPr="00D1731C">
        <w:rPr>
          <w:sz w:val="20"/>
          <w:szCs w:val="20"/>
          <w:lang w:val="sv-SE"/>
        </w:rPr>
        <w:t xml:space="preserve"> </w:t>
      </w:r>
      <w:r w:rsidRPr="00D1731C">
        <w:rPr>
          <w:sz w:val="20"/>
          <w:szCs w:val="20"/>
          <w:lang w:val="sv-SE"/>
        </w:rPr>
        <w:t xml:space="preserve">Information gäller inte för information som </w:t>
      </w:r>
      <w:r w:rsidR="00DE3286">
        <w:rPr>
          <w:sz w:val="20"/>
          <w:szCs w:val="20"/>
          <w:lang w:val="sv-SE"/>
        </w:rPr>
        <w:t>(</w:t>
      </w:r>
      <w:r w:rsidR="00092939" w:rsidRPr="00D1731C">
        <w:rPr>
          <w:sz w:val="20"/>
          <w:szCs w:val="20"/>
          <w:lang w:val="sv-SE"/>
        </w:rPr>
        <w:t>i</w:t>
      </w:r>
      <w:r w:rsidR="00DE3286">
        <w:rPr>
          <w:sz w:val="20"/>
          <w:szCs w:val="20"/>
          <w:lang w:val="sv-SE"/>
        </w:rPr>
        <w:t>)</w:t>
      </w:r>
      <w:r w:rsidR="00092939" w:rsidRPr="00D1731C">
        <w:rPr>
          <w:sz w:val="20"/>
          <w:szCs w:val="20"/>
          <w:lang w:val="sv-SE"/>
        </w:rPr>
        <w:t xml:space="preserve"> </w:t>
      </w:r>
      <w:r w:rsidRPr="00D1731C">
        <w:rPr>
          <w:sz w:val="20"/>
          <w:szCs w:val="20"/>
          <w:lang w:val="sv-SE"/>
        </w:rPr>
        <w:t>vid mottagandet bevisligen var allmänt känd eller som därefter utan brott mot detta avtal blivit allmänt</w:t>
      </w:r>
      <w:r w:rsidRPr="00D1731C">
        <w:rPr>
          <w:spacing w:val="-5"/>
          <w:sz w:val="20"/>
          <w:szCs w:val="20"/>
          <w:lang w:val="sv-SE"/>
        </w:rPr>
        <w:t xml:space="preserve"> </w:t>
      </w:r>
      <w:r w:rsidRPr="00D1731C">
        <w:rPr>
          <w:sz w:val="20"/>
          <w:szCs w:val="20"/>
          <w:lang w:val="sv-SE"/>
        </w:rPr>
        <w:t>känd,</w:t>
      </w:r>
      <w:r w:rsidR="00092939" w:rsidRPr="00D1731C">
        <w:rPr>
          <w:sz w:val="20"/>
          <w:szCs w:val="20"/>
          <w:lang w:val="sv-SE"/>
        </w:rPr>
        <w:t xml:space="preserve"> </w:t>
      </w:r>
      <w:r w:rsidR="00DE3286">
        <w:rPr>
          <w:sz w:val="20"/>
          <w:szCs w:val="20"/>
          <w:lang w:val="sv-SE"/>
        </w:rPr>
        <w:t>(</w:t>
      </w:r>
      <w:r w:rsidR="00092939" w:rsidRPr="00D1731C">
        <w:rPr>
          <w:sz w:val="20"/>
          <w:szCs w:val="20"/>
          <w:lang w:val="sv-SE"/>
        </w:rPr>
        <w:t>ii</w:t>
      </w:r>
      <w:r w:rsidR="00DE3286">
        <w:rPr>
          <w:sz w:val="20"/>
          <w:szCs w:val="20"/>
          <w:lang w:val="sv-SE"/>
        </w:rPr>
        <w:t>)</w:t>
      </w:r>
      <w:r w:rsidRPr="00D1731C">
        <w:rPr>
          <w:sz w:val="20"/>
          <w:szCs w:val="20"/>
          <w:lang w:val="sv-SE"/>
        </w:rPr>
        <w:t xml:space="preserve"> </w:t>
      </w:r>
      <w:r w:rsidR="00092939" w:rsidRPr="00D1731C">
        <w:rPr>
          <w:sz w:val="20"/>
          <w:szCs w:val="20"/>
          <w:lang w:val="sv-SE"/>
        </w:rPr>
        <w:t>Studenten</w:t>
      </w:r>
      <w:r w:rsidRPr="00D1731C">
        <w:rPr>
          <w:sz w:val="20"/>
          <w:szCs w:val="20"/>
          <w:lang w:val="sv-SE"/>
        </w:rPr>
        <w:t xml:space="preserve"> vid mottagandet bevisligen redan var i besittning</w:t>
      </w:r>
      <w:r w:rsidRPr="00D1731C">
        <w:rPr>
          <w:spacing w:val="-16"/>
          <w:sz w:val="20"/>
          <w:szCs w:val="20"/>
          <w:lang w:val="sv-SE"/>
        </w:rPr>
        <w:t xml:space="preserve"> </w:t>
      </w:r>
      <w:r w:rsidRPr="00D1731C">
        <w:rPr>
          <w:sz w:val="20"/>
          <w:szCs w:val="20"/>
          <w:lang w:val="sv-SE"/>
        </w:rPr>
        <w:t xml:space="preserve">av, </w:t>
      </w:r>
      <w:r w:rsidR="00DE3286">
        <w:rPr>
          <w:sz w:val="20"/>
          <w:szCs w:val="20"/>
          <w:lang w:val="sv-SE"/>
        </w:rPr>
        <w:t>(</w:t>
      </w:r>
      <w:r w:rsidR="00092939" w:rsidRPr="00D1731C">
        <w:rPr>
          <w:sz w:val="20"/>
          <w:szCs w:val="20"/>
          <w:lang w:val="sv-SE"/>
        </w:rPr>
        <w:t>iii</w:t>
      </w:r>
      <w:r w:rsidR="00DE3286">
        <w:rPr>
          <w:sz w:val="20"/>
          <w:szCs w:val="20"/>
          <w:lang w:val="sv-SE"/>
        </w:rPr>
        <w:t>)</w:t>
      </w:r>
      <w:r w:rsidR="00092939" w:rsidRPr="00D1731C">
        <w:rPr>
          <w:sz w:val="20"/>
          <w:szCs w:val="20"/>
          <w:lang w:val="sv-SE"/>
        </w:rPr>
        <w:t xml:space="preserve"> Studenten på lagligt sätt bevisligen erhållit från tredje man, </w:t>
      </w:r>
      <w:r w:rsidR="00DE3286">
        <w:rPr>
          <w:sz w:val="20"/>
          <w:szCs w:val="20"/>
          <w:lang w:val="sv-SE"/>
        </w:rPr>
        <w:t>(</w:t>
      </w:r>
      <w:r w:rsidR="00092939" w:rsidRPr="00D1731C">
        <w:rPr>
          <w:sz w:val="20"/>
          <w:szCs w:val="20"/>
          <w:lang w:val="sv-SE"/>
        </w:rPr>
        <w:t>iv</w:t>
      </w:r>
      <w:r w:rsidR="00DE3286">
        <w:rPr>
          <w:sz w:val="20"/>
          <w:szCs w:val="20"/>
          <w:lang w:val="sv-SE"/>
        </w:rPr>
        <w:t>)</w:t>
      </w:r>
      <w:r w:rsidR="00092939" w:rsidRPr="00D1731C">
        <w:rPr>
          <w:sz w:val="20"/>
          <w:szCs w:val="20"/>
          <w:lang w:val="sv-SE"/>
        </w:rPr>
        <w:t xml:space="preserve"> utvecklats oberoende av uppgifterna från Samarbetsparten samt </w:t>
      </w:r>
      <w:r w:rsidR="00DE3286">
        <w:rPr>
          <w:sz w:val="20"/>
          <w:szCs w:val="20"/>
          <w:lang w:val="sv-SE"/>
        </w:rPr>
        <w:t>(</w:t>
      </w:r>
      <w:r w:rsidR="00092939" w:rsidRPr="00D1731C">
        <w:rPr>
          <w:sz w:val="20"/>
          <w:szCs w:val="20"/>
          <w:lang w:val="sv-SE"/>
        </w:rPr>
        <w:t>v</w:t>
      </w:r>
      <w:r w:rsidR="00DE3286">
        <w:rPr>
          <w:sz w:val="20"/>
          <w:szCs w:val="20"/>
          <w:lang w:val="sv-SE"/>
        </w:rPr>
        <w:t>)</w:t>
      </w:r>
      <w:r w:rsidR="00092939" w:rsidRPr="00D1731C">
        <w:rPr>
          <w:sz w:val="20"/>
          <w:szCs w:val="20"/>
          <w:lang w:val="sv-SE"/>
        </w:rPr>
        <w:t xml:space="preserve"> </w:t>
      </w:r>
      <w:r w:rsidR="007572B4">
        <w:rPr>
          <w:sz w:val="20"/>
          <w:szCs w:val="20"/>
          <w:lang w:val="sv-SE"/>
        </w:rPr>
        <w:t>lämnas till tredje man enligt tvingande lag</w:t>
      </w:r>
      <w:r w:rsidR="00092939" w:rsidRPr="00D1731C">
        <w:rPr>
          <w:sz w:val="20"/>
          <w:szCs w:val="20"/>
          <w:lang w:val="sv-SE"/>
        </w:rPr>
        <w:t xml:space="preserve">. </w:t>
      </w:r>
    </w:p>
    <w:p w14:paraId="7CE512D7" w14:textId="77777777" w:rsidR="004001DD" w:rsidRPr="00D1731C" w:rsidRDefault="004001DD" w:rsidP="004001DD">
      <w:pPr>
        <w:pStyle w:val="Liststycke"/>
        <w:tabs>
          <w:tab w:val="left" w:pos="935"/>
          <w:tab w:val="left" w:pos="936"/>
        </w:tabs>
        <w:ind w:left="1295" w:right="1164" w:firstLine="0"/>
        <w:rPr>
          <w:sz w:val="20"/>
          <w:szCs w:val="20"/>
          <w:lang w:val="sv-SE"/>
        </w:rPr>
      </w:pPr>
    </w:p>
    <w:p w14:paraId="7B10B99D" w14:textId="77777777" w:rsidR="004C6362" w:rsidRPr="00D1731C" w:rsidRDefault="004001DD" w:rsidP="004001DD">
      <w:pPr>
        <w:tabs>
          <w:tab w:val="left" w:pos="935"/>
          <w:tab w:val="left" w:pos="936"/>
        </w:tabs>
        <w:ind w:left="720" w:right="1164"/>
        <w:rPr>
          <w:sz w:val="20"/>
          <w:szCs w:val="20"/>
          <w:lang w:val="sv-SE"/>
        </w:rPr>
      </w:pPr>
      <w:r w:rsidRPr="00D1731C">
        <w:rPr>
          <w:sz w:val="20"/>
          <w:szCs w:val="20"/>
          <w:lang w:val="sv-SE"/>
        </w:rPr>
        <w:t>§ 5.2</w:t>
      </w:r>
    </w:p>
    <w:p w14:paraId="4BADB173" w14:textId="2E5FA312" w:rsidR="00037B3E" w:rsidRPr="00D1731C" w:rsidRDefault="004001DD" w:rsidP="004001DD">
      <w:pPr>
        <w:pStyle w:val="Brdtext"/>
        <w:numPr>
          <w:ilvl w:val="0"/>
          <w:numId w:val="5"/>
        </w:numPr>
        <w:rPr>
          <w:sz w:val="20"/>
          <w:szCs w:val="20"/>
          <w:lang w:val="sv-SE"/>
        </w:rPr>
      </w:pPr>
      <w:r w:rsidRPr="00D1731C">
        <w:rPr>
          <w:sz w:val="20"/>
          <w:szCs w:val="20"/>
          <w:lang w:val="sv-SE"/>
        </w:rPr>
        <w:t xml:space="preserve">Den skriftliga rapporten görs tillgänglig för Institutionen för sedvanlig examination. Efter examination arkiveras rapporten enligt de regler som gäller vid Uppsala universitet.  Institutionen tillämpar sekretess för </w:t>
      </w:r>
      <w:r w:rsidR="00DE3286">
        <w:rPr>
          <w:sz w:val="20"/>
          <w:szCs w:val="20"/>
          <w:lang w:val="sv-SE"/>
        </w:rPr>
        <w:t>Konfidentiell</w:t>
      </w:r>
      <w:r w:rsidR="00DE3286" w:rsidRPr="00D1731C">
        <w:rPr>
          <w:sz w:val="20"/>
          <w:szCs w:val="20"/>
          <w:lang w:val="sv-SE"/>
        </w:rPr>
        <w:t xml:space="preserve"> </w:t>
      </w:r>
      <w:r w:rsidRPr="00D1731C">
        <w:rPr>
          <w:sz w:val="20"/>
          <w:szCs w:val="20"/>
          <w:lang w:val="sv-SE"/>
        </w:rPr>
        <w:t>Information i den skriftliga rapporten motsvarande åtaganden för Studenten enligt ovan</w:t>
      </w:r>
      <w:r w:rsidR="00C6585C">
        <w:rPr>
          <w:sz w:val="20"/>
          <w:szCs w:val="20"/>
          <w:lang w:val="sv-SE"/>
        </w:rPr>
        <w:t>, dock som längs</w:t>
      </w:r>
      <w:r w:rsidR="003856A4">
        <w:rPr>
          <w:sz w:val="20"/>
          <w:szCs w:val="20"/>
          <w:lang w:val="sv-SE"/>
        </w:rPr>
        <w:t>t</w:t>
      </w:r>
      <w:r w:rsidR="00C6585C">
        <w:rPr>
          <w:sz w:val="20"/>
          <w:szCs w:val="20"/>
          <w:lang w:val="sv-SE"/>
        </w:rPr>
        <w:t xml:space="preserve"> tio år från det at</w:t>
      </w:r>
      <w:r w:rsidR="002B2E73">
        <w:rPr>
          <w:sz w:val="20"/>
          <w:szCs w:val="20"/>
          <w:lang w:val="sv-SE"/>
        </w:rPr>
        <w:t>t</w:t>
      </w:r>
      <w:r w:rsidR="00C6585C">
        <w:rPr>
          <w:sz w:val="20"/>
          <w:szCs w:val="20"/>
          <w:lang w:val="sv-SE"/>
        </w:rPr>
        <w:t xml:space="preserve"> informationen inkommit till Institutionen</w:t>
      </w:r>
      <w:r w:rsidRPr="00D1731C">
        <w:rPr>
          <w:sz w:val="20"/>
          <w:szCs w:val="20"/>
          <w:lang w:val="sv-SE"/>
        </w:rPr>
        <w:t xml:space="preserve">. </w:t>
      </w:r>
    </w:p>
    <w:p w14:paraId="617D5487" w14:textId="2EA1A724" w:rsidR="004001DD" w:rsidRPr="00D1731C" w:rsidRDefault="0041060E" w:rsidP="004001DD">
      <w:pPr>
        <w:pStyle w:val="Brdtext"/>
        <w:numPr>
          <w:ilvl w:val="0"/>
          <w:numId w:val="5"/>
        </w:numPr>
        <w:rPr>
          <w:sz w:val="20"/>
          <w:szCs w:val="20"/>
          <w:lang w:val="sv-SE"/>
        </w:rPr>
      </w:pPr>
      <w:r>
        <w:rPr>
          <w:sz w:val="20"/>
          <w:szCs w:val="20"/>
          <w:lang w:val="sv-SE"/>
        </w:rPr>
        <w:t>Den skriftliga r</w:t>
      </w:r>
      <w:r w:rsidR="00D07EAC">
        <w:rPr>
          <w:sz w:val="20"/>
          <w:szCs w:val="20"/>
          <w:lang w:val="sv-SE"/>
        </w:rPr>
        <w:t xml:space="preserve">apporten </w:t>
      </w:r>
      <w:r>
        <w:rPr>
          <w:sz w:val="20"/>
          <w:szCs w:val="20"/>
          <w:lang w:val="sv-SE"/>
        </w:rPr>
        <w:t xml:space="preserve">kan behöva </w:t>
      </w:r>
      <w:r w:rsidR="00D07EAC">
        <w:rPr>
          <w:sz w:val="20"/>
          <w:szCs w:val="20"/>
          <w:lang w:val="sv-SE"/>
        </w:rPr>
        <w:t>tillgänglig</w:t>
      </w:r>
      <w:r>
        <w:rPr>
          <w:sz w:val="20"/>
          <w:szCs w:val="20"/>
          <w:lang w:val="sv-SE"/>
        </w:rPr>
        <w:t>göras</w:t>
      </w:r>
      <w:r w:rsidR="00D07EAC">
        <w:rPr>
          <w:sz w:val="20"/>
          <w:szCs w:val="20"/>
          <w:lang w:val="sv-SE"/>
        </w:rPr>
        <w:t xml:space="preserve"> för </w:t>
      </w:r>
      <w:r w:rsidR="00D07EAC" w:rsidRPr="00D1731C">
        <w:rPr>
          <w:sz w:val="20"/>
          <w:szCs w:val="20"/>
          <w:lang w:val="sv-SE"/>
        </w:rPr>
        <w:t xml:space="preserve">ämnesgranskare och/eller opponent som inte innehar anställning vid </w:t>
      </w:r>
      <w:r w:rsidR="000B36FF">
        <w:rPr>
          <w:sz w:val="20"/>
          <w:szCs w:val="20"/>
          <w:lang w:val="sv-SE"/>
        </w:rPr>
        <w:t>Uppsala universitet</w:t>
      </w:r>
      <w:r>
        <w:rPr>
          <w:sz w:val="20"/>
          <w:szCs w:val="20"/>
          <w:lang w:val="sv-SE"/>
        </w:rPr>
        <w:t>. Sådant tillgängliggörande ska föregås av särskilt sekretessavtal alternativt efter särskilt tillstånd från Samarbetsparten.</w:t>
      </w:r>
    </w:p>
    <w:p w14:paraId="2020B163" w14:textId="77777777" w:rsidR="00D864D3" w:rsidRPr="007C5A76" w:rsidRDefault="00D864D3">
      <w:pPr>
        <w:pStyle w:val="Brdtext"/>
        <w:rPr>
          <w:sz w:val="20"/>
          <w:lang w:val="sv-SE"/>
        </w:rPr>
      </w:pPr>
    </w:p>
    <w:p w14:paraId="2141DD7C" w14:textId="77777777" w:rsidR="00D864D3" w:rsidRPr="008C783C" w:rsidRDefault="005A09B9">
      <w:pPr>
        <w:pStyle w:val="Brdtext"/>
        <w:spacing w:before="90"/>
        <w:ind w:left="215" w:right="291"/>
        <w:rPr>
          <w:sz w:val="22"/>
          <w:szCs w:val="22"/>
          <w:lang w:val="sv-SE"/>
        </w:rPr>
      </w:pPr>
      <w:r w:rsidRPr="008C783C">
        <w:rPr>
          <w:sz w:val="22"/>
          <w:szCs w:val="22"/>
          <w:lang w:val="sv-SE"/>
        </w:rPr>
        <w:t xml:space="preserve">Detta samarbetsavtal är upprättat i </w:t>
      </w:r>
      <w:r w:rsidR="003E2690" w:rsidRPr="008C783C">
        <w:rPr>
          <w:sz w:val="22"/>
          <w:szCs w:val="22"/>
          <w:lang w:val="sv-SE"/>
        </w:rPr>
        <w:t>tre</w:t>
      </w:r>
      <w:r w:rsidRPr="008C783C">
        <w:rPr>
          <w:sz w:val="22"/>
          <w:szCs w:val="22"/>
          <w:lang w:val="sv-SE"/>
        </w:rPr>
        <w:t xml:space="preserve"> exemplar, varav </w:t>
      </w:r>
      <w:r w:rsidR="003E2690" w:rsidRPr="008C783C">
        <w:rPr>
          <w:sz w:val="22"/>
          <w:szCs w:val="22"/>
          <w:lang w:val="sv-SE"/>
        </w:rPr>
        <w:t xml:space="preserve">Parterna </w:t>
      </w:r>
      <w:r w:rsidRPr="008C783C">
        <w:rPr>
          <w:sz w:val="22"/>
          <w:szCs w:val="22"/>
          <w:lang w:val="sv-SE"/>
        </w:rPr>
        <w:t>tagit var sitt.</w:t>
      </w:r>
    </w:p>
    <w:p w14:paraId="76DAB290" w14:textId="77777777" w:rsidR="00092939" w:rsidRPr="008C783C" w:rsidRDefault="00092939">
      <w:pPr>
        <w:pStyle w:val="Brdtext"/>
        <w:spacing w:before="90"/>
        <w:ind w:left="215" w:right="291"/>
        <w:rPr>
          <w:sz w:val="22"/>
          <w:szCs w:val="22"/>
          <w:lang w:val="sv-SE"/>
        </w:rPr>
      </w:pPr>
    </w:p>
    <w:tbl>
      <w:tblPr>
        <w:tblStyle w:val="Tabellrutnt"/>
        <w:tblW w:w="0" w:type="auto"/>
        <w:tblInd w:w="215" w:type="dxa"/>
        <w:tblLook w:val="04A0" w:firstRow="1" w:lastRow="0" w:firstColumn="1" w:lastColumn="0" w:noHBand="0" w:noVBand="1"/>
      </w:tblPr>
      <w:tblGrid>
        <w:gridCol w:w="4599"/>
        <w:gridCol w:w="4626"/>
      </w:tblGrid>
      <w:tr w:rsidR="007C5A76" w:rsidRPr="000B36FF" w14:paraId="4933DDAF" w14:textId="77777777" w:rsidTr="003E2690">
        <w:tc>
          <w:tcPr>
            <w:tcW w:w="4795" w:type="dxa"/>
          </w:tcPr>
          <w:p w14:paraId="3F013A52" w14:textId="77777777" w:rsidR="007C5A76" w:rsidRPr="008C783C" w:rsidRDefault="007C5A76">
            <w:pPr>
              <w:pStyle w:val="Brdtext"/>
              <w:spacing w:before="90"/>
              <w:ind w:right="291"/>
              <w:rPr>
                <w:b/>
                <w:sz w:val="22"/>
                <w:szCs w:val="22"/>
              </w:rPr>
            </w:pPr>
            <w:r w:rsidRPr="008C783C">
              <w:rPr>
                <w:b/>
                <w:sz w:val="22"/>
                <w:szCs w:val="22"/>
              </w:rPr>
              <w:t>Studenten</w:t>
            </w:r>
          </w:p>
          <w:p w14:paraId="2D2726F2" w14:textId="77777777" w:rsidR="003E2690" w:rsidRPr="008C783C" w:rsidRDefault="003E2690">
            <w:pPr>
              <w:pStyle w:val="Brdtext"/>
              <w:spacing w:before="90"/>
              <w:ind w:right="291"/>
              <w:rPr>
                <w:sz w:val="22"/>
                <w:szCs w:val="22"/>
              </w:rPr>
            </w:pPr>
            <w:r w:rsidRPr="008C783C">
              <w:rPr>
                <w:sz w:val="22"/>
                <w:szCs w:val="22"/>
              </w:rPr>
              <w:t xml:space="preserve">Plats/datum: </w:t>
            </w:r>
          </w:p>
          <w:p w14:paraId="520DCC82" w14:textId="77777777" w:rsidR="007C5A76" w:rsidRPr="008C783C" w:rsidRDefault="007C5A76">
            <w:pPr>
              <w:pStyle w:val="Brdtext"/>
              <w:spacing w:before="90"/>
              <w:ind w:right="291"/>
              <w:rPr>
                <w:sz w:val="22"/>
                <w:szCs w:val="22"/>
              </w:rPr>
            </w:pPr>
            <w:r w:rsidRPr="008C783C">
              <w:rPr>
                <w:sz w:val="22"/>
                <w:szCs w:val="22"/>
              </w:rPr>
              <w:t xml:space="preserve">Sign: </w:t>
            </w:r>
          </w:p>
          <w:p w14:paraId="766B72B6" w14:textId="77777777" w:rsidR="007C5A76" w:rsidRPr="008C783C" w:rsidRDefault="007C5A76">
            <w:pPr>
              <w:pStyle w:val="Brdtext"/>
              <w:spacing w:before="90"/>
              <w:ind w:right="291"/>
              <w:rPr>
                <w:sz w:val="22"/>
                <w:szCs w:val="22"/>
              </w:rPr>
            </w:pPr>
            <w:r w:rsidRPr="008C783C">
              <w:rPr>
                <w:sz w:val="22"/>
                <w:szCs w:val="22"/>
              </w:rPr>
              <w:t>Namn:</w:t>
            </w:r>
          </w:p>
        </w:tc>
        <w:tc>
          <w:tcPr>
            <w:tcW w:w="4795" w:type="dxa"/>
          </w:tcPr>
          <w:p w14:paraId="131CA801" w14:textId="77777777" w:rsidR="003E2690" w:rsidRPr="008C783C" w:rsidRDefault="007C5A76">
            <w:pPr>
              <w:pStyle w:val="Brdtext"/>
              <w:spacing w:before="90"/>
              <w:ind w:right="291"/>
              <w:rPr>
                <w:b/>
                <w:sz w:val="22"/>
                <w:szCs w:val="22"/>
              </w:rPr>
            </w:pPr>
            <w:r w:rsidRPr="008C783C">
              <w:rPr>
                <w:b/>
                <w:sz w:val="22"/>
                <w:szCs w:val="22"/>
              </w:rPr>
              <w:t>Samarbetsparten</w:t>
            </w:r>
          </w:p>
          <w:p w14:paraId="4D65F9D1" w14:textId="77777777" w:rsidR="007C5A76" w:rsidRPr="008C783C" w:rsidRDefault="007C5A76" w:rsidP="007C5A76">
            <w:pPr>
              <w:pStyle w:val="Brdtext"/>
              <w:spacing w:before="90"/>
              <w:ind w:right="291"/>
              <w:rPr>
                <w:sz w:val="22"/>
                <w:szCs w:val="22"/>
              </w:rPr>
            </w:pPr>
            <w:r w:rsidRPr="008C783C">
              <w:rPr>
                <w:sz w:val="22"/>
                <w:szCs w:val="22"/>
              </w:rPr>
              <w:t xml:space="preserve">Plats/datum: </w:t>
            </w:r>
          </w:p>
          <w:p w14:paraId="5C2D9D64" w14:textId="77777777" w:rsidR="007C5A76" w:rsidRPr="008C783C" w:rsidRDefault="007C5A76" w:rsidP="007C5A76">
            <w:pPr>
              <w:pStyle w:val="Brdtext"/>
              <w:spacing w:before="90"/>
              <w:ind w:right="291"/>
              <w:rPr>
                <w:sz w:val="22"/>
                <w:szCs w:val="22"/>
              </w:rPr>
            </w:pPr>
            <w:r w:rsidRPr="008C783C">
              <w:rPr>
                <w:sz w:val="22"/>
                <w:szCs w:val="22"/>
              </w:rPr>
              <w:t xml:space="preserve">Sign: </w:t>
            </w:r>
          </w:p>
          <w:p w14:paraId="5CFBF6B1" w14:textId="77777777" w:rsidR="007C5A76" w:rsidRPr="008C783C" w:rsidRDefault="007C5A76" w:rsidP="007C5A76">
            <w:pPr>
              <w:pStyle w:val="Brdtext"/>
              <w:spacing w:before="90"/>
              <w:ind w:right="291"/>
              <w:rPr>
                <w:sz w:val="22"/>
                <w:szCs w:val="22"/>
              </w:rPr>
            </w:pPr>
            <w:r w:rsidRPr="008C783C">
              <w:rPr>
                <w:sz w:val="22"/>
                <w:szCs w:val="22"/>
              </w:rPr>
              <w:t>Namn/titel:</w:t>
            </w:r>
          </w:p>
        </w:tc>
      </w:tr>
      <w:tr w:rsidR="007C5A76" w:rsidRPr="000B36FF" w14:paraId="2C7844AE" w14:textId="77777777" w:rsidTr="003E2690">
        <w:tc>
          <w:tcPr>
            <w:tcW w:w="4795" w:type="dxa"/>
          </w:tcPr>
          <w:p w14:paraId="65CC664D" w14:textId="77777777" w:rsidR="003E2690" w:rsidRPr="008C783C" w:rsidRDefault="007C5A76">
            <w:pPr>
              <w:pStyle w:val="Brdtext"/>
              <w:spacing w:before="90"/>
              <w:ind w:right="291"/>
              <w:rPr>
                <w:b/>
                <w:sz w:val="22"/>
                <w:szCs w:val="22"/>
              </w:rPr>
            </w:pPr>
            <w:r w:rsidRPr="008C783C">
              <w:rPr>
                <w:b/>
                <w:sz w:val="22"/>
                <w:szCs w:val="22"/>
              </w:rPr>
              <w:t>Institutionen</w:t>
            </w:r>
          </w:p>
          <w:p w14:paraId="6D7D8F1B" w14:textId="77777777" w:rsidR="007C5A76" w:rsidRPr="008C783C" w:rsidRDefault="007C5A76" w:rsidP="007C5A76">
            <w:pPr>
              <w:pStyle w:val="Brdtext"/>
              <w:spacing w:before="90"/>
              <w:ind w:right="291"/>
              <w:rPr>
                <w:sz w:val="22"/>
                <w:szCs w:val="22"/>
              </w:rPr>
            </w:pPr>
            <w:r w:rsidRPr="008C783C">
              <w:rPr>
                <w:sz w:val="22"/>
                <w:szCs w:val="22"/>
              </w:rPr>
              <w:t xml:space="preserve">Plats/datum: </w:t>
            </w:r>
          </w:p>
          <w:p w14:paraId="04E7F7AC" w14:textId="77777777" w:rsidR="007C5A76" w:rsidRPr="008C783C" w:rsidRDefault="007C5A76" w:rsidP="007C5A76">
            <w:pPr>
              <w:pStyle w:val="Brdtext"/>
              <w:spacing w:before="90"/>
              <w:ind w:right="291"/>
              <w:rPr>
                <w:sz w:val="22"/>
                <w:szCs w:val="22"/>
              </w:rPr>
            </w:pPr>
            <w:r w:rsidRPr="008C783C">
              <w:rPr>
                <w:sz w:val="22"/>
                <w:szCs w:val="22"/>
              </w:rPr>
              <w:t xml:space="preserve">Sign: </w:t>
            </w:r>
          </w:p>
          <w:p w14:paraId="52153483" w14:textId="77777777" w:rsidR="00037B3E" w:rsidRPr="008C783C" w:rsidRDefault="00037B3E" w:rsidP="00037B3E">
            <w:pPr>
              <w:pStyle w:val="Brdtext"/>
              <w:spacing w:before="90"/>
              <w:ind w:right="291"/>
              <w:rPr>
                <w:sz w:val="22"/>
                <w:szCs w:val="22"/>
              </w:rPr>
            </w:pPr>
            <w:r w:rsidRPr="008C783C">
              <w:rPr>
                <w:sz w:val="22"/>
                <w:szCs w:val="22"/>
              </w:rPr>
              <w:t>Namn/titel</w:t>
            </w:r>
            <w:r w:rsidR="007C5A76" w:rsidRPr="008C783C">
              <w:rPr>
                <w:sz w:val="22"/>
                <w:szCs w:val="22"/>
              </w:rPr>
              <w:t>:</w:t>
            </w:r>
            <w:r w:rsidRPr="008C783C">
              <w:rPr>
                <w:sz w:val="22"/>
                <w:szCs w:val="22"/>
              </w:rPr>
              <w:t xml:space="preserve">                                  /Prefekt</w:t>
            </w:r>
          </w:p>
        </w:tc>
        <w:tc>
          <w:tcPr>
            <w:tcW w:w="4795" w:type="dxa"/>
          </w:tcPr>
          <w:p w14:paraId="128C53D1" w14:textId="77777777" w:rsidR="003E2690" w:rsidRPr="008C783C" w:rsidRDefault="003E2690">
            <w:pPr>
              <w:pStyle w:val="Brdtext"/>
              <w:spacing w:before="90"/>
              <w:ind w:right="291"/>
              <w:rPr>
                <w:sz w:val="22"/>
                <w:szCs w:val="22"/>
              </w:rPr>
            </w:pPr>
          </w:p>
        </w:tc>
      </w:tr>
    </w:tbl>
    <w:p w14:paraId="1CEF9331" w14:textId="77777777" w:rsidR="005A09B9" w:rsidRPr="003E2690" w:rsidRDefault="005A09B9" w:rsidP="0036682D">
      <w:pPr>
        <w:pStyle w:val="Brdtext"/>
        <w:spacing w:before="90"/>
        <w:ind w:left="215" w:right="291"/>
        <w:rPr>
          <w:color w:val="1F497D" w:themeColor="text2"/>
          <w:lang w:val="sv-SE"/>
        </w:rPr>
      </w:pPr>
    </w:p>
    <w:sectPr w:rsidR="005A09B9" w:rsidRPr="003E2690">
      <w:headerReference w:type="default" r:id="rId10"/>
      <w:footerReference w:type="default" r:id="rId11"/>
      <w:pgSz w:w="11910" w:h="16840"/>
      <w:pgMar w:top="1200" w:right="1260" w:bottom="280" w:left="1200" w:header="71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han Asker" w:date="2017-03-23T10:21:00Z" w:initials="JA">
    <w:p w14:paraId="72970FA5" w14:textId="34FD75E5" w:rsidR="00D07EAC" w:rsidRPr="00D07EAC" w:rsidRDefault="00D07EAC">
      <w:pPr>
        <w:pStyle w:val="Kommentarer"/>
        <w:rPr>
          <w:lang w:val="sv-SE"/>
        </w:rPr>
      </w:pPr>
      <w:r>
        <w:rPr>
          <w:rStyle w:val="Kommentarsreferens"/>
        </w:rPr>
        <w:annotationRef/>
      </w:r>
      <w:r w:rsidRPr="00D07EAC">
        <w:rPr>
          <w:lang w:val="sv-SE"/>
        </w:rPr>
        <w:t>Ange hur länge efter avslutat projekt sekretessåtagandet ska kvarstå.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970FA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627C7" w14:textId="77777777" w:rsidR="00F107FE" w:rsidRDefault="00F107FE">
      <w:r>
        <w:separator/>
      </w:r>
    </w:p>
  </w:endnote>
  <w:endnote w:type="continuationSeparator" w:id="0">
    <w:p w14:paraId="0F18B0FF" w14:textId="77777777" w:rsidR="00F107FE" w:rsidRDefault="00F107FE">
      <w:r>
        <w:continuationSeparator/>
      </w:r>
    </w:p>
  </w:endnote>
  <w:endnote w:type="continuationNotice" w:id="1">
    <w:p w14:paraId="72953A10" w14:textId="77777777" w:rsidR="00F107FE" w:rsidRDefault="00F10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36E1B" w14:textId="77777777" w:rsidR="006A4745" w:rsidRDefault="006A47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01924" w14:textId="77777777" w:rsidR="00F107FE" w:rsidRDefault="00F107FE">
      <w:r>
        <w:separator/>
      </w:r>
    </w:p>
  </w:footnote>
  <w:footnote w:type="continuationSeparator" w:id="0">
    <w:p w14:paraId="1ED75FC0" w14:textId="77777777" w:rsidR="00F107FE" w:rsidRDefault="00F107FE">
      <w:r>
        <w:continuationSeparator/>
      </w:r>
    </w:p>
  </w:footnote>
  <w:footnote w:type="continuationNotice" w:id="1">
    <w:p w14:paraId="3CF3F0BD" w14:textId="77777777" w:rsidR="00F107FE" w:rsidRDefault="00F107FE"/>
  </w:footnote>
  <w:footnote w:id="2">
    <w:p w14:paraId="5A064323" w14:textId="1A9A5796" w:rsidR="00092939" w:rsidRPr="00092939" w:rsidRDefault="00092939">
      <w:pPr>
        <w:pStyle w:val="Fotnotstext"/>
        <w:rPr>
          <w:lang w:val="sv-SE"/>
        </w:rPr>
      </w:pPr>
      <w:r>
        <w:rPr>
          <w:rStyle w:val="Fotnotsreferens"/>
        </w:rPr>
        <w:footnoteRef/>
      </w:r>
      <w:r w:rsidRPr="00092939">
        <w:rPr>
          <w:lang w:val="sv-SE"/>
        </w:rPr>
        <w:t xml:space="preserve"> </w:t>
      </w:r>
      <w:r>
        <w:rPr>
          <w:lang w:val="sv-SE"/>
        </w:rPr>
        <w:t xml:space="preserve">Universitetets uppfattning är att det inom grundutbildningen kan finnas projekt där skäl för sekretess kan överväga rådande principer om transparens vid betygsättning (myndighetsutövning) och allmänna principer gällande öppenhet och insyn som gäller vid svenska lärosäten. Möjligheten till sekretessbeläggning ska dock tillämpas restriktivt.  Det är därför endast om sekretess är en </w:t>
      </w:r>
      <w:r w:rsidR="0036682D">
        <w:rPr>
          <w:lang w:val="sv-SE"/>
        </w:rPr>
        <w:t xml:space="preserve">nödvändig </w:t>
      </w:r>
      <w:r>
        <w:rPr>
          <w:lang w:val="sv-SE"/>
        </w:rPr>
        <w:t xml:space="preserve">förutsättning för </w:t>
      </w:r>
      <w:r w:rsidR="0036682D">
        <w:rPr>
          <w:lang w:val="sv-SE"/>
        </w:rPr>
        <w:t xml:space="preserve">att kunna </w:t>
      </w:r>
      <w:r>
        <w:rPr>
          <w:lang w:val="sv-SE"/>
        </w:rPr>
        <w:t>genomföra Projektet som nedanstående alternativ om sekretess ska väljas.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886F" w14:textId="4ABC0345" w:rsidR="00D864D3" w:rsidRDefault="005E5E2D">
    <w:pPr>
      <w:pStyle w:val="Brdtext"/>
      <w:spacing w:line="14" w:lineRule="auto"/>
      <w:rPr>
        <w:sz w:val="20"/>
      </w:rPr>
    </w:pPr>
    <w:r>
      <w:rPr>
        <w:noProof/>
        <w:lang w:val="sv-SE" w:eastAsia="sv-SE"/>
      </w:rPr>
      <mc:AlternateContent>
        <mc:Choice Requires="wps">
          <w:drawing>
            <wp:anchor distT="0" distB="0" distL="114300" distR="114300" simplePos="0" relativeHeight="251657728" behindDoc="1" locked="0" layoutInCell="1" allowOverlap="1" wp14:anchorId="1C6DBAC5" wp14:editId="224E536E">
              <wp:simplePos x="0" y="0"/>
              <wp:positionH relativeFrom="page">
                <wp:posOffset>885825</wp:posOffset>
              </wp:positionH>
              <wp:positionV relativeFrom="page">
                <wp:posOffset>438150</wp:posOffset>
              </wp:positionV>
              <wp:extent cx="4781550" cy="3409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0196E" w14:textId="77777777" w:rsidR="00D864D3" w:rsidRPr="006F0DFB" w:rsidRDefault="005A09B9">
                          <w:pPr>
                            <w:spacing w:before="10"/>
                            <w:ind w:left="20" w:right="-3" w:hanging="1"/>
                            <w:rPr>
                              <w:sz w:val="20"/>
                              <w:szCs w:val="20"/>
                              <w:lang w:val="sv-SE"/>
                            </w:rPr>
                          </w:pPr>
                          <w:r w:rsidRPr="006F0DFB">
                            <w:rPr>
                              <w:sz w:val="24"/>
                              <w:lang w:val="sv-SE"/>
                            </w:rPr>
                            <w:t xml:space="preserve">UPPSALA UNIVERSITET </w:t>
                          </w:r>
                          <w:r w:rsidR="006F0DFB" w:rsidRPr="006F0DFB">
                            <w:rPr>
                              <w:sz w:val="20"/>
                              <w:szCs w:val="20"/>
                              <w:lang w:val="sv-SE"/>
                            </w:rPr>
                            <w:t>Mallavtal för samarbeten vid externa examensarbeten</w:t>
                          </w:r>
                          <w:r w:rsidRPr="006F0DFB">
                            <w:rPr>
                              <w:sz w:val="20"/>
                              <w:szCs w:val="20"/>
                              <w:lang w:val="sv-S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DBAC5" id="_x0000_t202" coordsize="21600,21600" o:spt="202" path="m,l,21600r21600,l21600,xe">
              <v:stroke joinstyle="miter"/>
              <v:path gradientshapeok="t" o:connecttype="rect"/>
            </v:shapetype>
            <v:shape id="Text Box 1" o:spid="_x0000_s1026" type="#_x0000_t202" style="position:absolute;margin-left:69.75pt;margin-top:34.5pt;width:376.5pt;height:2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3QDqgIAAKk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" filled="f" stroked="f">
              <v:textbox inset="0,0,0,0">
                <w:txbxContent>
                  <w:p w14:paraId="7010196E" w14:textId="77777777" w:rsidR="00D864D3" w:rsidRPr="006F0DFB" w:rsidRDefault="005A09B9">
                    <w:pPr>
                      <w:spacing w:before="10"/>
                      <w:ind w:left="20" w:right="-3" w:hanging="1"/>
                      <w:rPr>
                        <w:sz w:val="20"/>
                        <w:szCs w:val="20"/>
                        <w:lang w:val="sv-SE"/>
                      </w:rPr>
                    </w:pPr>
                    <w:r w:rsidRPr="006F0DFB">
                      <w:rPr>
                        <w:sz w:val="24"/>
                        <w:lang w:val="sv-SE"/>
                      </w:rPr>
                      <w:t xml:space="preserve">UPPSALA UNIVERSITET </w:t>
                    </w:r>
                    <w:r w:rsidR="006F0DFB" w:rsidRPr="006F0DFB">
                      <w:rPr>
                        <w:sz w:val="20"/>
                        <w:szCs w:val="20"/>
                        <w:lang w:val="sv-SE"/>
                      </w:rPr>
                      <w:t>Mallavtal för samarbeten vid externa examensarbeten</w:t>
                    </w:r>
                    <w:r w:rsidRPr="006F0DFB">
                      <w:rPr>
                        <w:sz w:val="20"/>
                        <w:szCs w:val="20"/>
                        <w:lang w:val="sv-SE"/>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4666"/>
    <w:multiLevelType w:val="hybridMultilevel"/>
    <w:tmpl w:val="1612FA76"/>
    <w:lvl w:ilvl="0" w:tplc="041D0001">
      <w:start w:val="1"/>
      <w:numFmt w:val="bullet"/>
      <w:lvlText w:val=""/>
      <w:lvlJc w:val="left"/>
      <w:pPr>
        <w:ind w:left="1295" w:hanging="360"/>
      </w:pPr>
      <w:rPr>
        <w:rFonts w:ascii="Symbol" w:hAnsi="Symbol" w:hint="default"/>
      </w:rPr>
    </w:lvl>
    <w:lvl w:ilvl="1" w:tplc="041D0003" w:tentative="1">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1" w15:restartNumberingAfterBreak="0">
    <w:nsid w:val="1B2E7ABF"/>
    <w:multiLevelType w:val="hybridMultilevel"/>
    <w:tmpl w:val="6F1E653E"/>
    <w:lvl w:ilvl="0" w:tplc="041D000F">
      <w:start w:val="1"/>
      <w:numFmt w:val="decimal"/>
      <w:lvlText w:val="%1."/>
      <w:lvlJc w:val="left"/>
      <w:pPr>
        <w:ind w:left="1295" w:hanging="360"/>
      </w:pPr>
      <w:rPr>
        <w:rFonts w:hint="default"/>
      </w:rPr>
    </w:lvl>
    <w:lvl w:ilvl="1" w:tplc="041D0003">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2" w15:restartNumberingAfterBreak="0">
    <w:nsid w:val="226650D1"/>
    <w:multiLevelType w:val="hybridMultilevel"/>
    <w:tmpl w:val="11D0B076"/>
    <w:lvl w:ilvl="0" w:tplc="041D0019">
      <w:start w:val="1"/>
      <w:numFmt w:val="lowerLetter"/>
      <w:lvlText w:val="%1."/>
      <w:lvlJc w:val="left"/>
      <w:pPr>
        <w:ind w:left="1295" w:hanging="360"/>
      </w:pPr>
      <w:rPr>
        <w:rFonts w:hint="default"/>
      </w:rPr>
    </w:lvl>
    <w:lvl w:ilvl="1" w:tplc="041D0003">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3" w15:restartNumberingAfterBreak="0">
    <w:nsid w:val="416171EF"/>
    <w:multiLevelType w:val="hybridMultilevel"/>
    <w:tmpl w:val="62C80BEC"/>
    <w:lvl w:ilvl="0" w:tplc="041D0019">
      <w:start w:val="1"/>
      <w:numFmt w:val="lowerLetter"/>
      <w:lvlText w:val="%1."/>
      <w:lvlJc w:val="left"/>
      <w:pPr>
        <w:ind w:left="1295" w:hanging="360"/>
      </w:pPr>
    </w:lvl>
    <w:lvl w:ilvl="1" w:tplc="041D0019" w:tentative="1">
      <w:start w:val="1"/>
      <w:numFmt w:val="lowerLetter"/>
      <w:lvlText w:val="%2."/>
      <w:lvlJc w:val="left"/>
      <w:pPr>
        <w:ind w:left="2015" w:hanging="360"/>
      </w:pPr>
    </w:lvl>
    <w:lvl w:ilvl="2" w:tplc="041D001B" w:tentative="1">
      <w:start w:val="1"/>
      <w:numFmt w:val="lowerRoman"/>
      <w:lvlText w:val="%3."/>
      <w:lvlJc w:val="right"/>
      <w:pPr>
        <w:ind w:left="2735" w:hanging="180"/>
      </w:pPr>
    </w:lvl>
    <w:lvl w:ilvl="3" w:tplc="041D000F" w:tentative="1">
      <w:start w:val="1"/>
      <w:numFmt w:val="decimal"/>
      <w:lvlText w:val="%4."/>
      <w:lvlJc w:val="left"/>
      <w:pPr>
        <w:ind w:left="3455" w:hanging="360"/>
      </w:pPr>
    </w:lvl>
    <w:lvl w:ilvl="4" w:tplc="041D0019" w:tentative="1">
      <w:start w:val="1"/>
      <w:numFmt w:val="lowerLetter"/>
      <w:lvlText w:val="%5."/>
      <w:lvlJc w:val="left"/>
      <w:pPr>
        <w:ind w:left="4175" w:hanging="360"/>
      </w:pPr>
    </w:lvl>
    <w:lvl w:ilvl="5" w:tplc="041D001B" w:tentative="1">
      <w:start w:val="1"/>
      <w:numFmt w:val="lowerRoman"/>
      <w:lvlText w:val="%6."/>
      <w:lvlJc w:val="right"/>
      <w:pPr>
        <w:ind w:left="4895" w:hanging="180"/>
      </w:pPr>
    </w:lvl>
    <w:lvl w:ilvl="6" w:tplc="041D000F" w:tentative="1">
      <w:start w:val="1"/>
      <w:numFmt w:val="decimal"/>
      <w:lvlText w:val="%7."/>
      <w:lvlJc w:val="left"/>
      <w:pPr>
        <w:ind w:left="5615" w:hanging="360"/>
      </w:pPr>
    </w:lvl>
    <w:lvl w:ilvl="7" w:tplc="041D0019" w:tentative="1">
      <w:start w:val="1"/>
      <w:numFmt w:val="lowerLetter"/>
      <w:lvlText w:val="%8."/>
      <w:lvlJc w:val="left"/>
      <w:pPr>
        <w:ind w:left="6335" w:hanging="360"/>
      </w:pPr>
    </w:lvl>
    <w:lvl w:ilvl="8" w:tplc="041D001B" w:tentative="1">
      <w:start w:val="1"/>
      <w:numFmt w:val="lowerRoman"/>
      <w:lvlText w:val="%9."/>
      <w:lvlJc w:val="right"/>
      <w:pPr>
        <w:ind w:left="7055" w:hanging="180"/>
      </w:pPr>
    </w:lvl>
  </w:abstractNum>
  <w:abstractNum w:abstractNumId="4" w15:restartNumberingAfterBreak="0">
    <w:nsid w:val="4AE02FC9"/>
    <w:multiLevelType w:val="hybridMultilevel"/>
    <w:tmpl w:val="C3A6452A"/>
    <w:lvl w:ilvl="0" w:tplc="BC988740">
      <w:numFmt w:val="bullet"/>
      <w:lvlText w:val="◻"/>
      <w:lvlJc w:val="left"/>
      <w:pPr>
        <w:ind w:left="936" w:hanging="360"/>
      </w:pPr>
      <w:rPr>
        <w:rFonts w:ascii="Symbol" w:eastAsia="Symbol" w:hAnsi="Symbol" w:cs="Symbol" w:hint="default"/>
        <w:w w:val="99"/>
        <w:sz w:val="24"/>
        <w:szCs w:val="24"/>
      </w:rPr>
    </w:lvl>
    <w:lvl w:ilvl="1" w:tplc="40FE9CEE">
      <w:numFmt w:val="bullet"/>
      <w:lvlText w:val="•"/>
      <w:lvlJc w:val="left"/>
      <w:pPr>
        <w:ind w:left="1790" w:hanging="360"/>
      </w:pPr>
      <w:rPr>
        <w:rFonts w:hint="default"/>
      </w:rPr>
    </w:lvl>
    <w:lvl w:ilvl="2" w:tplc="C608AD0A">
      <w:numFmt w:val="bullet"/>
      <w:lvlText w:val="•"/>
      <w:lvlJc w:val="left"/>
      <w:pPr>
        <w:ind w:left="2641" w:hanging="360"/>
      </w:pPr>
      <w:rPr>
        <w:rFonts w:hint="default"/>
      </w:rPr>
    </w:lvl>
    <w:lvl w:ilvl="3" w:tplc="0BDA113A">
      <w:numFmt w:val="bullet"/>
      <w:lvlText w:val="•"/>
      <w:lvlJc w:val="left"/>
      <w:pPr>
        <w:ind w:left="3491" w:hanging="360"/>
      </w:pPr>
      <w:rPr>
        <w:rFonts w:hint="default"/>
      </w:rPr>
    </w:lvl>
    <w:lvl w:ilvl="4" w:tplc="533ED0B0">
      <w:numFmt w:val="bullet"/>
      <w:lvlText w:val="•"/>
      <w:lvlJc w:val="left"/>
      <w:pPr>
        <w:ind w:left="4342" w:hanging="360"/>
      </w:pPr>
      <w:rPr>
        <w:rFonts w:hint="default"/>
      </w:rPr>
    </w:lvl>
    <w:lvl w:ilvl="5" w:tplc="A1140020">
      <w:numFmt w:val="bullet"/>
      <w:lvlText w:val="•"/>
      <w:lvlJc w:val="left"/>
      <w:pPr>
        <w:ind w:left="5193" w:hanging="360"/>
      </w:pPr>
      <w:rPr>
        <w:rFonts w:hint="default"/>
      </w:rPr>
    </w:lvl>
    <w:lvl w:ilvl="6" w:tplc="3E34E0D2">
      <w:numFmt w:val="bullet"/>
      <w:lvlText w:val="•"/>
      <w:lvlJc w:val="left"/>
      <w:pPr>
        <w:ind w:left="6043" w:hanging="360"/>
      </w:pPr>
      <w:rPr>
        <w:rFonts w:hint="default"/>
      </w:rPr>
    </w:lvl>
    <w:lvl w:ilvl="7" w:tplc="5DF86CD8">
      <w:numFmt w:val="bullet"/>
      <w:lvlText w:val="•"/>
      <w:lvlJc w:val="left"/>
      <w:pPr>
        <w:ind w:left="6894" w:hanging="360"/>
      </w:pPr>
      <w:rPr>
        <w:rFonts w:hint="default"/>
      </w:rPr>
    </w:lvl>
    <w:lvl w:ilvl="8" w:tplc="F536E018">
      <w:numFmt w:val="bullet"/>
      <w:lvlText w:val="•"/>
      <w:lvlJc w:val="left"/>
      <w:pPr>
        <w:ind w:left="7745"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D3"/>
    <w:rsid w:val="00037B3E"/>
    <w:rsid w:val="000443B0"/>
    <w:rsid w:val="0007305A"/>
    <w:rsid w:val="00092939"/>
    <w:rsid w:val="000B36FF"/>
    <w:rsid w:val="001C3F7C"/>
    <w:rsid w:val="00247B68"/>
    <w:rsid w:val="00282CD1"/>
    <w:rsid w:val="002B2E73"/>
    <w:rsid w:val="00325A00"/>
    <w:rsid w:val="0036053F"/>
    <w:rsid w:val="0036682D"/>
    <w:rsid w:val="003856A4"/>
    <w:rsid w:val="003C387C"/>
    <w:rsid w:val="003E2690"/>
    <w:rsid w:val="003E6542"/>
    <w:rsid w:val="004001DD"/>
    <w:rsid w:val="0041060E"/>
    <w:rsid w:val="00442E53"/>
    <w:rsid w:val="00465E7F"/>
    <w:rsid w:val="004740FC"/>
    <w:rsid w:val="004C6362"/>
    <w:rsid w:val="004E3969"/>
    <w:rsid w:val="00500945"/>
    <w:rsid w:val="005949E9"/>
    <w:rsid w:val="005A09B9"/>
    <w:rsid w:val="005A218B"/>
    <w:rsid w:val="005E5E2D"/>
    <w:rsid w:val="00631894"/>
    <w:rsid w:val="00642A76"/>
    <w:rsid w:val="00642FA1"/>
    <w:rsid w:val="00652221"/>
    <w:rsid w:val="00682C83"/>
    <w:rsid w:val="006A3EA9"/>
    <w:rsid w:val="006A4745"/>
    <w:rsid w:val="006E7E03"/>
    <w:rsid w:val="006F0DFB"/>
    <w:rsid w:val="007572B4"/>
    <w:rsid w:val="007C5A76"/>
    <w:rsid w:val="007D19A5"/>
    <w:rsid w:val="007D22BC"/>
    <w:rsid w:val="007D24A4"/>
    <w:rsid w:val="008C783C"/>
    <w:rsid w:val="00986441"/>
    <w:rsid w:val="00A06AD4"/>
    <w:rsid w:val="00AA0057"/>
    <w:rsid w:val="00AD4DF5"/>
    <w:rsid w:val="00AE0DDE"/>
    <w:rsid w:val="00C64350"/>
    <w:rsid w:val="00C6585C"/>
    <w:rsid w:val="00CD170C"/>
    <w:rsid w:val="00D07EAC"/>
    <w:rsid w:val="00D12908"/>
    <w:rsid w:val="00D1731C"/>
    <w:rsid w:val="00D3695A"/>
    <w:rsid w:val="00D864D3"/>
    <w:rsid w:val="00DD0F35"/>
    <w:rsid w:val="00DE3286"/>
    <w:rsid w:val="00DF6AB1"/>
    <w:rsid w:val="00E017D9"/>
    <w:rsid w:val="00E37D59"/>
    <w:rsid w:val="00EA1593"/>
    <w:rsid w:val="00EF6A14"/>
    <w:rsid w:val="00F07488"/>
    <w:rsid w:val="00F107FE"/>
    <w:rsid w:val="00F426C9"/>
    <w:rsid w:val="00F60400"/>
    <w:rsid w:val="00F77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F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spacing w:before="2"/>
      <w:ind w:left="936" w:right="228" w:hanging="360"/>
    </w:pPr>
  </w:style>
  <w:style w:type="paragraph" w:customStyle="1" w:styleId="TableParagraph">
    <w:name w:val="Table Paragraph"/>
    <w:basedOn w:val="Normal"/>
    <w:uiPriority w:val="1"/>
    <w:qFormat/>
    <w:pPr>
      <w:ind w:left="103"/>
    </w:pPr>
  </w:style>
  <w:style w:type="paragraph" w:styleId="Sidhuvud">
    <w:name w:val="header"/>
    <w:basedOn w:val="Normal"/>
    <w:link w:val="SidhuvudChar"/>
    <w:uiPriority w:val="99"/>
    <w:unhideWhenUsed/>
    <w:rsid w:val="006F0DFB"/>
    <w:pPr>
      <w:tabs>
        <w:tab w:val="center" w:pos="4513"/>
        <w:tab w:val="right" w:pos="9026"/>
      </w:tabs>
    </w:pPr>
  </w:style>
  <w:style w:type="character" w:customStyle="1" w:styleId="SidhuvudChar">
    <w:name w:val="Sidhuvud Char"/>
    <w:basedOn w:val="Standardstycketeckensnitt"/>
    <w:link w:val="Sidhuvud"/>
    <w:uiPriority w:val="99"/>
    <w:rsid w:val="006F0DFB"/>
    <w:rPr>
      <w:rFonts w:ascii="Times New Roman" w:eastAsia="Times New Roman" w:hAnsi="Times New Roman" w:cs="Times New Roman"/>
    </w:rPr>
  </w:style>
  <w:style w:type="paragraph" w:styleId="Sidfot">
    <w:name w:val="footer"/>
    <w:basedOn w:val="Normal"/>
    <w:link w:val="SidfotChar"/>
    <w:uiPriority w:val="99"/>
    <w:unhideWhenUsed/>
    <w:rsid w:val="006F0DFB"/>
    <w:pPr>
      <w:tabs>
        <w:tab w:val="center" w:pos="4513"/>
        <w:tab w:val="right" w:pos="9026"/>
      </w:tabs>
    </w:pPr>
  </w:style>
  <w:style w:type="character" w:customStyle="1" w:styleId="SidfotChar">
    <w:name w:val="Sidfot Char"/>
    <w:basedOn w:val="Standardstycketeckensnitt"/>
    <w:link w:val="Sidfot"/>
    <w:uiPriority w:val="99"/>
    <w:rsid w:val="006F0DFB"/>
    <w:rPr>
      <w:rFonts w:ascii="Times New Roman" w:eastAsia="Times New Roman" w:hAnsi="Times New Roman" w:cs="Times New Roman"/>
    </w:rPr>
  </w:style>
  <w:style w:type="table" w:styleId="Tabellrutnt">
    <w:name w:val="Table Grid"/>
    <w:basedOn w:val="Normaltabell"/>
    <w:uiPriority w:val="59"/>
    <w:rsid w:val="00D12908"/>
    <w:pPr>
      <w:widowControl/>
      <w:autoSpaceDE/>
      <w:autoSpaceDN/>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12908"/>
    <w:rPr>
      <w:rFonts w:ascii="Tahoma" w:hAnsi="Tahoma" w:cs="Tahoma"/>
      <w:sz w:val="16"/>
      <w:szCs w:val="16"/>
    </w:rPr>
  </w:style>
  <w:style w:type="character" w:customStyle="1" w:styleId="BallongtextChar">
    <w:name w:val="Ballongtext Char"/>
    <w:basedOn w:val="Standardstycketeckensnitt"/>
    <w:link w:val="Ballongtext"/>
    <w:uiPriority w:val="99"/>
    <w:semiHidden/>
    <w:rsid w:val="00D12908"/>
    <w:rPr>
      <w:rFonts w:ascii="Tahoma" w:eastAsia="Times New Roman" w:hAnsi="Tahoma" w:cs="Tahoma"/>
      <w:sz w:val="16"/>
      <w:szCs w:val="16"/>
    </w:rPr>
  </w:style>
  <w:style w:type="character" w:styleId="Kommentarsreferens">
    <w:name w:val="annotation reference"/>
    <w:basedOn w:val="Standardstycketeckensnitt"/>
    <w:uiPriority w:val="99"/>
    <w:semiHidden/>
    <w:unhideWhenUsed/>
    <w:rsid w:val="00CD170C"/>
    <w:rPr>
      <w:sz w:val="16"/>
      <w:szCs w:val="16"/>
    </w:rPr>
  </w:style>
  <w:style w:type="paragraph" w:styleId="Kommentarer">
    <w:name w:val="annotation text"/>
    <w:basedOn w:val="Normal"/>
    <w:link w:val="KommentarerChar"/>
    <w:uiPriority w:val="99"/>
    <w:unhideWhenUsed/>
    <w:rsid w:val="00CD170C"/>
    <w:rPr>
      <w:sz w:val="20"/>
      <w:szCs w:val="20"/>
    </w:rPr>
  </w:style>
  <w:style w:type="character" w:customStyle="1" w:styleId="KommentarerChar">
    <w:name w:val="Kommentarer Char"/>
    <w:basedOn w:val="Standardstycketeckensnitt"/>
    <w:link w:val="Kommentarer"/>
    <w:uiPriority w:val="99"/>
    <w:rsid w:val="00CD170C"/>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CD170C"/>
    <w:rPr>
      <w:b/>
      <w:bCs/>
    </w:rPr>
  </w:style>
  <w:style w:type="character" w:customStyle="1" w:styleId="KommentarsmneChar">
    <w:name w:val="Kommentarsämne Char"/>
    <w:basedOn w:val="KommentarerChar"/>
    <w:link w:val="Kommentarsmne"/>
    <w:uiPriority w:val="99"/>
    <w:semiHidden/>
    <w:rsid w:val="00CD170C"/>
    <w:rPr>
      <w:rFonts w:ascii="Times New Roman" w:eastAsia="Times New Roman" w:hAnsi="Times New Roman" w:cs="Times New Roman"/>
      <w:b/>
      <w:bCs/>
      <w:sz w:val="20"/>
      <w:szCs w:val="20"/>
    </w:rPr>
  </w:style>
  <w:style w:type="paragraph" w:styleId="Fotnotstext">
    <w:name w:val="footnote text"/>
    <w:basedOn w:val="Normal"/>
    <w:link w:val="FotnotstextChar"/>
    <w:uiPriority w:val="99"/>
    <w:semiHidden/>
    <w:unhideWhenUsed/>
    <w:rsid w:val="00092939"/>
    <w:rPr>
      <w:sz w:val="20"/>
      <w:szCs w:val="20"/>
    </w:rPr>
  </w:style>
  <w:style w:type="character" w:customStyle="1" w:styleId="FotnotstextChar">
    <w:name w:val="Fotnotstext Char"/>
    <w:basedOn w:val="Standardstycketeckensnitt"/>
    <w:link w:val="Fotnotstext"/>
    <w:uiPriority w:val="99"/>
    <w:semiHidden/>
    <w:rsid w:val="00092939"/>
    <w:rPr>
      <w:rFonts w:ascii="Times New Roman" w:eastAsia="Times New Roman" w:hAnsi="Times New Roman" w:cs="Times New Roman"/>
      <w:sz w:val="20"/>
      <w:szCs w:val="20"/>
    </w:rPr>
  </w:style>
  <w:style w:type="character" w:styleId="Fotnotsreferens">
    <w:name w:val="footnote reference"/>
    <w:basedOn w:val="Standardstycketeckensnitt"/>
    <w:uiPriority w:val="99"/>
    <w:semiHidden/>
    <w:unhideWhenUsed/>
    <w:rsid w:val="00092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56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0D30-9DCE-4D55-A189-CE58B77A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Samarbetsavtal för externa examensarbeten vid Uppsala universitet, mall juridiska avdelningen 2017 publicerad maj 2017.dotx</Template>
  <TotalTime>0</TotalTime>
  <Pages>2</Pages>
  <Words>884</Words>
  <Characters>4690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Kristensen</dc:creator>
  <cp:lastModifiedBy>Åsa Isacson</cp:lastModifiedBy>
  <cp:revision>2</cp:revision>
  <dcterms:created xsi:type="dcterms:W3CDTF">2018-05-14T09:09:00Z</dcterms:created>
  <dcterms:modified xsi:type="dcterms:W3CDTF">2018-05-14T09:09:00Z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Creator">
    <vt:lpwstr>Acrobat PDFMaker 11 för Word</vt:lpwstr>
  </property>
  <property fmtid="{D5CDD505-2E9C-101B-9397-08002B2CF9AE}" pid="4" name="LastSaved">
    <vt:filetime>2017-02-21T00:00:00Z</vt:filetime>
  </property>
</Properties>
</file>