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283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466"/>
        <w:gridCol w:w="4320"/>
        <w:gridCol w:w="2040"/>
        <w:gridCol w:w="1320"/>
        <w:gridCol w:w="1200"/>
      </w:tblGrid>
      <w:tr w:rsidR="001E22A4">
        <w:trPr>
          <w:cantSplit/>
          <w:trHeight w:val="300"/>
        </w:trPr>
        <w:tc>
          <w:tcPr>
            <w:tcW w:w="1466" w:type="dxa"/>
            <w:vMerge w:val="restart"/>
            <w:shd w:val="clear" w:color="auto" w:fill="auto"/>
          </w:tcPr>
          <w:p w:rsidR="001E22A4" w:rsidRPr="0043739D" w:rsidRDefault="000D1012" w:rsidP="001E22A4">
            <w:bookmarkStart w:id="0" w:name="uLogo"/>
            <w:bookmarkStart w:id="1" w:name="_GoBack"/>
            <w:bookmarkEnd w:id="1"/>
            <w:r>
              <w:rPr>
                <w:noProof/>
              </w:rPr>
              <w:drawing>
                <wp:inline distT="0" distB="0" distL="0" distR="0" wp14:anchorId="2A886110" wp14:editId="4D007C0D">
                  <wp:extent cx="762000" cy="631190"/>
                  <wp:effectExtent l="0" t="0" r="0" b="0"/>
                  <wp:docPr id="2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631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4320" w:type="dxa"/>
            <w:vMerge w:val="restart"/>
            <w:shd w:val="clear" w:color="auto" w:fill="auto"/>
          </w:tcPr>
          <w:p w:rsidR="001E22A4" w:rsidRPr="001826AA" w:rsidRDefault="003A3E64" w:rsidP="001E22A4">
            <w:pPr>
              <w:pStyle w:val="zLogoNamn"/>
              <w:rPr>
                <w:rFonts w:ascii="Franklin Gothic Book" w:hAnsi="Franklin Gothic Book"/>
                <w:noProof/>
                <w:szCs w:val="33"/>
              </w:rPr>
            </w:pPr>
            <w:bookmarkStart w:id="2" w:name="AvdForetagsnamn"/>
            <w:r w:rsidRPr="001826AA">
              <w:rPr>
                <w:rFonts w:ascii="Franklin Gothic Book" w:hAnsi="Franklin Gothic Book"/>
                <w:noProof/>
                <w:szCs w:val="33"/>
              </w:rPr>
              <w:t>Kammarkollegiet</w:t>
            </w:r>
            <w:bookmarkEnd w:id="2"/>
          </w:p>
          <w:p w:rsidR="001E22A4" w:rsidRPr="00AD3701" w:rsidRDefault="001E22A4" w:rsidP="001E22A4">
            <w:pPr>
              <w:rPr>
                <w:rFonts w:ascii="Franklin Gothic Book" w:hAnsi="Franklin Gothic Book"/>
                <w:sz w:val="16"/>
                <w:szCs w:val="16"/>
              </w:rPr>
            </w:pPr>
          </w:p>
        </w:tc>
        <w:tc>
          <w:tcPr>
            <w:tcW w:w="3360" w:type="dxa"/>
            <w:gridSpan w:val="2"/>
            <w:shd w:val="clear" w:color="auto" w:fill="auto"/>
          </w:tcPr>
          <w:p w:rsidR="001E22A4" w:rsidRPr="008524EF" w:rsidRDefault="001E22A4">
            <w:pPr>
              <w:pStyle w:val="zStatus"/>
            </w:pPr>
            <w:bookmarkStart w:id="3" w:name="Status"/>
            <w:bookmarkEnd w:id="3"/>
          </w:p>
        </w:tc>
        <w:tc>
          <w:tcPr>
            <w:tcW w:w="1200" w:type="dxa"/>
            <w:shd w:val="clear" w:color="auto" w:fill="auto"/>
          </w:tcPr>
          <w:p w:rsidR="001E22A4" w:rsidRDefault="001E22A4" w:rsidP="00DE22B1">
            <w:pPr>
              <w:pStyle w:val="zBilaga"/>
            </w:pPr>
            <w:bookmarkStart w:id="4" w:name="ltBilagaNr"/>
            <w:bookmarkEnd w:id="4"/>
            <w:r>
              <w:t xml:space="preserve"> </w:t>
            </w:r>
            <w:bookmarkStart w:id="5" w:name="BilagaNr"/>
            <w:bookmarkEnd w:id="5"/>
          </w:p>
        </w:tc>
      </w:tr>
      <w:tr w:rsidR="001E22A4" w:rsidRPr="00100E70">
        <w:trPr>
          <w:cantSplit/>
          <w:trHeight w:val="301"/>
        </w:trPr>
        <w:tc>
          <w:tcPr>
            <w:tcW w:w="1466" w:type="dxa"/>
            <w:vMerge/>
            <w:shd w:val="clear" w:color="auto" w:fill="auto"/>
            <w:vAlign w:val="center"/>
          </w:tcPr>
          <w:p w:rsidR="001E22A4" w:rsidRDefault="001E22A4"/>
        </w:tc>
        <w:tc>
          <w:tcPr>
            <w:tcW w:w="4320" w:type="dxa"/>
            <w:vMerge/>
            <w:shd w:val="clear" w:color="auto" w:fill="auto"/>
            <w:vAlign w:val="center"/>
          </w:tcPr>
          <w:p w:rsidR="001E22A4" w:rsidRDefault="001E22A4">
            <w:pPr>
              <w:rPr>
                <w:rFonts w:ascii="Berling Roman" w:hAnsi="Berling Roman"/>
                <w:caps/>
                <w:noProof/>
                <w:spacing w:val="14"/>
                <w:sz w:val="16"/>
              </w:rPr>
            </w:pPr>
          </w:p>
        </w:tc>
        <w:tc>
          <w:tcPr>
            <w:tcW w:w="3360" w:type="dxa"/>
            <w:gridSpan w:val="2"/>
            <w:shd w:val="clear" w:color="auto" w:fill="auto"/>
          </w:tcPr>
          <w:p w:rsidR="001E22A4" w:rsidRPr="008524EF" w:rsidRDefault="001E22A4" w:rsidP="008524EF">
            <w:pPr>
              <w:pStyle w:val="Sidhuvud"/>
              <w:tabs>
                <w:tab w:val="left" w:pos="3220"/>
                <w:tab w:val="right" w:pos="4465"/>
              </w:tabs>
              <w:spacing w:before="60"/>
            </w:pPr>
            <w:bookmarkStart w:id="6" w:name="Dokumenttyp"/>
            <w:bookmarkEnd w:id="6"/>
          </w:p>
        </w:tc>
        <w:tc>
          <w:tcPr>
            <w:tcW w:w="1200" w:type="dxa"/>
            <w:shd w:val="clear" w:color="auto" w:fill="auto"/>
          </w:tcPr>
          <w:p w:rsidR="001E22A4" w:rsidRPr="00100E70" w:rsidRDefault="001E22A4" w:rsidP="003A3E64">
            <w:pPr>
              <w:pStyle w:val="Sidhuvud"/>
              <w:tabs>
                <w:tab w:val="left" w:pos="3220"/>
                <w:tab w:val="right" w:pos="4465"/>
              </w:tabs>
              <w:spacing w:before="60"/>
              <w:jc w:val="center"/>
              <w:rPr>
                <w:rFonts w:ascii="Berling Roman" w:hAnsi="Berling Roman"/>
              </w:rPr>
            </w:pPr>
          </w:p>
        </w:tc>
      </w:tr>
      <w:tr w:rsidR="001E22A4" w:rsidRPr="00100E70">
        <w:trPr>
          <w:cantSplit/>
          <w:trHeight w:val="284"/>
        </w:trPr>
        <w:tc>
          <w:tcPr>
            <w:tcW w:w="1466" w:type="dxa"/>
            <w:vMerge/>
            <w:shd w:val="clear" w:color="auto" w:fill="auto"/>
            <w:vAlign w:val="center"/>
          </w:tcPr>
          <w:p w:rsidR="001E22A4" w:rsidRDefault="001E22A4"/>
        </w:tc>
        <w:tc>
          <w:tcPr>
            <w:tcW w:w="4320" w:type="dxa"/>
            <w:vMerge/>
            <w:shd w:val="clear" w:color="auto" w:fill="auto"/>
            <w:vAlign w:val="center"/>
          </w:tcPr>
          <w:p w:rsidR="001E22A4" w:rsidRDefault="001E22A4">
            <w:pPr>
              <w:rPr>
                <w:rFonts w:ascii="Berling Roman" w:hAnsi="Berling Roman"/>
                <w:caps/>
                <w:noProof/>
                <w:spacing w:val="14"/>
                <w:sz w:val="16"/>
              </w:rPr>
            </w:pPr>
          </w:p>
        </w:tc>
        <w:tc>
          <w:tcPr>
            <w:tcW w:w="3360" w:type="dxa"/>
            <w:gridSpan w:val="2"/>
            <w:shd w:val="clear" w:color="auto" w:fill="auto"/>
          </w:tcPr>
          <w:p w:rsidR="001E22A4" w:rsidRPr="00524B6A" w:rsidRDefault="001E22A4">
            <w:pPr>
              <w:pStyle w:val="Sidhuvud"/>
              <w:rPr>
                <w:caps/>
                <w:szCs w:val="24"/>
              </w:rPr>
            </w:pPr>
          </w:p>
        </w:tc>
        <w:tc>
          <w:tcPr>
            <w:tcW w:w="1200" w:type="dxa"/>
            <w:shd w:val="clear" w:color="auto" w:fill="auto"/>
          </w:tcPr>
          <w:p w:rsidR="001E22A4" w:rsidRDefault="001E22A4">
            <w:pPr>
              <w:pStyle w:val="Sidhuvud"/>
              <w:jc w:val="right"/>
              <w:rPr>
                <w:caps/>
              </w:rPr>
            </w:pPr>
          </w:p>
        </w:tc>
      </w:tr>
      <w:tr w:rsidR="001E22A4">
        <w:trPr>
          <w:cantSplit/>
          <w:trHeight w:hRule="exact" w:val="987"/>
        </w:trPr>
        <w:tc>
          <w:tcPr>
            <w:tcW w:w="1466" w:type="dxa"/>
            <w:shd w:val="clear" w:color="auto" w:fill="auto"/>
          </w:tcPr>
          <w:p w:rsidR="001E22A4" w:rsidRDefault="001E22A4">
            <w:pPr>
              <w:pStyle w:val="Sidhuvud"/>
            </w:pPr>
          </w:p>
        </w:tc>
        <w:tc>
          <w:tcPr>
            <w:tcW w:w="4320" w:type="dxa"/>
            <w:shd w:val="clear" w:color="auto" w:fill="auto"/>
          </w:tcPr>
          <w:p w:rsidR="001E22A4" w:rsidRPr="004A2D95" w:rsidRDefault="001E22A4">
            <w:pPr>
              <w:pStyle w:val="zHandlggare"/>
              <w:rPr>
                <w:b/>
                <w:noProof/>
                <w:highlight w:val="yellow"/>
              </w:rPr>
            </w:pPr>
            <w:r w:rsidRPr="004A2D95">
              <w:rPr>
                <w:noProof/>
                <w:highlight w:val="yellow"/>
              </w:rPr>
              <w:br/>
            </w:r>
            <w:bookmarkStart w:id="7" w:name="LokIntDirekttelefon"/>
            <w:bookmarkEnd w:id="7"/>
          </w:p>
        </w:tc>
        <w:tc>
          <w:tcPr>
            <w:tcW w:w="2040" w:type="dxa"/>
            <w:shd w:val="clear" w:color="auto" w:fill="auto"/>
          </w:tcPr>
          <w:p w:rsidR="00CC2BC5" w:rsidRDefault="0023392A">
            <w:pPr>
              <w:pStyle w:val="zDatum"/>
              <w:rPr>
                <w:highlight w:val="yellow"/>
              </w:rPr>
            </w:pPr>
            <w:r>
              <w:rPr>
                <w:highlight w:val="yellow"/>
              </w:rPr>
              <w:t>2017-04-20</w:t>
            </w:r>
          </w:p>
          <w:p w:rsidR="00E87217" w:rsidRDefault="00E87217">
            <w:pPr>
              <w:pStyle w:val="zDatum"/>
              <w:rPr>
                <w:highlight w:val="yellow"/>
              </w:rPr>
            </w:pPr>
          </w:p>
          <w:p w:rsidR="004F09FD" w:rsidRDefault="004F09FD">
            <w:pPr>
              <w:pStyle w:val="zDatum"/>
              <w:rPr>
                <w:highlight w:val="yellow"/>
              </w:rPr>
            </w:pPr>
          </w:p>
          <w:p w:rsidR="00CA0FFB" w:rsidRPr="004A2D95" w:rsidRDefault="00CA0FFB">
            <w:pPr>
              <w:pStyle w:val="zDatum"/>
              <w:rPr>
                <w:highlight w:val="yellow"/>
              </w:rPr>
            </w:pPr>
          </w:p>
          <w:p w:rsidR="00CC2BC5" w:rsidRPr="004A2D95" w:rsidRDefault="00CC2BC5">
            <w:pPr>
              <w:pStyle w:val="zDatum"/>
              <w:rPr>
                <w:highlight w:val="yellow"/>
              </w:rPr>
            </w:pPr>
          </w:p>
        </w:tc>
        <w:tc>
          <w:tcPr>
            <w:tcW w:w="2520" w:type="dxa"/>
            <w:gridSpan w:val="2"/>
            <w:shd w:val="clear" w:color="auto" w:fill="auto"/>
          </w:tcPr>
          <w:p w:rsidR="001E22A4" w:rsidRDefault="001E22A4">
            <w:pPr>
              <w:pStyle w:val="zDnrRef"/>
            </w:pPr>
            <w:bookmarkStart w:id="8" w:name="ltDiarienr"/>
            <w:bookmarkEnd w:id="8"/>
            <w:r>
              <w:t xml:space="preserve"> </w:t>
            </w:r>
            <w:bookmarkStart w:id="9" w:name="Diarienr"/>
            <w:bookmarkEnd w:id="9"/>
            <w:r>
              <w:br/>
            </w:r>
            <w:bookmarkStart w:id="10" w:name="ltEr_Referens"/>
            <w:bookmarkEnd w:id="10"/>
            <w:r>
              <w:t xml:space="preserve"> </w:t>
            </w:r>
            <w:bookmarkStart w:id="11" w:name="Er_Referens"/>
            <w:bookmarkEnd w:id="11"/>
          </w:p>
        </w:tc>
      </w:tr>
      <w:tr w:rsidR="001E22A4" w:rsidRPr="00100E70">
        <w:trPr>
          <w:cantSplit/>
          <w:trHeight w:val="953"/>
        </w:trPr>
        <w:tc>
          <w:tcPr>
            <w:tcW w:w="1466" w:type="dxa"/>
            <w:shd w:val="clear" w:color="auto" w:fill="auto"/>
          </w:tcPr>
          <w:p w:rsidR="001E22A4" w:rsidRDefault="001E22A4">
            <w:pPr>
              <w:pStyle w:val="Sidhuvud"/>
            </w:pPr>
          </w:p>
        </w:tc>
        <w:tc>
          <w:tcPr>
            <w:tcW w:w="4320" w:type="dxa"/>
            <w:shd w:val="clear" w:color="auto" w:fill="auto"/>
          </w:tcPr>
          <w:p w:rsidR="001E22A4" w:rsidRDefault="001E22A4">
            <w:pPr>
              <w:pStyle w:val="Sidhuvud"/>
              <w:rPr>
                <w:noProof/>
              </w:rPr>
            </w:pPr>
          </w:p>
        </w:tc>
        <w:tc>
          <w:tcPr>
            <w:tcW w:w="4560" w:type="dxa"/>
            <w:gridSpan w:val="3"/>
            <w:shd w:val="clear" w:color="auto" w:fill="auto"/>
          </w:tcPr>
          <w:p w:rsidR="001E22A4" w:rsidRPr="00F15F66" w:rsidRDefault="001E22A4" w:rsidP="00AE094B">
            <w:bookmarkStart w:id="12" w:name="Mottagare"/>
            <w:bookmarkEnd w:id="12"/>
            <w:r w:rsidRPr="00F15F66">
              <w:br/>
            </w:r>
            <w:bookmarkStart w:id="13" w:name="Postadress"/>
            <w:bookmarkEnd w:id="13"/>
            <w:r w:rsidRPr="00F15F66">
              <w:br/>
            </w:r>
            <w:bookmarkStart w:id="14" w:name="Ort"/>
            <w:bookmarkEnd w:id="14"/>
          </w:p>
        </w:tc>
      </w:tr>
    </w:tbl>
    <w:p w:rsidR="003A3E64" w:rsidRPr="005B561C" w:rsidRDefault="003A3E64" w:rsidP="003A3E64">
      <w:pPr>
        <w:rPr>
          <w:rFonts w:ascii="Franklin Gothic Book" w:hAnsi="Franklin Gothic Book"/>
          <w:sz w:val="28"/>
          <w:szCs w:val="28"/>
          <w:lang w:val="en-GB"/>
        </w:rPr>
      </w:pPr>
      <w:r w:rsidRPr="005B561C">
        <w:rPr>
          <w:rFonts w:ascii="Franklin Gothic Book" w:hAnsi="Franklin Gothic Book"/>
          <w:sz w:val="28"/>
          <w:szCs w:val="28"/>
          <w:lang w:val="en-GB"/>
        </w:rPr>
        <w:t>Insurance Certificate</w:t>
      </w:r>
    </w:p>
    <w:p w:rsidR="003A3E64" w:rsidRPr="005B561C" w:rsidRDefault="003A3E64" w:rsidP="003A3E64">
      <w:pPr>
        <w:rPr>
          <w:rFonts w:ascii="Century Schoolbook" w:hAnsi="Century Schoolbook"/>
          <w:sz w:val="20"/>
          <w:lang w:val="en-GB"/>
        </w:rPr>
      </w:pPr>
      <w:r w:rsidRPr="005B561C">
        <w:rPr>
          <w:rFonts w:ascii="Century Schoolbook" w:hAnsi="Century Schoolbook"/>
          <w:sz w:val="20"/>
          <w:lang w:val="en-GB"/>
        </w:rPr>
        <w:t xml:space="preserve">This certificate is issued under the authority of the </w:t>
      </w:r>
      <w:r w:rsidR="00CC2BC5" w:rsidRPr="005B561C">
        <w:rPr>
          <w:rFonts w:ascii="Century Schoolbook" w:hAnsi="Century Schoolbook"/>
          <w:sz w:val="20"/>
          <w:lang w:val="en-GB"/>
        </w:rPr>
        <w:t>Kammarkollegiet</w:t>
      </w:r>
      <w:r w:rsidRPr="005B561C">
        <w:rPr>
          <w:rFonts w:ascii="Century Schoolbook" w:hAnsi="Century Schoolbook"/>
          <w:sz w:val="20"/>
          <w:lang w:val="en-GB"/>
        </w:rPr>
        <w:t>. The insurance is backed by the full faith and credit of the Swedish government.</w:t>
      </w:r>
    </w:p>
    <w:p w:rsidR="003A3E64" w:rsidRPr="005B561C" w:rsidRDefault="003A3E64" w:rsidP="00CA5072">
      <w:pPr>
        <w:ind w:firstLine="1304"/>
        <w:rPr>
          <w:rFonts w:ascii="Century Schoolbook" w:hAnsi="Century Schoolbook"/>
          <w:sz w:val="22"/>
          <w:szCs w:val="22"/>
          <w:lang w:val="en-GB"/>
        </w:rPr>
      </w:pPr>
    </w:p>
    <w:p w:rsidR="003A3E64" w:rsidRPr="005B561C" w:rsidRDefault="003A3E64" w:rsidP="003A3E64">
      <w:pPr>
        <w:rPr>
          <w:rFonts w:ascii="Century Schoolbook" w:hAnsi="Century Schoolbook"/>
          <w:sz w:val="20"/>
          <w:lang w:val="en-GB"/>
        </w:rPr>
      </w:pPr>
      <w:r w:rsidRPr="005B561C">
        <w:rPr>
          <w:rFonts w:ascii="Century Schoolbook" w:hAnsi="Century Schoolbook"/>
          <w:sz w:val="20"/>
          <w:lang w:val="en-GB"/>
        </w:rPr>
        <w:t>This is to certify that</w:t>
      </w:r>
      <w:r w:rsidR="004A2D95">
        <w:rPr>
          <w:rFonts w:ascii="Century Schoolbook" w:hAnsi="Century Schoolbook"/>
          <w:sz w:val="20"/>
          <w:lang w:val="en-GB"/>
        </w:rPr>
        <w:t xml:space="preserve"> </w:t>
      </w:r>
      <w:r w:rsidR="00522F92">
        <w:rPr>
          <w:rFonts w:ascii="Century Schoolbook" w:hAnsi="Century Schoolbook"/>
          <w:sz w:val="20"/>
          <w:highlight w:val="yellow"/>
          <w:lang w:val="en-GB"/>
        </w:rPr>
        <w:t xml:space="preserve">Name Family </w:t>
      </w:r>
      <w:r w:rsidR="00410199">
        <w:rPr>
          <w:rFonts w:ascii="Century Schoolbook" w:hAnsi="Century Schoolbook"/>
          <w:sz w:val="20"/>
          <w:highlight w:val="yellow"/>
          <w:lang w:val="en-GB"/>
        </w:rPr>
        <w:t>nam</w:t>
      </w:r>
      <w:r w:rsidR="0051122C">
        <w:rPr>
          <w:rFonts w:ascii="Century Schoolbook" w:hAnsi="Century Schoolbook"/>
          <w:sz w:val="20"/>
          <w:highlight w:val="yellow"/>
          <w:lang w:val="en-GB"/>
        </w:rPr>
        <w:t>e</w:t>
      </w:r>
      <w:r w:rsidR="00B9077F">
        <w:rPr>
          <w:rFonts w:ascii="Century Schoolbook" w:hAnsi="Century Schoolbook"/>
          <w:sz w:val="20"/>
          <w:lang w:val="en-GB"/>
        </w:rPr>
        <w:t xml:space="preserve"> </w:t>
      </w:r>
      <w:r w:rsidRPr="005B561C">
        <w:rPr>
          <w:rFonts w:ascii="Century Schoolbook" w:hAnsi="Century Schoolbook"/>
          <w:sz w:val="20"/>
          <w:lang w:val="en-GB"/>
        </w:rPr>
        <w:t>is covered by “</w:t>
      </w:r>
      <w:r w:rsidRPr="005B561C">
        <w:rPr>
          <w:rFonts w:ascii="Century Schoolbook" w:hAnsi="Century Schoolbook"/>
          <w:i/>
          <w:sz w:val="20"/>
          <w:lang w:val="en-GB"/>
        </w:rPr>
        <w:t>Swedish state Group Insurance and Personal Insurance – GIF</w:t>
      </w:r>
      <w:r w:rsidRPr="005B561C">
        <w:rPr>
          <w:rFonts w:ascii="Century Schoolbook" w:hAnsi="Century Schoolbook"/>
          <w:sz w:val="20"/>
          <w:lang w:val="en-GB"/>
        </w:rPr>
        <w:t xml:space="preserve">”, </w:t>
      </w:r>
      <w:r w:rsidRPr="005B561C">
        <w:rPr>
          <w:rFonts w:ascii="Century Schoolbook" w:hAnsi="Century Schoolbook"/>
          <w:i/>
          <w:sz w:val="20"/>
          <w:lang w:val="en-GB"/>
        </w:rPr>
        <w:t>terms and conditions of insurance 1 January 201</w:t>
      </w:r>
      <w:r w:rsidR="00202D62">
        <w:rPr>
          <w:rFonts w:ascii="Century Schoolbook" w:hAnsi="Century Schoolbook"/>
          <w:i/>
          <w:sz w:val="20"/>
          <w:lang w:val="en-GB"/>
        </w:rPr>
        <w:t>5</w:t>
      </w:r>
      <w:r w:rsidRPr="005B561C">
        <w:rPr>
          <w:rFonts w:ascii="Century Schoolbook" w:hAnsi="Century Schoolbook"/>
          <w:sz w:val="20"/>
          <w:lang w:val="en-GB"/>
        </w:rPr>
        <w:t xml:space="preserve">. </w:t>
      </w:r>
    </w:p>
    <w:p w:rsidR="00834715" w:rsidRPr="005B561C" w:rsidRDefault="00834715" w:rsidP="003A3E64">
      <w:pPr>
        <w:rPr>
          <w:rFonts w:ascii="Century Schoolbook" w:hAnsi="Century Schoolbook"/>
          <w:sz w:val="20"/>
          <w:lang w:val="en-GB"/>
        </w:rPr>
      </w:pPr>
    </w:p>
    <w:p w:rsidR="00752B3A" w:rsidRDefault="00752B3A" w:rsidP="00834715">
      <w:pPr>
        <w:rPr>
          <w:rFonts w:ascii="Century Schoolbook" w:hAnsi="Century Schoolbook"/>
          <w:sz w:val="20"/>
          <w:lang w:val="en-GB"/>
        </w:rPr>
      </w:pPr>
      <w:r>
        <w:rPr>
          <w:rFonts w:ascii="Century Schoolbook" w:hAnsi="Century Schoolbook"/>
          <w:sz w:val="20"/>
          <w:lang w:val="en-GB"/>
        </w:rPr>
        <w:t>Date of Birth:</w:t>
      </w:r>
      <w:r>
        <w:rPr>
          <w:rFonts w:ascii="Century Schoolbook" w:hAnsi="Century Schoolbook"/>
          <w:sz w:val="20"/>
          <w:lang w:val="en-GB"/>
        </w:rPr>
        <w:tab/>
      </w:r>
      <w:r>
        <w:rPr>
          <w:rFonts w:ascii="Century Schoolbook" w:hAnsi="Century Schoolbook"/>
          <w:sz w:val="20"/>
          <w:lang w:val="en-GB"/>
        </w:rPr>
        <w:tab/>
      </w:r>
      <w:r w:rsidRPr="00102A4C">
        <w:rPr>
          <w:rFonts w:ascii="Century Schoolbook" w:hAnsi="Century Schoolbook"/>
          <w:sz w:val="20"/>
          <w:highlight w:val="yellow"/>
          <w:lang w:val="en-GB"/>
        </w:rPr>
        <w:t>Month dd, yyyy</w:t>
      </w:r>
    </w:p>
    <w:p w:rsidR="00834715" w:rsidRPr="005B561C" w:rsidRDefault="00834715" w:rsidP="00834715">
      <w:pPr>
        <w:rPr>
          <w:rFonts w:ascii="Century Schoolbook" w:hAnsi="Century Schoolbook"/>
          <w:b/>
          <w:sz w:val="20"/>
          <w:lang w:val="en"/>
        </w:rPr>
      </w:pPr>
      <w:r w:rsidRPr="005B561C">
        <w:rPr>
          <w:rFonts w:ascii="Century Schoolbook" w:hAnsi="Century Schoolbook"/>
          <w:sz w:val="20"/>
          <w:lang w:val="en-GB"/>
        </w:rPr>
        <w:t>Policy holder:</w:t>
      </w:r>
      <w:r w:rsidRPr="005B561C">
        <w:rPr>
          <w:rFonts w:ascii="Century Schoolbook" w:hAnsi="Century Schoolbook"/>
          <w:sz w:val="20"/>
          <w:lang w:val="en-GB"/>
        </w:rPr>
        <w:tab/>
      </w:r>
      <w:r w:rsidR="00DD34AD">
        <w:rPr>
          <w:rFonts w:ascii="Century Schoolbook" w:hAnsi="Century Schoolbook"/>
          <w:sz w:val="20"/>
          <w:lang w:val="en-GB"/>
        </w:rPr>
        <w:tab/>
      </w:r>
      <w:r w:rsidR="00501309">
        <w:rPr>
          <w:rFonts w:ascii="Century Schoolbook" w:hAnsi="Century Schoolbook"/>
          <w:sz w:val="20"/>
          <w:lang w:val="en-GB"/>
        </w:rPr>
        <w:t xml:space="preserve">Uppsala </w:t>
      </w:r>
      <w:r w:rsidR="001868BC">
        <w:rPr>
          <w:rFonts w:ascii="Century Schoolbook" w:hAnsi="Century Schoolbook"/>
          <w:sz w:val="20"/>
          <w:lang w:val="en-GB"/>
        </w:rPr>
        <w:t>University</w:t>
      </w:r>
    </w:p>
    <w:p w:rsidR="003A3E64" w:rsidRDefault="00834715" w:rsidP="003A3E64">
      <w:pPr>
        <w:rPr>
          <w:rFonts w:ascii="Century Schoolbook" w:hAnsi="Century Schoolbook"/>
          <w:sz w:val="20"/>
          <w:lang w:val="en-GB"/>
        </w:rPr>
      </w:pPr>
      <w:r w:rsidRPr="005B561C">
        <w:rPr>
          <w:rFonts w:ascii="Century Schoolbook" w:hAnsi="Century Schoolbook"/>
          <w:sz w:val="20"/>
          <w:lang w:val="en-GB"/>
        </w:rPr>
        <w:t xml:space="preserve">Insurance policy number: </w:t>
      </w:r>
      <w:r w:rsidRPr="005B561C">
        <w:rPr>
          <w:rFonts w:ascii="Century Schoolbook" w:hAnsi="Century Schoolbook"/>
          <w:sz w:val="20"/>
          <w:lang w:val="en-GB"/>
        </w:rPr>
        <w:tab/>
      </w:r>
      <w:r w:rsidR="00540673">
        <w:rPr>
          <w:rFonts w:ascii="Century Schoolbook" w:hAnsi="Century Schoolbook"/>
          <w:sz w:val="20"/>
          <w:lang w:val="en-GB"/>
        </w:rPr>
        <w:t>202100</w:t>
      </w:r>
      <w:r w:rsidR="00EB578A">
        <w:rPr>
          <w:rFonts w:ascii="Century Schoolbook" w:hAnsi="Century Schoolbook"/>
          <w:sz w:val="20"/>
          <w:lang w:val="en-GB"/>
        </w:rPr>
        <w:t>-</w:t>
      </w:r>
      <w:r w:rsidR="00501309">
        <w:rPr>
          <w:rFonts w:ascii="Century Schoolbook" w:hAnsi="Century Schoolbook"/>
          <w:sz w:val="20"/>
          <w:lang w:val="en-GB"/>
        </w:rPr>
        <w:t>2932</w:t>
      </w:r>
    </w:p>
    <w:p w:rsidR="00B9077F" w:rsidRPr="005B561C" w:rsidRDefault="00B9077F" w:rsidP="003A3E64">
      <w:pPr>
        <w:rPr>
          <w:rFonts w:ascii="Century Schoolbook" w:hAnsi="Century Schoolbook"/>
          <w:sz w:val="20"/>
          <w:lang w:val="en-GB"/>
        </w:rPr>
      </w:pPr>
    </w:p>
    <w:p w:rsidR="008B043D" w:rsidRDefault="003A3E64" w:rsidP="003A3E64">
      <w:pPr>
        <w:rPr>
          <w:rFonts w:ascii="Century Schoolbook" w:hAnsi="Century Schoolbook"/>
          <w:sz w:val="20"/>
          <w:lang w:val="en-GB"/>
        </w:rPr>
      </w:pPr>
      <w:r w:rsidRPr="005B561C">
        <w:rPr>
          <w:rFonts w:ascii="Century Schoolbook" w:hAnsi="Century Schoolbook"/>
          <w:sz w:val="20"/>
          <w:lang w:val="en-GB"/>
        </w:rPr>
        <w:t xml:space="preserve">The insurance is valid during the period </w:t>
      </w:r>
    </w:p>
    <w:p w:rsidR="003A3E64" w:rsidRPr="005B561C" w:rsidRDefault="006D3FFE" w:rsidP="003A3E64">
      <w:pPr>
        <w:rPr>
          <w:rFonts w:ascii="Century Schoolbook" w:hAnsi="Century Schoolbook"/>
          <w:b/>
          <w:sz w:val="20"/>
          <w:lang w:val="en-GB"/>
        </w:rPr>
      </w:pPr>
      <w:r>
        <w:rPr>
          <w:rFonts w:ascii="Century Schoolbook" w:hAnsi="Century Schoolbook"/>
          <w:b/>
          <w:sz w:val="20"/>
          <w:highlight w:val="yellow"/>
          <w:lang w:val="en-GB"/>
        </w:rPr>
        <w:t>Month dd</w:t>
      </w:r>
      <w:r w:rsidR="00DC7B21" w:rsidRPr="004A2D95">
        <w:rPr>
          <w:rFonts w:ascii="Century Schoolbook" w:hAnsi="Century Schoolbook"/>
          <w:b/>
          <w:sz w:val="20"/>
          <w:highlight w:val="yellow"/>
          <w:lang w:val="en-GB"/>
        </w:rPr>
        <w:t>,</w:t>
      </w:r>
      <w:r w:rsidR="000E1812" w:rsidRPr="004A2D95">
        <w:rPr>
          <w:rFonts w:ascii="Century Schoolbook" w:hAnsi="Century Schoolbook"/>
          <w:b/>
          <w:sz w:val="20"/>
          <w:highlight w:val="yellow"/>
          <w:lang w:val="en-GB"/>
        </w:rPr>
        <w:t xml:space="preserve"> </w:t>
      </w:r>
      <w:r>
        <w:rPr>
          <w:rFonts w:ascii="Century Schoolbook" w:hAnsi="Century Schoolbook"/>
          <w:b/>
          <w:sz w:val="20"/>
          <w:highlight w:val="yellow"/>
          <w:lang w:val="en-GB"/>
        </w:rPr>
        <w:t xml:space="preserve">yyyy </w:t>
      </w:r>
      <w:r w:rsidR="003A3E64" w:rsidRPr="004A2D95">
        <w:rPr>
          <w:rFonts w:ascii="Century Schoolbook" w:hAnsi="Century Schoolbook"/>
          <w:b/>
          <w:sz w:val="20"/>
          <w:highlight w:val="yellow"/>
          <w:lang w:val="en-GB"/>
        </w:rPr>
        <w:t>through</w:t>
      </w:r>
      <w:r w:rsidR="003A3E64" w:rsidRPr="004A2D95">
        <w:rPr>
          <w:rFonts w:ascii="Century Schoolbook" w:hAnsi="Century Schoolbook"/>
          <w:sz w:val="20"/>
          <w:highlight w:val="yellow"/>
          <w:lang w:val="en-GB"/>
        </w:rPr>
        <w:t xml:space="preserve"> </w:t>
      </w:r>
      <w:r>
        <w:rPr>
          <w:rFonts w:ascii="Century Schoolbook" w:hAnsi="Century Schoolbook"/>
          <w:b/>
          <w:sz w:val="20"/>
          <w:highlight w:val="yellow"/>
          <w:lang w:val="en-GB"/>
        </w:rPr>
        <w:t>Month dd</w:t>
      </w:r>
      <w:r w:rsidR="003A3E64" w:rsidRPr="004A2D95">
        <w:rPr>
          <w:rFonts w:ascii="Century Schoolbook" w:hAnsi="Century Schoolbook"/>
          <w:b/>
          <w:sz w:val="20"/>
          <w:highlight w:val="yellow"/>
          <w:lang w:val="en-GB"/>
        </w:rPr>
        <w:t xml:space="preserve">, </w:t>
      </w:r>
      <w:r>
        <w:rPr>
          <w:rFonts w:ascii="Century Schoolbook" w:hAnsi="Century Schoolbook"/>
          <w:b/>
          <w:sz w:val="20"/>
          <w:highlight w:val="yellow"/>
          <w:lang w:val="en-GB"/>
        </w:rPr>
        <w:t>yyyy</w:t>
      </w:r>
    </w:p>
    <w:p w:rsidR="003A3E64" w:rsidRDefault="003A3E64" w:rsidP="003A3E64">
      <w:pPr>
        <w:rPr>
          <w:rFonts w:ascii="Century Schoolbook" w:hAnsi="Century Schoolbook"/>
          <w:b/>
          <w:sz w:val="20"/>
          <w:lang w:val="en-GB"/>
        </w:rPr>
      </w:pPr>
    </w:p>
    <w:p w:rsidR="001537A1" w:rsidRPr="005B561C" w:rsidRDefault="001537A1" w:rsidP="001537A1">
      <w:pPr>
        <w:pBdr>
          <w:top w:val="single" w:sz="4" w:space="1" w:color="auto"/>
        </w:pBdr>
        <w:rPr>
          <w:rFonts w:ascii="Century Schoolbook" w:hAnsi="Century Schoolbook"/>
          <w:b/>
          <w:sz w:val="16"/>
          <w:szCs w:val="16"/>
          <w:lang w:val="en-GB"/>
        </w:rPr>
      </w:pPr>
      <w:r w:rsidRPr="005B561C">
        <w:rPr>
          <w:rFonts w:ascii="Century Schoolbook" w:hAnsi="Century Schoolbook"/>
          <w:b/>
          <w:sz w:val="16"/>
          <w:szCs w:val="16"/>
          <w:lang w:val="en-GB"/>
        </w:rPr>
        <w:t>The insurance includes:</w:t>
      </w:r>
    </w:p>
    <w:p w:rsidR="00CA5072" w:rsidRPr="005B561C" w:rsidRDefault="001537A1" w:rsidP="001537A1">
      <w:pPr>
        <w:numPr>
          <w:ilvl w:val="0"/>
          <w:numId w:val="5"/>
        </w:numPr>
        <w:rPr>
          <w:rFonts w:ascii="Century Schoolbook" w:hAnsi="Century Schoolbook"/>
          <w:b/>
          <w:sz w:val="16"/>
          <w:szCs w:val="16"/>
          <w:lang w:val="en-GB"/>
        </w:rPr>
      </w:pPr>
      <w:r w:rsidRPr="005B561C">
        <w:rPr>
          <w:rFonts w:ascii="Century Schoolbook" w:hAnsi="Century Schoolbook"/>
          <w:sz w:val="16"/>
          <w:szCs w:val="16"/>
          <w:lang w:val="en-GB"/>
        </w:rPr>
        <w:t xml:space="preserve">Full coverage of medical costs in the event of medical emergency. No limitation in amount. </w:t>
      </w:r>
    </w:p>
    <w:p w:rsidR="001537A1" w:rsidRPr="005B561C" w:rsidRDefault="001537A1" w:rsidP="001537A1">
      <w:pPr>
        <w:numPr>
          <w:ilvl w:val="0"/>
          <w:numId w:val="5"/>
        </w:numPr>
        <w:rPr>
          <w:rFonts w:ascii="Century Schoolbook" w:hAnsi="Century Schoolbook"/>
          <w:b/>
          <w:sz w:val="16"/>
          <w:szCs w:val="16"/>
          <w:lang w:val="en-GB"/>
        </w:rPr>
      </w:pPr>
      <w:r w:rsidRPr="005B561C">
        <w:rPr>
          <w:rFonts w:ascii="Century Schoolbook" w:hAnsi="Century Schoolbook"/>
          <w:sz w:val="16"/>
          <w:szCs w:val="16"/>
          <w:lang w:val="en-GB"/>
        </w:rPr>
        <w:t xml:space="preserve">Coverage up to SEK 3 000 for emergency dental treatment per year. </w:t>
      </w:r>
      <w:r w:rsidRPr="005B561C">
        <w:rPr>
          <w:rFonts w:ascii="Century Schoolbook" w:hAnsi="Century Schoolbook" w:cs="Times"/>
          <w:color w:val="000000"/>
          <w:sz w:val="16"/>
          <w:szCs w:val="16"/>
          <w:lang w:val="en-GB"/>
        </w:rPr>
        <w:t>Emergency dental care involves relieving the patient of pain and infection, provisional filling of holes and ensuring a functional biting area.</w:t>
      </w:r>
    </w:p>
    <w:p w:rsidR="001537A1" w:rsidRPr="005B561C" w:rsidRDefault="001537A1" w:rsidP="001537A1">
      <w:pPr>
        <w:numPr>
          <w:ilvl w:val="0"/>
          <w:numId w:val="5"/>
        </w:numPr>
        <w:rPr>
          <w:rFonts w:ascii="Century Schoolbook" w:hAnsi="Century Schoolbook"/>
          <w:b/>
          <w:sz w:val="16"/>
          <w:szCs w:val="16"/>
          <w:lang w:val="en-GB"/>
        </w:rPr>
      </w:pPr>
      <w:r w:rsidRPr="005B561C">
        <w:rPr>
          <w:rFonts w:ascii="Century Schoolbook" w:hAnsi="Century Schoolbook"/>
          <w:sz w:val="16"/>
          <w:szCs w:val="16"/>
          <w:lang w:val="en-GB"/>
        </w:rPr>
        <w:t>Full coverage of costs for medical evacuation or repatriation of remains. No limitation</w:t>
      </w:r>
      <w:r w:rsidRPr="005B561C">
        <w:rPr>
          <w:rFonts w:ascii="Century Schoolbook" w:hAnsi="Century Schoolbook"/>
          <w:b/>
          <w:sz w:val="16"/>
          <w:szCs w:val="16"/>
          <w:lang w:val="en-GB"/>
        </w:rPr>
        <w:br/>
      </w:r>
      <w:r w:rsidRPr="005B561C">
        <w:rPr>
          <w:rFonts w:ascii="Century Schoolbook" w:hAnsi="Century Schoolbook"/>
          <w:sz w:val="16"/>
          <w:szCs w:val="16"/>
          <w:lang w:val="en-GB"/>
        </w:rPr>
        <w:t>in amount.</w:t>
      </w:r>
    </w:p>
    <w:p w:rsidR="001537A1" w:rsidRPr="005B561C" w:rsidRDefault="001537A1" w:rsidP="001537A1">
      <w:pPr>
        <w:numPr>
          <w:ilvl w:val="0"/>
          <w:numId w:val="5"/>
        </w:numPr>
        <w:rPr>
          <w:rFonts w:ascii="Century Schoolbook" w:hAnsi="Century Schoolbook"/>
          <w:b/>
          <w:sz w:val="16"/>
          <w:szCs w:val="16"/>
          <w:lang w:val="en-GB"/>
        </w:rPr>
      </w:pPr>
      <w:r w:rsidRPr="005B561C">
        <w:rPr>
          <w:rFonts w:ascii="Century Schoolbook" w:hAnsi="Century Schoolbook"/>
          <w:sz w:val="16"/>
          <w:szCs w:val="16"/>
          <w:lang w:val="en-GB"/>
        </w:rPr>
        <w:t>Liability coverage up to 3 million SEK.</w:t>
      </w:r>
    </w:p>
    <w:p w:rsidR="003A3E64" w:rsidRPr="005B561C" w:rsidRDefault="003A3E64" w:rsidP="003A3E64">
      <w:pPr>
        <w:pBdr>
          <w:top w:val="single" w:sz="4" w:space="1" w:color="auto"/>
        </w:pBdr>
        <w:rPr>
          <w:rFonts w:ascii="Century Schoolbook" w:hAnsi="Century Schoolbook"/>
          <w:b/>
          <w:sz w:val="16"/>
          <w:szCs w:val="16"/>
          <w:lang w:val="en-GB"/>
        </w:rPr>
      </w:pPr>
      <w:r w:rsidRPr="005B561C">
        <w:rPr>
          <w:rFonts w:ascii="Century Schoolbook" w:hAnsi="Century Schoolbook"/>
          <w:b/>
          <w:sz w:val="16"/>
          <w:szCs w:val="16"/>
          <w:lang w:val="en-GB"/>
        </w:rPr>
        <w:t>The insurance applies:</w:t>
      </w:r>
    </w:p>
    <w:p w:rsidR="003A3E64" w:rsidRPr="005B561C" w:rsidRDefault="003A3E64" w:rsidP="003A3E64">
      <w:pPr>
        <w:rPr>
          <w:rFonts w:ascii="Century Schoolbook" w:hAnsi="Century Schoolbook"/>
          <w:sz w:val="16"/>
          <w:szCs w:val="16"/>
          <w:lang w:val="en-GB"/>
        </w:rPr>
      </w:pPr>
      <w:r w:rsidRPr="005B561C">
        <w:rPr>
          <w:rFonts w:ascii="Century Schoolbook" w:hAnsi="Century Schoolbook"/>
          <w:sz w:val="16"/>
          <w:szCs w:val="16"/>
          <w:lang w:val="en-GB"/>
        </w:rPr>
        <w:t>The insurance applies 24-hours a day in the whole Schengen zone</w:t>
      </w:r>
      <w:r w:rsidR="00202D62">
        <w:rPr>
          <w:rFonts w:ascii="Century Schoolbook" w:hAnsi="Century Schoolbook"/>
          <w:sz w:val="16"/>
          <w:szCs w:val="16"/>
          <w:lang w:val="en-GB"/>
        </w:rPr>
        <w:t xml:space="preserve"> if the insured has a Schengen visa</w:t>
      </w:r>
      <w:r w:rsidRPr="005B561C">
        <w:rPr>
          <w:rFonts w:ascii="Century Schoolbook" w:hAnsi="Century Schoolbook"/>
          <w:sz w:val="16"/>
          <w:szCs w:val="16"/>
          <w:lang w:val="en-GB"/>
        </w:rPr>
        <w:t xml:space="preserve">, as well as departure from home country for direct journey to the Schengen zone up to arrival in home country following direct journey there from the Schengen zone. </w:t>
      </w:r>
      <w:r w:rsidR="001744E9" w:rsidRPr="001744E9">
        <w:rPr>
          <w:rFonts w:ascii="Century Schoolbook" w:hAnsi="Century Schoolbook"/>
          <w:sz w:val="16"/>
          <w:szCs w:val="18"/>
          <w:lang w:val="en-US"/>
        </w:rPr>
        <w:t>If the insured person does not have a Schengen Visa, the insurance is only applicable in Sweden</w:t>
      </w:r>
      <w:r w:rsidR="001744E9" w:rsidRPr="001744E9">
        <w:rPr>
          <w:rFonts w:ascii="Century Schoolbook" w:hAnsi="Century Schoolbook" w:cs="Calibri"/>
          <w:sz w:val="16"/>
          <w:lang w:val="en-GB"/>
        </w:rPr>
        <w:t>.</w:t>
      </w:r>
    </w:p>
    <w:p w:rsidR="003A3E64" w:rsidRPr="005B561C" w:rsidRDefault="003A3E64" w:rsidP="003A3E64">
      <w:pPr>
        <w:rPr>
          <w:rFonts w:ascii="Century Schoolbook" w:hAnsi="Century Schoolbook"/>
          <w:sz w:val="16"/>
          <w:szCs w:val="16"/>
          <w:lang w:val="en-GB"/>
        </w:rPr>
      </w:pPr>
    </w:p>
    <w:p w:rsidR="003A3E64" w:rsidRPr="005B561C" w:rsidRDefault="003A3E64" w:rsidP="003A3E64">
      <w:pPr>
        <w:pBdr>
          <w:top w:val="single" w:sz="4" w:space="1" w:color="auto"/>
        </w:pBdr>
        <w:rPr>
          <w:rFonts w:ascii="Century Schoolbook" w:hAnsi="Century Schoolbook"/>
          <w:sz w:val="20"/>
          <w:lang w:val="en-GB"/>
        </w:rPr>
      </w:pPr>
    </w:p>
    <w:p w:rsidR="007C4FE7" w:rsidRPr="005B561C" w:rsidRDefault="007C4FE7" w:rsidP="003A3E64">
      <w:pPr>
        <w:rPr>
          <w:rFonts w:ascii="Century Schoolbook" w:hAnsi="Century Schoolbook"/>
          <w:sz w:val="20"/>
          <w:lang w:val="en-GB"/>
        </w:rPr>
      </w:pPr>
    </w:p>
    <w:p w:rsidR="007C4FE7" w:rsidRPr="005B561C" w:rsidRDefault="007C4FE7" w:rsidP="003A3E64">
      <w:pPr>
        <w:rPr>
          <w:rFonts w:ascii="Century Schoolbook" w:hAnsi="Century Schoolbook"/>
          <w:sz w:val="20"/>
          <w:lang w:val="en-GB"/>
        </w:rPr>
      </w:pPr>
    </w:p>
    <w:p w:rsidR="003A3E64" w:rsidRPr="005B561C" w:rsidRDefault="003A3E64" w:rsidP="003A3E64">
      <w:pPr>
        <w:rPr>
          <w:rFonts w:ascii="Century Schoolbook" w:hAnsi="Century Schoolbook"/>
          <w:sz w:val="20"/>
          <w:lang w:val="en-GB"/>
        </w:rPr>
      </w:pPr>
      <w:r w:rsidRPr="005B561C">
        <w:rPr>
          <w:rFonts w:ascii="Century Schoolbook" w:hAnsi="Century Schoolbook"/>
          <w:sz w:val="20"/>
          <w:lang w:val="en-GB"/>
        </w:rPr>
        <w:t>On behalf of Kammarkollegiet</w:t>
      </w:r>
    </w:p>
    <w:p w:rsidR="003A3E64" w:rsidRPr="005B561C" w:rsidRDefault="003A3E64" w:rsidP="003A3E64">
      <w:pPr>
        <w:rPr>
          <w:rFonts w:ascii="Century Schoolbook" w:hAnsi="Century Schoolbook"/>
          <w:sz w:val="20"/>
          <w:lang w:val="en-GB"/>
        </w:rPr>
      </w:pPr>
    </w:p>
    <w:p w:rsidR="003A3E64" w:rsidRPr="005B561C" w:rsidRDefault="003A3E64" w:rsidP="003A3E64">
      <w:pPr>
        <w:rPr>
          <w:rFonts w:ascii="Century Schoolbook" w:hAnsi="Century Schoolbook"/>
          <w:sz w:val="20"/>
          <w:lang w:val="en-GB"/>
        </w:rPr>
      </w:pPr>
      <w:r w:rsidRPr="005B561C">
        <w:rPr>
          <w:rFonts w:ascii="Century Schoolbook" w:hAnsi="Century Schoolbook"/>
          <w:sz w:val="20"/>
          <w:lang w:val="en-GB"/>
        </w:rPr>
        <w:t>___________________________</w:t>
      </w:r>
    </w:p>
    <w:p w:rsidR="003A3E64" w:rsidRPr="005B561C" w:rsidRDefault="003A3E64" w:rsidP="003A3E64">
      <w:pPr>
        <w:rPr>
          <w:rFonts w:ascii="Century Schoolbook" w:hAnsi="Century Schoolbook"/>
          <w:sz w:val="20"/>
          <w:lang w:val="en-GB"/>
        </w:rPr>
      </w:pPr>
      <w:r w:rsidRPr="005B561C">
        <w:rPr>
          <w:rFonts w:ascii="Century Schoolbook" w:hAnsi="Century Schoolbook"/>
          <w:sz w:val="20"/>
          <w:lang w:val="en-GB"/>
        </w:rPr>
        <w:t>Name and status of representative</w:t>
      </w:r>
      <w:r w:rsidRPr="005B561C">
        <w:rPr>
          <w:rFonts w:ascii="Century Schoolbook" w:hAnsi="Century Schoolbook"/>
          <w:sz w:val="20"/>
          <w:lang w:val="en-GB"/>
        </w:rPr>
        <w:tab/>
      </w:r>
      <w:r w:rsidRPr="005B561C">
        <w:rPr>
          <w:rFonts w:ascii="Century Schoolbook" w:hAnsi="Century Schoolbook"/>
          <w:sz w:val="20"/>
          <w:lang w:val="en-GB"/>
        </w:rPr>
        <w:tab/>
      </w:r>
    </w:p>
    <w:p w:rsidR="003A3E64" w:rsidRPr="005B561C" w:rsidRDefault="003A3E64" w:rsidP="003A3E64">
      <w:pPr>
        <w:rPr>
          <w:rFonts w:ascii="Century Schoolbook" w:hAnsi="Century Schoolbook"/>
          <w:sz w:val="20"/>
          <w:lang w:val="en-GB"/>
        </w:rPr>
      </w:pPr>
    </w:p>
    <w:p w:rsidR="003A3E64" w:rsidRPr="005B561C" w:rsidRDefault="003A3E64" w:rsidP="003A3E64">
      <w:pPr>
        <w:rPr>
          <w:rFonts w:ascii="Century Schoolbook" w:hAnsi="Century Schoolbook"/>
          <w:sz w:val="20"/>
          <w:lang w:val="en-GB"/>
        </w:rPr>
      </w:pPr>
      <w:r w:rsidRPr="005B561C">
        <w:rPr>
          <w:rFonts w:ascii="Century Schoolbook" w:hAnsi="Century Schoolbook"/>
          <w:sz w:val="20"/>
          <w:lang w:val="en-GB"/>
        </w:rPr>
        <w:t>____________________________</w:t>
      </w:r>
    </w:p>
    <w:p w:rsidR="003A3E64" w:rsidRPr="005B561C" w:rsidRDefault="003A3E64" w:rsidP="003A3E64">
      <w:pPr>
        <w:rPr>
          <w:rFonts w:ascii="Century Schoolbook" w:hAnsi="Century Schoolbook"/>
          <w:sz w:val="20"/>
          <w:lang w:val="en-GB"/>
        </w:rPr>
      </w:pPr>
      <w:r w:rsidRPr="005B561C">
        <w:rPr>
          <w:rFonts w:ascii="Century Schoolbook" w:hAnsi="Century Schoolbook"/>
          <w:sz w:val="20"/>
          <w:lang w:val="en-GB"/>
        </w:rPr>
        <w:t>Date</w:t>
      </w:r>
    </w:p>
    <w:p w:rsidR="003A3E64" w:rsidRPr="005B561C" w:rsidRDefault="003A3E64" w:rsidP="003A3E64">
      <w:pPr>
        <w:rPr>
          <w:rFonts w:ascii="Century Schoolbook" w:hAnsi="Century Schoolbook"/>
          <w:sz w:val="20"/>
          <w:lang w:val="en-GB"/>
        </w:rPr>
      </w:pPr>
    </w:p>
    <w:p w:rsidR="003A3E64" w:rsidRPr="005B561C" w:rsidRDefault="003A3E64" w:rsidP="003A3E64">
      <w:pPr>
        <w:rPr>
          <w:rFonts w:ascii="Century Schoolbook" w:hAnsi="Century Schoolbook"/>
          <w:sz w:val="20"/>
          <w:lang w:val="en-GB"/>
        </w:rPr>
      </w:pPr>
      <w:r w:rsidRPr="005B561C">
        <w:rPr>
          <w:rFonts w:ascii="Century Schoolbook" w:hAnsi="Century Schoolbook"/>
          <w:sz w:val="20"/>
          <w:lang w:val="en-GB"/>
        </w:rPr>
        <w:t>____________________________</w:t>
      </w:r>
    </w:p>
    <w:p w:rsidR="00CA5072" w:rsidRPr="005B561C" w:rsidRDefault="003A3E64" w:rsidP="00EB578A">
      <w:pPr>
        <w:ind w:left="5216" w:hanging="5216"/>
        <w:rPr>
          <w:rFonts w:ascii="Century Schoolbook" w:hAnsi="Century Schoolbook"/>
          <w:sz w:val="20"/>
          <w:lang w:val="en-GB"/>
        </w:rPr>
      </w:pPr>
      <w:r w:rsidRPr="005B561C">
        <w:rPr>
          <w:rFonts w:ascii="Century Schoolbook" w:hAnsi="Century Schoolbook"/>
          <w:sz w:val="20"/>
          <w:lang w:val="en-GB"/>
        </w:rPr>
        <w:t>Signature of the representative</w:t>
      </w:r>
      <w:r w:rsidRPr="005B561C">
        <w:rPr>
          <w:rFonts w:ascii="Century Schoolbook" w:hAnsi="Century Schoolbook"/>
          <w:sz w:val="20"/>
          <w:lang w:val="en-GB"/>
        </w:rPr>
        <w:tab/>
        <w:t>Stamp or seal of the institution</w:t>
      </w:r>
    </w:p>
    <w:sectPr w:rsidR="00CA5072" w:rsidRPr="005B561C" w:rsidSect="00DA75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397" w:right="851" w:bottom="1418" w:left="3686" w:header="397" w:footer="39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602F" w:rsidRDefault="00F5602F">
      <w:r>
        <w:separator/>
      </w:r>
    </w:p>
  </w:endnote>
  <w:endnote w:type="continuationSeparator" w:id="0">
    <w:p w:rsidR="00F5602F" w:rsidRDefault="00F56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ling Roman">
    <w:altName w:val="Kartika"/>
    <w:charset w:val="00"/>
    <w:family w:val="roman"/>
    <w:pitch w:val="variable"/>
    <w:sig w:usb0="00000003" w:usb1="00000000" w:usb2="00000000" w:usb3="00000000" w:csb0="00000001" w:csb1="00000000"/>
  </w:font>
  <w:font w:name="Berling Bold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392A" w:rsidRDefault="0023392A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392A" w:rsidRDefault="0023392A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2BC5" w:rsidRPr="005B561C" w:rsidRDefault="00CC2BC5" w:rsidP="00F305D5">
    <w:pPr>
      <w:tabs>
        <w:tab w:val="left" w:pos="5920"/>
      </w:tabs>
      <w:rPr>
        <w:rFonts w:ascii="Century Schoolbook" w:hAnsi="Century Schoolbook"/>
        <w:b/>
        <w:sz w:val="12"/>
        <w:szCs w:val="12"/>
        <w:lang w:val="en-GB"/>
      </w:rPr>
    </w:pPr>
    <w:r w:rsidRPr="005B561C">
      <w:rPr>
        <w:rStyle w:val="zEngFretag"/>
        <w:rFonts w:ascii="Century Schoolbook" w:hAnsi="Century Schoolbook"/>
        <w:b/>
        <w:sz w:val="12"/>
        <w:szCs w:val="12"/>
        <w:lang w:val="en-GB"/>
      </w:rPr>
      <w:t>Kammarkollegiet</w:t>
    </w:r>
    <w:r w:rsidR="00022BD7" w:rsidRPr="005B561C">
      <w:rPr>
        <w:rStyle w:val="zEngFretag"/>
        <w:rFonts w:ascii="Century Schoolbook" w:hAnsi="Century Schoolbook"/>
        <w:b/>
        <w:sz w:val="12"/>
        <w:szCs w:val="12"/>
        <w:lang w:val="en-GB"/>
      </w:rPr>
      <w:t xml:space="preserve"> - </w:t>
    </w:r>
    <w:r w:rsidR="00022BD7" w:rsidRPr="005B561C">
      <w:rPr>
        <w:rFonts w:ascii="Century Schoolbook" w:hAnsi="Century Schoolbook"/>
        <w:b/>
        <w:sz w:val="12"/>
        <w:szCs w:val="12"/>
        <w:lang w:val="en-GB"/>
      </w:rPr>
      <w:t xml:space="preserve">For detailed information please visit: </w:t>
    </w:r>
    <w:r w:rsidR="00F305D5" w:rsidRPr="005B561C">
      <w:rPr>
        <w:rFonts w:ascii="Century Schoolbook" w:hAnsi="Century Schoolbook"/>
        <w:b/>
        <w:sz w:val="12"/>
        <w:szCs w:val="12"/>
        <w:lang w:val="en-GB"/>
      </w:rPr>
      <w:tab/>
    </w:r>
  </w:p>
  <w:p w:rsidR="00022BD7" w:rsidRPr="00C07627" w:rsidRDefault="00922B38" w:rsidP="00CC2BC5">
    <w:pPr>
      <w:rPr>
        <w:lang w:val="en-GB"/>
      </w:rPr>
    </w:pPr>
    <w:r w:rsidRPr="00922B38">
      <w:rPr>
        <w:rFonts w:ascii="Century Schoolbook" w:hAnsi="Century Schoolbook"/>
        <w:b/>
        <w:sz w:val="12"/>
        <w:szCs w:val="12"/>
        <w:lang w:val="en-GB"/>
      </w:rPr>
      <w:t>http://www.kammarkollegiet.se/f-rs-kringar-riskhantering</w:t>
    </w:r>
    <w:r w:rsidR="00022BD7" w:rsidRPr="00C07627">
      <w:rPr>
        <w:rStyle w:val="zEngFretag"/>
        <w:lang w:val="en-GB"/>
      </w:rPr>
      <w:br/>
    </w:r>
  </w:p>
  <w:tbl>
    <w:tblPr>
      <w:tblW w:w="10348" w:type="dxa"/>
      <w:tblInd w:w="-2835" w:type="dxa"/>
      <w:tblBorders>
        <w:top w:val="single" w:sz="4" w:space="0" w:color="auto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3249"/>
      <w:gridCol w:w="1697"/>
      <w:gridCol w:w="3600"/>
      <w:gridCol w:w="1802"/>
    </w:tblGrid>
    <w:tr w:rsidR="00022BD7" w:rsidRPr="005B561C">
      <w:trPr>
        <w:cantSplit/>
        <w:trHeight w:val="240"/>
      </w:trPr>
      <w:tc>
        <w:tcPr>
          <w:tcW w:w="3249" w:type="dxa"/>
          <w:tcBorders>
            <w:top w:val="single" w:sz="4" w:space="0" w:color="auto"/>
          </w:tcBorders>
        </w:tcPr>
        <w:p w:rsidR="00022BD7" w:rsidRPr="005B561C" w:rsidRDefault="00022BD7" w:rsidP="00CC5007">
          <w:pPr>
            <w:pStyle w:val="zAdressledtext"/>
            <w:rPr>
              <w:rFonts w:ascii="Franklin Gothic Book" w:hAnsi="Franklin Gothic Book"/>
              <w:sz w:val="16"/>
              <w:szCs w:val="16"/>
            </w:rPr>
          </w:pPr>
          <w:r w:rsidRPr="005B561C">
            <w:rPr>
              <w:rFonts w:ascii="Franklin Gothic Book" w:hAnsi="Franklin Gothic Book"/>
              <w:sz w:val="16"/>
              <w:szCs w:val="16"/>
            </w:rPr>
            <w:t>POSTAL ADRESS</w:t>
          </w:r>
        </w:p>
      </w:tc>
      <w:tc>
        <w:tcPr>
          <w:tcW w:w="1697" w:type="dxa"/>
          <w:tcBorders>
            <w:top w:val="single" w:sz="4" w:space="0" w:color="auto"/>
          </w:tcBorders>
        </w:tcPr>
        <w:p w:rsidR="00022BD7" w:rsidRPr="005B561C" w:rsidRDefault="00022BD7" w:rsidP="00CC5007">
          <w:pPr>
            <w:pStyle w:val="zAdressledtext"/>
            <w:rPr>
              <w:rFonts w:ascii="Franklin Gothic Book" w:hAnsi="Franklin Gothic Book"/>
              <w:sz w:val="16"/>
              <w:szCs w:val="16"/>
            </w:rPr>
          </w:pPr>
          <w:r w:rsidRPr="005B561C">
            <w:rPr>
              <w:rFonts w:ascii="Franklin Gothic Book" w:hAnsi="Franklin Gothic Book"/>
              <w:sz w:val="16"/>
              <w:szCs w:val="16"/>
            </w:rPr>
            <w:t>TELEPHONE</w:t>
          </w:r>
        </w:p>
      </w:tc>
      <w:tc>
        <w:tcPr>
          <w:tcW w:w="3600" w:type="dxa"/>
          <w:tcBorders>
            <w:top w:val="single" w:sz="4" w:space="0" w:color="auto"/>
          </w:tcBorders>
        </w:tcPr>
        <w:p w:rsidR="00022BD7" w:rsidRPr="005B561C" w:rsidRDefault="00022BD7" w:rsidP="00CC5007">
          <w:pPr>
            <w:pStyle w:val="zAdressledtext"/>
            <w:rPr>
              <w:rFonts w:ascii="Franklin Gothic Book" w:hAnsi="Franklin Gothic Book"/>
              <w:sz w:val="16"/>
              <w:szCs w:val="16"/>
            </w:rPr>
          </w:pPr>
          <w:r w:rsidRPr="005B561C">
            <w:rPr>
              <w:rFonts w:ascii="Franklin Gothic Book" w:hAnsi="Franklin Gothic Book"/>
              <w:sz w:val="16"/>
              <w:szCs w:val="16"/>
            </w:rPr>
            <w:t>E-MAIL</w:t>
          </w:r>
        </w:p>
      </w:tc>
      <w:tc>
        <w:tcPr>
          <w:tcW w:w="1802" w:type="dxa"/>
          <w:tcBorders>
            <w:top w:val="single" w:sz="4" w:space="0" w:color="auto"/>
          </w:tcBorders>
        </w:tcPr>
        <w:p w:rsidR="00022BD7" w:rsidRPr="005B561C" w:rsidRDefault="00022BD7" w:rsidP="00CC5007">
          <w:pPr>
            <w:pStyle w:val="zAdressledtext"/>
            <w:ind w:right="-142"/>
            <w:rPr>
              <w:rFonts w:ascii="Franklin Gothic Book" w:hAnsi="Franklin Gothic Book"/>
              <w:sz w:val="16"/>
              <w:szCs w:val="16"/>
            </w:rPr>
          </w:pPr>
        </w:p>
      </w:tc>
    </w:tr>
    <w:tr w:rsidR="00022BD7" w:rsidRPr="005B561C">
      <w:trPr>
        <w:cantSplit/>
        <w:trHeight w:val="437"/>
      </w:trPr>
      <w:tc>
        <w:tcPr>
          <w:tcW w:w="3249" w:type="dxa"/>
        </w:tcPr>
        <w:p w:rsidR="00022BD7" w:rsidRPr="005B561C" w:rsidRDefault="00022BD7" w:rsidP="00CC5007">
          <w:pPr>
            <w:pStyle w:val="zAdresssidfot"/>
            <w:rPr>
              <w:rFonts w:ascii="Franklin Gothic Book" w:hAnsi="Franklin Gothic Book"/>
              <w:sz w:val="16"/>
              <w:szCs w:val="16"/>
            </w:rPr>
          </w:pPr>
          <w:bookmarkStart w:id="15" w:name="AvdIntPostadress"/>
          <w:bookmarkEnd w:id="15"/>
          <w:r w:rsidRPr="005B561C">
            <w:rPr>
              <w:rFonts w:ascii="Franklin Gothic Book" w:hAnsi="Franklin Gothic Book"/>
              <w:sz w:val="16"/>
              <w:szCs w:val="16"/>
            </w:rPr>
            <w:t xml:space="preserve"> </w:t>
          </w:r>
          <w:bookmarkStart w:id="16" w:name="AvdIntPostnummer"/>
          <w:r w:rsidRPr="005B561C">
            <w:rPr>
              <w:rFonts w:ascii="Franklin Gothic Book" w:hAnsi="Franklin Gothic Book"/>
              <w:sz w:val="16"/>
              <w:szCs w:val="16"/>
            </w:rPr>
            <w:t>SE-651 80</w:t>
          </w:r>
          <w:bookmarkEnd w:id="16"/>
          <w:r w:rsidRPr="005B561C">
            <w:rPr>
              <w:rFonts w:ascii="Franklin Gothic Book" w:hAnsi="Franklin Gothic Book"/>
              <w:sz w:val="16"/>
              <w:szCs w:val="16"/>
            </w:rPr>
            <w:t xml:space="preserve"> </w:t>
          </w:r>
          <w:bookmarkStart w:id="17" w:name="AvdIntPostort"/>
          <w:r w:rsidRPr="005B561C">
            <w:rPr>
              <w:rFonts w:ascii="Franklin Gothic Book" w:hAnsi="Franklin Gothic Book"/>
              <w:sz w:val="16"/>
              <w:szCs w:val="16"/>
            </w:rPr>
            <w:t>Karlstad</w:t>
          </w:r>
          <w:bookmarkEnd w:id="17"/>
          <w:r w:rsidR="00501309">
            <w:rPr>
              <w:rFonts w:ascii="Franklin Gothic Book" w:hAnsi="Franklin Gothic Book"/>
              <w:sz w:val="16"/>
              <w:szCs w:val="16"/>
            </w:rPr>
            <w:t>, Sweden</w:t>
          </w:r>
        </w:p>
      </w:tc>
      <w:tc>
        <w:tcPr>
          <w:tcW w:w="1697" w:type="dxa"/>
        </w:tcPr>
        <w:p w:rsidR="00022BD7" w:rsidRPr="005B561C" w:rsidRDefault="00022BD7" w:rsidP="00CC5007">
          <w:pPr>
            <w:pStyle w:val="zAdresssidfot"/>
            <w:rPr>
              <w:rFonts w:ascii="Franklin Gothic Book" w:hAnsi="Franklin Gothic Book"/>
              <w:sz w:val="16"/>
              <w:szCs w:val="16"/>
            </w:rPr>
          </w:pPr>
          <w:bookmarkStart w:id="18" w:name="AvdIntVaxeltelefon"/>
          <w:r w:rsidRPr="005B561C">
            <w:rPr>
              <w:rFonts w:ascii="Franklin Gothic Book" w:hAnsi="Franklin Gothic Book"/>
              <w:sz w:val="16"/>
              <w:szCs w:val="16"/>
            </w:rPr>
            <w:t xml:space="preserve">+46 54 </w:t>
          </w:r>
          <w:bookmarkEnd w:id="18"/>
          <w:r w:rsidR="00834715" w:rsidRPr="005B561C">
            <w:rPr>
              <w:rFonts w:ascii="Franklin Gothic Book" w:hAnsi="Franklin Gothic Book"/>
              <w:sz w:val="16"/>
              <w:szCs w:val="16"/>
            </w:rPr>
            <w:t>22 12 00</w:t>
          </w:r>
        </w:p>
      </w:tc>
      <w:tc>
        <w:tcPr>
          <w:tcW w:w="3600" w:type="dxa"/>
        </w:tcPr>
        <w:p w:rsidR="00022BD7" w:rsidRPr="005B561C" w:rsidRDefault="00022BD7" w:rsidP="00CC5007">
          <w:pPr>
            <w:pStyle w:val="zAdresssidfot"/>
            <w:rPr>
              <w:rFonts w:ascii="Franklin Gothic Book" w:hAnsi="Franklin Gothic Book"/>
              <w:sz w:val="16"/>
              <w:szCs w:val="16"/>
            </w:rPr>
          </w:pPr>
          <w:bookmarkStart w:id="19" w:name="LokEPost"/>
          <w:r w:rsidRPr="005B561C">
            <w:rPr>
              <w:rFonts w:ascii="Franklin Gothic Book" w:hAnsi="Franklin Gothic Book"/>
              <w:sz w:val="16"/>
              <w:szCs w:val="16"/>
            </w:rPr>
            <w:t>forsakring@kammarkollegiet.se</w:t>
          </w:r>
          <w:bookmarkEnd w:id="19"/>
        </w:p>
      </w:tc>
      <w:tc>
        <w:tcPr>
          <w:tcW w:w="1802" w:type="dxa"/>
          <w:tcBorders>
            <w:bottom w:val="nil"/>
          </w:tcBorders>
        </w:tcPr>
        <w:p w:rsidR="00022BD7" w:rsidRPr="005B561C" w:rsidRDefault="00022BD7" w:rsidP="00CC5007">
          <w:pPr>
            <w:pStyle w:val="zAdresssidfot"/>
            <w:ind w:right="-142"/>
            <w:rPr>
              <w:rFonts w:ascii="Franklin Gothic Book" w:hAnsi="Franklin Gothic Book"/>
              <w:sz w:val="16"/>
              <w:szCs w:val="16"/>
            </w:rPr>
          </w:pPr>
        </w:p>
      </w:tc>
    </w:tr>
    <w:tr w:rsidR="00022BD7" w:rsidRPr="005B561C">
      <w:trPr>
        <w:cantSplit/>
      </w:trPr>
      <w:tc>
        <w:tcPr>
          <w:tcW w:w="3249" w:type="dxa"/>
        </w:tcPr>
        <w:p w:rsidR="00022BD7" w:rsidRPr="005B561C" w:rsidRDefault="00022BD7" w:rsidP="00CC5007">
          <w:pPr>
            <w:pStyle w:val="zAdressledtext"/>
            <w:rPr>
              <w:rFonts w:ascii="Franklin Gothic Book" w:hAnsi="Franklin Gothic Book"/>
              <w:sz w:val="16"/>
              <w:szCs w:val="16"/>
            </w:rPr>
          </w:pPr>
          <w:r w:rsidRPr="005B561C">
            <w:rPr>
              <w:rFonts w:ascii="Franklin Gothic Book" w:hAnsi="Franklin Gothic Book"/>
              <w:sz w:val="16"/>
              <w:szCs w:val="16"/>
            </w:rPr>
            <w:t>VISITORS</w:t>
          </w:r>
        </w:p>
      </w:tc>
      <w:tc>
        <w:tcPr>
          <w:tcW w:w="1697" w:type="dxa"/>
        </w:tcPr>
        <w:p w:rsidR="00022BD7" w:rsidRPr="005B561C" w:rsidRDefault="00022BD7" w:rsidP="00CC5007">
          <w:pPr>
            <w:pStyle w:val="zAdressledtext"/>
            <w:rPr>
              <w:rFonts w:ascii="Franklin Gothic Book" w:hAnsi="Franklin Gothic Book"/>
              <w:sz w:val="16"/>
              <w:szCs w:val="16"/>
            </w:rPr>
          </w:pPr>
          <w:r w:rsidRPr="005B561C">
            <w:rPr>
              <w:rFonts w:ascii="Franklin Gothic Book" w:hAnsi="Franklin Gothic Book"/>
              <w:sz w:val="16"/>
              <w:szCs w:val="16"/>
            </w:rPr>
            <w:t>FAX</w:t>
          </w:r>
        </w:p>
      </w:tc>
      <w:tc>
        <w:tcPr>
          <w:tcW w:w="3600" w:type="dxa"/>
        </w:tcPr>
        <w:p w:rsidR="00022BD7" w:rsidRPr="005B561C" w:rsidRDefault="00022BD7" w:rsidP="00CC5007">
          <w:pPr>
            <w:pStyle w:val="zAdressledtext"/>
            <w:rPr>
              <w:rFonts w:ascii="Franklin Gothic Book" w:hAnsi="Franklin Gothic Book"/>
              <w:sz w:val="16"/>
              <w:szCs w:val="16"/>
            </w:rPr>
          </w:pPr>
          <w:r w:rsidRPr="005B561C">
            <w:rPr>
              <w:rFonts w:ascii="Franklin Gothic Book" w:hAnsi="Franklin Gothic Book"/>
              <w:sz w:val="16"/>
              <w:szCs w:val="16"/>
            </w:rPr>
            <w:t>INTERNET</w:t>
          </w:r>
        </w:p>
      </w:tc>
      <w:tc>
        <w:tcPr>
          <w:tcW w:w="1802" w:type="dxa"/>
        </w:tcPr>
        <w:p w:rsidR="00022BD7" w:rsidRPr="005B561C" w:rsidRDefault="00022BD7" w:rsidP="00CC5007">
          <w:pPr>
            <w:pStyle w:val="zAdressledtext"/>
            <w:ind w:right="-142"/>
            <w:rPr>
              <w:rFonts w:ascii="Franklin Gothic Book" w:hAnsi="Franklin Gothic Book"/>
              <w:sz w:val="16"/>
              <w:szCs w:val="16"/>
            </w:rPr>
          </w:pPr>
          <w:r w:rsidRPr="005B561C">
            <w:rPr>
              <w:rFonts w:ascii="Franklin Gothic Book" w:hAnsi="Franklin Gothic Book"/>
              <w:sz w:val="16"/>
              <w:szCs w:val="16"/>
            </w:rPr>
            <w:t>BANK GIRO</w:t>
          </w:r>
        </w:p>
      </w:tc>
    </w:tr>
    <w:tr w:rsidR="00022BD7" w:rsidRPr="005B561C">
      <w:trPr>
        <w:cantSplit/>
      </w:trPr>
      <w:tc>
        <w:tcPr>
          <w:tcW w:w="3249" w:type="dxa"/>
        </w:tcPr>
        <w:p w:rsidR="00022BD7" w:rsidRPr="005B561C" w:rsidRDefault="00CC2BC5" w:rsidP="00CC5007">
          <w:pPr>
            <w:pStyle w:val="zAdresssidfot"/>
            <w:rPr>
              <w:rFonts w:ascii="Franklin Gothic Book" w:hAnsi="Franklin Gothic Book"/>
              <w:sz w:val="16"/>
              <w:szCs w:val="16"/>
            </w:rPr>
          </w:pPr>
          <w:bookmarkStart w:id="20" w:name="AvdBesoksadress"/>
          <w:r w:rsidRPr="005B561C">
            <w:rPr>
              <w:rFonts w:ascii="Franklin Gothic Book" w:hAnsi="Franklin Gothic Book"/>
              <w:sz w:val="16"/>
              <w:szCs w:val="16"/>
            </w:rPr>
            <w:t>Våxnäsgatan 10,</w:t>
          </w:r>
          <w:r w:rsidR="00022BD7" w:rsidRPr="005B561C">
            <w:rPr>
              <w:rFonts w:ascii="Franklin Gothic Book" w:hAnsi="Franklin Gothic Book"/>
              <w:sz w:val="16"/>
              <w:szCs w:val="16"/>
            </w:rPr>
            <w:t xml:space="preserve"> Karolinen</w:t>
          </w:r>
          <w:bookmarkEnd w:id="20"/>
        </w:p>
      </w:tc>
      <w:tc>
        <w:tcPr>
          <w:tcW w:w="1697" w:type="dxa"/>
        </w:tcPr>
        <w:p w:rsidR="00022BD7" w:rsidRPr="005B561C" w:rsidRDefault="00022BD7" w:rsidP="00CC5007">
          <w:pPr>
            <w:pStyle w:val="zAdresssidfot"/>
            <w:rPr>
              <w:rFonts w:ascii="Franklin Gothic Book" w:hAnsi="Franklin Gothic Book"/>
              <w:sz w:val="16"/>
              <w:szCs w:val="16"/>
            </w:rPr>
          </w:pPr>
          <w:bookmarkStart w:id="21" w:name="AvdIntVaxelfax"/>
          <w:r w:rsidRPr="005B561C">
            <w:rPr>
              <w:rFonts w:ascii="Franklin Gothic Book" w:hAnsi="Franklin Gothic Book"/>
              <w:sz w:val="16"/>
              <w:szCs w:val="16"/>
            </w:rPr>
            <w:t xml:space="preserve">+46 54 </w:t>
          </w:r>
          <w:bookmarkEnd w:id="21"/>
          <w:r w:rsidR="008B043D">
            <w:rPr>
              <w:rFonts w:ascii="Franklin Gothic Book" w:hAnsi="Franklin Gothic Book"/>
              <w:sz w:val="16"/>
              <w:szCs w:val="16"/>
            </w:rPr>
            <w:t>15 56 10</w:t>
          </w:r>
        </w:p>
      </w:tc>
      <w:tc>
        <w:tcPr>
          <w:tcW w:w="3600" w:type="dxa"/>
        </w:tcPr>
        <w:p w:rsidR="00022BD7" w:rsidRPr="005B561C" w:rsidRDefault="00022BD7" w:rsidP="00CC5007">
          <w:pPr>
            <w:pStyle w:val="zAdresssidfot"/>
            <w:rPr>
              <w:rFonts w:ascii="Franklin Gothic Book" w:hAnsi="Franklin Gothic Book"/>
              <w:sz w:val="16"/>
              <w:szCs w:val="16"/>
            </w:rPr>
          </w:pPr>
          <w:bookmarkStart w:id="22" w:name="AvdHemsida"/>
          <w:r w:rsidRPr="005B561C">
            <w:rPr>
              <w:rFonts w:ascii="Franklin Gothic Book" w:hAnsi="Franklin Gothic Book"/>
              <w:sz w:val="16"/>
              <w:szCs w:val="16"/>
            </w:rPr>
            <w:t>www.kammarkollegiet.se</w:t>
          </w:r>
          <w:bookmarkEnd w:id="22"/>
        </w:p>
      </w:tc>
      <w:tc>
        <w:tcPr>
          <w:tcW w:w="1802" w:type="dxa"/>
        </w:tcPr>
        <w:p w:rsidR="00022BD7" w:rsidRPr="005B561C" w:rsidRDefault="00F305D5" w:rsidP="00CC5007">
          <w:pPr>
            <w:pStyle w:val="zAdresssidfot"/>
            <w:ind w:right="-142"/>
            <w:rPr>
              <w:rFonts w:ascii="Franklin Gothic Book" w:hAnsi="Franklin Gothic Book"/>
              <w:sz w:val="16"/>
              <w:szCs w:val="16"/>
            </w:rPr>
          </w:pPr>
          <w:bookmarkStart w:id="23" w:name="AvdBankgiro"/>
          <w:bookmarkEnd w:id="23"/>
          <w:r w:rsidRPr="005B561C">
            <w:rPr>
              <w:rFonts w:ascii="Franklin Gothic Book" w:hAnsi="Franklin Gothic Book"/>
              <w:sz w:val="16"/>
              <w:szCs w:val="16"/>
            </w:rPr>
            <w:t>5052-5740</w:t>
          </w:r>
        </w:p>
      </w:tc>
    </w:tr>
  </w:tbl>
  <w:p w:rsidR="00022BD7" w:rsidRPr="005B561C" w:rsidRDefault="00022BD7" w:rsidP="00CC5007">
    <w:pPr>
      <w:pStyle w:val="Sidfot"/>
      <w:rPr>
        <w:rFonts w:ascii="Franklin Gothic Book" w:hAnsi="Franklin Gothic Book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602F" w:rsidRDefault="00F5602F">
      <w:r>
        <w:separator/>
      </w:r>
    </w:p>
  </w:footnote>
  <w:footnote w:type="continuationSeparator" w:id="0">
    <w:p w:rsidR="00F5602F" w:rsidRDefault="00F560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392A" w:rsidRDefault="0023392A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2BD7" w:rsidRDefault="00022BD7">
    <w:pPr>
      <w:rPr>
        <w:sz w:val="2"/>
      </w:rPr>
    </w:pPr>
  </w:p>
  <w:tbl>
    <w:tblPr>
      <w:tblW w:w="0" w:type="auto"/>
      <w:tblInd w:w="-2835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417"/>
      <w:gridCol w:w="4326"/>
      <w:gridCol w:w="2126"/>
      <w:gridCol w:w="2481"/>
    </w:tblGrid>
    <w:tr w:rsidR="00022BD7">
      <w:trPr>
        <w:cantSplit/>
        <w:trHeight w:val="892"/>
      </w:trPr>
      <w:tc>
        <w:tcPr>
          <w:tcW w:w="5741" w:type="dxa"/>
          <w:gridSpan w:val="2"/>
        </w:tcPr>
        <w:p w:rsidR="00022BD7" w:rsidRDefault="00022BD7">
          <w:pPr>
            <w:pStyle w:val="zLogoNamn"/>
            <w:rPr>
              <w:spacing w:val="20"/>
            </w:rPr>
          </w:pPr>
          <w:r>
            <w:rPr>
              <w:spacing w:val="20"/>
            </w:rPr>
            <w:fldChar w:fldCharType="begin"/>
          </w:r>
          <w:r>
            <w:rPr>
              <w:spacing w:val="20"/>
            </w:rPr>
            <w:instrText xml:space="preserve"> REF AvdForetagsnamn\* CHARFORMAT </w:instrText>
          </w:r>
          <w:r>
            <w:rPr>
              <w:spacing w:val="20"/>
            </w:rPr>
            <w:fldChar w:fldCharType="separate"/>
          </w:r>
          <w:r w:rsidRPr="003A3E64">
            <w:rPr>
              <w:spacing w:val="20"/>
            </w:rPr>
            <w:t>Kammarkollegiet</w:t>
          </w:r>
          <w:r>
            <w:rPr>
              <w:spacing w:val="20"/>
            </w:rPr>
            <w:fldChar w:fldCharType="end"/>
          </w:r>
        </w:p>
      </w:tc>
      <w:tc>
        <w:tcPr>
          <w:tcW w:w="4607" w:type="dxa"/>
          <w:gridSpan w:val="2"/>
          <w:tcBorders>
            <w:bottom w:val="nil"/>
          </w:tcBorders>
        </w:tcPr>
        <w:p w:rsidR="00022BD7" w:rsidRDefault="00022BD7">
          <w:pPr>
            <w:pStyle w:val="Sidhuvud"/>
            <w:tabs>
              <w:tab w:val="clear" w:pos="4320"/>
              <w:tab w:val="right" w:pos="4465"/>
            </w:tabs>
            <w:spacing w:before="60"/>
          </w:pPr>
          <w:r>
            <w:fldChar w:fldCharType="begin"/>
          </w:r>
          <w:r>
            <w:instrText xml:space="preserve"> STYLEREF zStatus \* MERGEFORMAT </w:instrText>
          </w:r>
          <w:r>
            <w:fldChar w:fldCharType="end"/>
          </w:r>
          <w:r>
            <w:tab/>
          </w:r>
          <w:r>
            <w:fldChar w:fldCharType="begin"/>
          </w:r>
          <w:r>
            <w:instrText xml:space="preserve"> STYLEREF zBilaga \* MERGEFORMAT </w:instrText>
          </w:r>
          <w:r>
            <w:fldChar w:fldCharType="end"/>
          </w:r>
          <w:r>
            <w:rPr>
              <w:caps/>
            </w:rPr>
            <w:br/>
          </w:r>
          <w:r>
            <w:rPr>
              <w:caps/>
            </w:rPr>
            <w:tab/>
          </w:r>
          <w:r>
            <w:rPr>
              <w:caps/>
            </w:rPr>
            <w:fldChar w:fldCharType="begin"/>
          </w:r>
          <w:r>
            <w:rPr>
              <w:caps/>
            </w:rPr>
            <w:instrText xml:space="preserve"> PAGE  \* MERGEFORMAT </w:instrText>
          </w:r>
          <w:r>
            <w:rPr>
              <w:caps/>
            </w:rPr>
            <w:fldChar w:fldCharType="separate"/>
          </w:r>
          <w:r w:rsidR="00A5085A">
            <w:rPr>
              <w:caps/>
              <w:noProof/>
            </w:rPr>
            <w:t>2</w:t>
          </w:r>
          <w:r>
            <w:rPr>
              <w:caps/>
            </w:rPr>
            <w:fldChar w:fldCharType="end"/>
          </w:r>
          <w:r>
            <w:rPr>
              <w:caps/>
            </w:rPr>
            <w:t xml:space="preserve"> (</w:t>
          </w:r>
          <w:r>
            <w:rPr>
              <w:caps/>
            </w:rPr>
            <w:fldChar w:fldCharType="begin"/>
          </w:r>
          <w:r>
            <w:rPr>
              <w:caps/>
            </w:rPr>
            <w:instrText xml:space="preserve"> NUMPAGES  \* MERGEFORMAT </w:instrText>
          </w:r>
          <w:r>
            <w:rPr>
              <w:caps/>
            </w:rPr>
            <w:fldChar w:fldCharType="separate"/>
          </w:r>
          <w:r w:rsidR="00A5085A">
            <w:rPr>
              <w:caps/>
              <w:noProof/>
            </w:rPr>
            <w:t>2</w:t>
          </w:r>
          <w:r>
            <w:rPr>
              <w:caps/>
            </w:rPr>
            <w:fldChar w:fldCharType="end"/>
          </w:r>
          <w:r>
            <w:rPr>
              <w:caps/>
            </w:rPr>
            <w:t>)</w:t>
          </w:r>
        </w:p>
      </w:tc>
    </w:tr>
    <w:tr w:rsidR="00022BD7">
      <w:trPr>
        <w:cantSplit/>
        <w:trHeight w:val="799"/>
      </w:trPr>
      <w:tc>
        <w:tcPr>
          <w:tcW w:w="1417" w:type="dxa"/>
        </w:tcPr>
        <w:p w:rsidR="00022BD7" w:rsidRDefault="00022BD7">
          <w:pPr>
            <w:pStyle w:val="Sidhuvud"/>
          </w:pPr>
        </w:p>
      </w:tc>
      <w:tc>
        <w:tcPr>
          <w:tcW w:w="4326" w:type="dxa"/>
        </w:tcPr>
        <w:p w:rsidR="00022BD7" w:rsidRDefault="00022BD7">
          <w:pPr>
            <w:pStyle w:val="Sidhuvud"/>
          </w:pPr>
        </w:p>
      </w:tc>
      <w:tc>
        <w:tcPr>
          <w:tcW w:w="2126" w:type="dxa"/>
        </w:tcPr>
        <w:p w:rsidR="00022BD7" w:rsidRDefault="00022BD7">
          <w:pPr>
            <w:pStyle w:val="Sidhuvud"/>
            <w:rPr>
              <w:caps/>
            </w:rPr>
          </w:pPr>
          <w:r>
            <w:fldChar w:fldCharType="begin"/>
          </w:r>
          <w:r>
            <w:instrText xml:space="preserve"> STYLEREF zDatum \* MERGEFORMAT </w:instrText>
          </w:r>
          <w:r>
            <w:fldChar w:fldCharType="end"/>
          </w:r>
        </w:p>
      </w:tc>
      <w:tc>
        <w:tcPr>
          <w:tcW w:w="2481" w:type="dxa"/>
        </w:tcPr>
        <w:p w:rsidR="00022BD7" w:rsidRDefault="00E25088">
          <w:pPr>
            <w:pStyle w:val="Sidhuvud"/>
            <w:ind w:left="-71"/>
            <w:jc w:val="right"/>
          </w:pPr>
          <w:r>
            <w:fldChar w:fldCharType="begin"/>
          </w:r>
          <w:r>
            <w:instrText xml:space="preserve"> STYLEREF zDnrRef \* MERGEFORMAT </w:instrText>
          </w:r>
          <w:r>
            <w:fldChar w:fldCharType="separate"/>
          </w:r>
          <w:r w:rsidR="00A5085A">
            <w:rPr>
              <w:noProof/>
            </w:rPr>
            <w:br/>
          </w:r>
          <w:r>
            <w:rPr>
              <w:noProof/>
            </w:rPr>
            <w:fldChar w:fldCharType="end"/>
          </w:r>
        </w:p>
      </w:tc>
    </w:tr>
  </w:tbl>
  <w:p w:rsidR="00022BD7" w:rsidRDefault="00022BD7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2BD7" w:rsidRDefault="000D1012">
    <w:pPr>
      <w:pStyle w:val="Sidhuvud"/>
      <w:rPr>
        <w:sz w:val="2"/>
      </w:rPr>
    </w:pPr>
    <w:r>
      <w:rPr>
        <w:noProof/>
        <w:sz w:val="2"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column">
                <wp:posOffset>4230370</wp:posOffset>
              </wp:positionH>
              <wp:positionV relativeFrom="paragraph">
                <wp:posOffset>187960</wp:posOffset>
              </wp:positionV>
              <wp:extent cx="457835" cy="21145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835" cy="2114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2BD7" w:rsidRDefault="00022BD7">
                          <w:pPr>
                            <w:spacing w:before="60"/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IF </w:instrText>
                          </w:r>
                          <w:fldSimple w:instr=" NUMPAGES ">
                            <w:r w:rsidR="00E25088">
                              <w:rPr>
                                <w:noProof/>
                              </w:rPr>
                              <w:instrText>1</w:instrText>
                            </w:r>
                          </w:fldSimple>
                          <w:r>
                            <w:instrText>&gt;"1" "</w:instrText>
                          </w:r>
                          <w:r>
                            <w:rPr>
                              <w:caps/>
                            </w:rPr>
                            <w:fldChar w:fldCharType="begin"/>
                          </w:r>
                          <w:r>
                            <w:rPr>
                              <w:caps/>
                            </w:rPr>
                            <w:instrText xml:space="preserve"> PAGE  \* MERGEFORMAT </w:instrText>
                          </w:r>
                          <w:r>
                            <w:rPr>
                              <w:caps/>
                            </w:rPr>
                            <w:fldChar w:fldCharType="separate"/>
                          </w:r>
                          <w:r w:rsidR="00A5085A">
                            <w:rPr>
                              <w:caps/>
                              <w:noProof/>
                            </w:rPr>
                            <w:instrText>1</w:instrText>
                          </w:r>
                          <w:r>
                            <w:rPr>
                              <w:caps/>
                            </w:rPr>
                            <w:fldChar w:fldCharType="end"/>
                          </w:r>
                          <w:r>
                            <w:rPr>
                              <w:caps/>
                            </w:rPr>
                            <w:instrText xml:space="preserve"> (</w:instrText>
                          </w:r>
                          <w:r>
                            <w:rPr>
                              <w:caps/>
                            </w:rPr>
                            <w:fldChar w:fldCharType="begin"/>
                          </w:r>
                          <w:r>
                            <w:rPr>
                              <w:caps/>
                            </w:rPr>
                            <w:instrText xml:space="preserve"> NUMPAGES  \* MERGEFORMAT </w:instrText>
                          </w:r>
                          <w:r>
                            <w:rPr>
                              <w:caps/>
                            </w:rPr>
                            <w:fldChar w:fldCharType="separate"/>
                          </w:r>
                          <w:r w:rsidR="00A5085A">
                            <w:rPr>
                              <w:caps/>
                              <w:noProof/>
                            </w:rPr>
                            <w:instrText>2</w:instrText>
                          </w:r>
                          <w:r>
                            <w:rPr>
                              <w:caps/>
                            </w:rPr>
                            <w:fldChar w:fldCharType="end"/>
                          </w:r>
                          <w:r>
                            <w:rPr>
                              <w:caps/>
                            </w:rPr>
                            <w:instrText>)"</w:instrText>
                          </w:r>
                          <w:r>
                            <w:instrText xml:space="preserve"> </w:instrText>
                          </w:r>
                          <w:r>
                            <w:fldChar w:fldCharType="end"/>
                          </w:r>
                        </w:p>
                        <w:p w:rsidR="00022BD7" w:rsidRDefault="00022BD7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33.1pt;margin-top:14.8pt;width:36.05pt;height:16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" o:allowincell="f" stroked="f">
              <v:textbox inset="0,0,0,0">
                <w:txbxContent>
                  <w:p w:rsidR="00022BD7" w:rsidRDefault="00022BD7">
                    <w:pPr>
                      <w:spacing w:before="60"/>
                      <w:jc w:val="right"/>
                    </w:pPr>
                    <w:r>
                      <w:fldChar w:fldCharType="begin"/>
                    </w:r>
                    <w:r>
                      <w:instrText xml:space="preserve"> IF </w:instrText>
                    </w:r>
                    <w:fldSimple w:instr=" NUMPAGES ">
                      <w:r w:rsidR="00E25088">
                        <w:rPr>
                          <w:noProof/>
                        </w:rPr>
                        <w:instrText>1</w:instrText>
                      </w:r>
                    </w:fldSimple>
                    <w:r>
                      <w:instrText>&gt;"1" "</w:instrText>
                    </w:r>
                    <w:r>
                      <w:rPr>
                        <w:caps/>
                      </w:rPr>
                      <w:fldChar w:fldCharType="begin"/>
                    </w:r>
                    <w:r>
                      <w:rPr>
                        <w:caps/>
                      </w:rPr>
                      <w:instrText xml:space="preserve"> PAGE  \* MERGEFORMAT </w:instrText>
                    </w:r>
                    <w:r>
                      <w:rPr>
                        <w:caps/>
                      </w:rPr>
                      <w:fldChar w:fldCharType="separate"/>
                    </w:r>
                    <w:r w:rsidR="00A5085A">
                      <w:rPr>
                        <w:caps/>
                        <w:noProof/>
                      </w:rPr>
                      <w:instrText>1</w:instrText>
                    </w:r>
                    <w:r>
                      <w:rPr>
                        <w:caps/>
                      </w:rPr>
                      <w:fldChar w:fldCharType="end"/>
                    </w:r>
                    <w:r>
                      <w:rPr>
                        <w:caps/>
                      </w:rPr>
                      <w:instrText xml:space="preserve"> (</w:instrText>
                    </w:r>
                    <w:r>
                      <w:rPr>
                        <w:caps/>
                      </w:rPr>
                      <w:fldChar w:fldCharType="begin"/>
                    </w:r>
                    <w:r>
                      <w:rPr>
                        <w:caps/>
                      </w:rPr>
                      <w:instrText xml:space="preserve"> NUMPAGES  \* MERGEFORMAT </w:instrText>
                    </w:r>
                    <w:r>
                      <w:rPr>
                        <w:caps/>
                      </w:rPr>
                      <w:fldChar w:fldCharType="separate"/>
                    </w:r>
                    <w:r w:rsidR="00A5085A">
                      <w:rPr>
                        <w:caps/>
                        <w:noProof/>
                      </w:rPr>
                      <w:instrText>2</w:instrText>
                    </w:r>
                    <w:r>
                      <w:rPr>
                        <w:caps/>
                      </w:rPr>
                      <w:fldChar w:fldCharType="end"/>
                    </w:r>
                    <w:r>
                      <w:rPr>
                        <w:caps/>
                      </w:rPr>
                      <w:instrText>)"</w:instrText>
                    </w:r>
                    <w:r>
                      <w:instrText xml:space="preserve"> </w:instrText>
                    </w:r>
                    <w:r>
                      <w:fldChar w:fldCharType="end"/>
                    </w:r>
                  </w:p>
                  <w:p w:rsidR="00022BD7" w:rsidRDefault="00022BD7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66E69AB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4C9000E5"/>
    <w:multiLevelType w:val="multilevel"/>
    <w:tmpl w:val="FA90FD5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%1%2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decimal"/>
      <w:pStyle w:val="Rubrik5"/>
      <w:lvlText w:val="%1%5"/>
      <w:lvlJc w:val="left"/>
      <w:pPr>
        <w:tabs>
          <w:tab w:val="num" w:pos="1276"/>
        </w:tabs>
        <w:ind w:left="1276" w:hanging="1276"/>
      </w:pPr>
    </w:lvl>
    <w:lvl w:ilvl="5">
      <w:start w:val="1"/>
      <w:numFmt w:val="decimal"/>
      <w:pStyle w:val="Rubrik6"/>
      <w:lvlText w:val="%5.%6"/>
      <w:lvlJc w:val="left"/>
      <w:pPr>
        <w:tabs>
          <w:tab w:val="num" w:pos="1276"/>
        </w:tabs>
        <w:ind w:left="1276" w:hanging="1276"/>
      </w:pPr>
    </w:lvl>
    <w:lvl w:ilvl="6">
      <w:start w:val="1"/>
      <w:numFmt w:val="decimal"/>
      <w:pStyle w:val="Rubrik7"/>
      <w:lvlText w:val="%5.%6.%7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pStyle w:val="Rubrik8"/>
      <w:isLgl/>
      <w:lvlText w:val="%5.%6.%7.%8"/>
      <w:lvlJc w:val="left"/>
      <w:pPr>
        <w:tabs>
          <w:tab w:val="num" w:pos="1276"/>
        </w:tabs>
        <w:ind w:left="1276" w:hanging="1276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1584" w:hanging="1584"/>
      </w:pPr>
    </w:lvl>
  </w:abstractNum>
  <w:abstractNum w:abstractNumId="3" w15:restartNumberingAfterBreak="0">
    <w:nsid w:val="7CAC31BA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Logotyp" w:val="1"/>
    <w:docVar w:name="aAndra" w:val="Ja"/>
    <w:docVar w:name="aLas" w:val="Nej"/>
    <w:docVar w:name="BookMarkCount" w:val="78"/>
    <w:docVar w:name="BookMarkInfo1" w:val="00FF0000FF0101000100000000000000000000000000000000000000000000000000000000000000000000000000000000000000000000000000000000000000"/>
    <w:docVar w:name="BookMarkInfo10" w:val="00FF0000FF1E00000100000000000000000000000000000000000000000000000000000000000000000000000000000000000000000000000000000000000000"/>
    <w:docVar w:name="BookMarkInfo11" w:val="00FF0000FF1E00000100000000000000000000000000000000000000000000000000000000000000000000000000000000000000000000000000000000000000"/>
    <w:docVar w:name="BookMarkInfo12" w:val="00FF0000FF2100000100000000000000000000000000000000000000000000000000000000000000000000000000000000000000000000000000000000000000"/>
    <w:docVar w:name="BookMarkInfo13" w:val="00FF0000FF2300000100000000000000000000000000000000000000000000000000000000000000000000000000000000000000000000000000000000000000"/>
    <w:docVar w:name="BookMarkInfo14" w:val="00FF0000FF2400000100000000000000000000000000000000000000000000000000000000000000000000000000000000000000000000000000000000000000"/>
    <w:docVar w:name="BookMarkInfo15" w:val="00FF0000FF2500000100000000000000000000000000000000000000000000000000000000000000000000000000000000000000000000000000000000000000"/>
    <w:docVar w:name="BookMarkInfo16" w:val="00FF0000FF2600000100000000000000000000000000000000000000000000000000000000000000000000000000000000000000000000000000000000000000"/>
    <w:docVar w:name="BookMarkInfo17" w:val="00FF0000FF2600000100000000000000000000000000000000000000000000000000000000000000000000000000000000000000000000000000000000000000"/>
    <w:docVar w:name="BookMarkInfo18" w:val="00FF0000FF2700000100000000000000000000000000000000000000000000000000000000000000000000000000000000000000000000000000000000000000"/>
    <w:docVar w:name="BookMarkInfo19" w:val="00FF0000FF2700000100000000000000000000000000000000000000000000000000000000000000000000000000000000000000000000000000000000000000"/>
    <w:docVar w:name="BookMarkInfo2" w:val="00FF0000FF0301000100000000000000000000000000000000000000000000000000000000000000000000000000000000000000000000000000000000000000"/>
    <w:docVar w:name="BookMarkInfo20" w:val="00FF0000FF2800000100000000000000000000000000000000000000000000000000000000000000000000000000000000000000000000000000000000000000"/>
    <w:docVar w:name="BookMarkInfo21" w:val="00FF0000FF2800000100000000000000000000000000000000000000000000000000000000000000000000000000000000000000000000000000000000000000"/>
    <w:docVar w:name="BookMarkInfo22" w:val="00FF0000FF2900000100000000000000000000000000000000000000000000000000000000000000000000000000000000000000000000000000000000000000"/>
    <w:docVar w:name="BookMarkInfo23" w:val="00FF0000FF2A00000100000000000000000000000000000000000000000000000000000000000000000000000000000000000000000000000000000000000000"/>
    <w:docVar w:name="BookMarkInfo24" w:val="00FF0000FF2B00000100000000000000000000000000000000000000000000000000000000000000000000000000000000000000000000000000000000000000"/>
    <w:docVar w:name="BookMarkInfo25" w:val="00FF0000FF2B00000100000000000000000000000000000000000000000000000000000000000000000000000000000000000000000000000000000000000000"/>
    <w:docVar w:name="BookMarkInfo26" w:val="00FF0000FF2C00040100000000000000000000000000000000000000000000000000000000000000000000000000000000000000000000000000000000000000"/>
    <w:docVar w:name="BookMarkInfo27" w:val="00FF0000FF2D00000100000000000000000000000000000000000000000000000000000000000000000000000000000000000000000000000000000000000000"/>
    <w:docVar w:name="BookMarkInfo28" w:val="00FF0000FF2E00000100000000000000000000000000000000000000000000000000000000000000000000000000000000000000000000000000000000000000"/>
    <w:docVar w:name="BookMarkInfo29" w:val="00FF0000FF2F00000100000000000000000000000000000000000000000000000000000000000000000000000000000000000000000000000000000000000000"/>
    <w:docVar w:name="BookMarkInfo3" w:val="00FF0000FF0401000100000000000000000000000000000000000000000000000000000000000000000000000000000000000000000000000000000000000000"/>
    <w:docVar w:name="BookMarkInfo30" w:val="00FF0000FF3200000100000000000000000000000000000000000000000000000000000000000000000000000000000000000000000000000000000000000000"/>
    <w:docVar w:name="BookMarkInfo31" w:val="00FF0000FF3700000100000000000000000000000000000000000000000000000000000000000000000000000000000000000000000000000000000000000000"/>
    <w:docVar w:name="BookMarkInfo32" w:val="00FF0000FF3C00000100000000000000000000000000000000000000000000000000000000000000000000000000000000000000000000000000000000000000"/>
    <w:docVar w:name="BookMarkInfo33" w:val="00FF0000FF4100000100000000000000000000000000000000000000000000000000000000000000000000000000000000000000000000000000000000000000"/>
    <w:docVar w:name="BookMarkInfo34" w:val="00FF0000FF4500000100000000000000000000000000000000000000000000000000000000000000000000000000000000000000000000000000000000000000"/>
    <w:docVar w:name="BookMarkInfo35" w:val="00FF0000FF4600000100000000000000000000000000000000000000000000000000000000000000000000000000000000000000000000000000000000000000"/>
    <w:docVar w:name="BookMarkInfo36" w:val="00FF0000FF4701000100000000000000000000000000000000000000000000000000000000000000000000000000000000000000000000000000000000000000"/>
    <w:docVar w:name="BookMarkInfo37" w:val="00FF0000FF4900000100000000000000000000000000000000000000000000000000000000000000000000000000000000000000000000000000000000000000"/>
    <w:docVar w:name="BookMarkInfo38" w:val="00FF0000FF4B00000100000000000000000000000000000000000000000000000000000000000000000000000000000000000000000000000000000000000000"/>
    <w:docVar w:name="BookMarkInfo39" w:val="00FF0000FF5000000100000000000000000000000000000000000000000000000000000000000000000000000000000000000000000000000000000000000000"/>
    <w:docVar w:name="BookMarkInfo4" w:val="00FF0000FF0500000100000000000000000000000000000000000000000000000000000000000000000000000000000000000000000000000000000000000000"/>
    <w:docVar w:name="BookMarkInfo40" w:val="00FF0000FF5100000100000000000000000000000000000000000000000000000000000000000000000000000000000000000000000000000000000000000000"/>
    <w:docVar w:name="BookMarkInfo41" w:val="00FF0000FF5100000100000000000000000000000000000000000000000000000000000000000000000000000000000000000000000000000000000000000000"/>
    <w:docVar w:name="BookMarkInfo42" w:val="00FF0000FF5200000100000000000000000000000000000000000000000000000000000000000000000000000000000000000000000000000000000000000000"/>
    <w:docVar w:name="BookMarkInfo43" w:val="00FF0000FF5300000100000000000000000000000000000000000000000000000000000000000000000000000000000000000000000000000000000000000000"/>
    <w:docVar w:name="BookMarkInfo44" w:val="00FF0000FF5400000100000000000000000000000000000000000000000000000000000000000000000000000000000000000000000000000000000000000000"/>
    <w:docVar w:name="BookMarkInfo45" w:val="00FF0000FF5500000100000000000000000000000000000000000000000000000000000000000000000000000000000000000000000000000000000000000000"/>
    <w:docVar w:name="BookMarkInfo46" w:val="00FF0000FF5700000100000000000000000000000000000000000000000000000000000000000000000000000000000000000000000000000000000000000000"/>
    <w:docVar w:name="BookMarkInfo47" w:val="00FF0000FF5900000100000000000000000000000000000000000000000000000000000000000000000000000000000000000000000000000000000000000000"/>
    <w:docVar w:name="BookMarkInfo48" w:val="00FF0000FF5A00000100000000000000000000000000000000000000000000000000000000000000000000000000000000000000000000000000000000000000"/>
    <w:docVar w:name="BookMarkInfo49" w:val="00FF0000FF5B00000100000000000000000000000000000000000000000000000000000000000000000000000000000000000000000000000000000000000000"/>
    <w:docVar w:name="BookMarkInfo5" w:val="00FF0000FF0601000100000000000000000000000000000000000000000000000000000000000000000000000000000000000000000000000000000000000000"/>
    <w:docVar w:name="BookMarkInfo50" w:val="00FF0000FF5B00000100000000000000000000000000000000000000000000000000000000000000000000000000000000000000000000000000000000000000"/>
    <w:docVar w:name="BookMarkInfo51" w:val="00FF0000FF5C00000100000000000000000000000000000000000000000000000000000000000000000000000000000000000000000000000000000000000000"/>
    <w:docVar w:name="BookMarkInfo52" w:val="00FF0000FF5F02000100000000000000000000000000000000000000000000000000000000000000000000000000000000000000000000000000000000000000"/>
    <w:docVar w:name="BookMarkInfo53" w:val="00FF0000FF6402000100000000000000000000000000000000000000000000000000000000000000000000000000000000000000000000000000000000000000"/>
    <w:docVar w:name="BookMarkInfo54" w:val="00FF0000FF6E00000100000000000000000000000000000000000000000000000000000000000000000000000000000000000000000000000000000000000000"/>
    <w:docVar w:name="BookMarkInfo55" w:val="00FF0000FF7300000100000000000000000000000000000000000000000000000000000000000000000000000000000000000000000000000000000000000000"/>
    <w:docVar w:name="BookMarkInfo56" w:val="00FF0000FF7800000100000000000000000000000000000000000000000000000000000000000000000000000000000000000000000000000000000000000000"/>
    <w:docVar w:name="BookMarkInfo57" w:val="00FF0000FF7800000100000000000000000000000000000000000000000000000000000000000000000000000000000000000000000000000000000000000000"/>
    <w:docVar w:name="BookMarkInfo58" w:val="00FF0000FF7D00000100000000000000000000000000000000000000000000000000000000000000000000000000000000000000000000000000000000000000"/>
    <w:docVar w:name="BookMarkInfo59" w:val="00FF0000FF8200000100000000000000000000000000000000000000000000000000000000000000000000000000000000000000000000000000000000000000"/>
    <w:docVar w:name="BookMarkInfo6" w:val="00FF0000FF0600000100000000000000000000000000000000000000000000000000000000000000000000000000000000000000000000000000000000000000"/>
    <w:docVar w:name="BookMarkInfo60" w:val="00FF0000FF8700000100000000000000000000000000000000000000000000000000000000000000000000000000000000000000000000000000000000000000"/>
    <w:docVar w:name="BookMarkInfo61" w:val="00FF0000FF8C00000100000000000000000000000000000000000000000000000000000000000000000000000000000000000000000000000000000000000000"/>
    <w:docVar w:name="BookMarkInfo62" w:val="00FF0000FF9B01000100000000000000000000000000000000000000000000000000000000000000000000000000000000000000000000000000000000000000"/>
    <w:docVar w:name="BookMarkInfo63" w:val="00FF0000FF3200000200000000000000000000000000000000000000000000000000000000000000000000000000000000000000000000000000000000000000"/>
    <w:docVar w:name="BookMarkInfo64" w:val="00FF0000FF3500000200000000000000000000000000000000000000000000000000000000000000000000000000000000000000000000000000000000000000"/>
    <w:docVar w:name="BookMarkInfo65" w:val="00FF0000FF3600000200000000000000000000000000000000000000000000000000000000000000000000000000000000000000000000000000000000000000"/>
    <w:docVar w:name="BookMarkInfo66" w:val="00FF0000FF3700000200000000000001900000000000000000000000000000000000000000000000000000000000000000000000000000000000000000000000"/>
    <w:docVar w:name="BookMarkInfo67" w:val="00FF0000FF3900020200000000000000000000000000000000000000000000000000000000000000000000000000000000000000000000000000000000000000"/>
    <w:docVar w:name="BookMarkInfo68" w:val="00FF0000FF3B00000200000000000000000000000000000000000000000000000000000000000000000000000000000000000000000000000000000000000000"/>
    <w:docVar w:name="BookMarkInfo69" w:val="00FF0000FF3C00000200000000000000000000000000000000000000000000000000000000000000000000000000000000000000000000000000000000000000"/>
    <w:docVar w:name="BookMarkInfo7" w:val="00FF0000FF0700000100000000000000000000000000000000000000000000000000000000000000000000000000000000000000000000000000000000000000"/>
    <w:docVar w:name="BookMarkInfo70" w:val="00FF0000FF3C00000200000000000000000000000000000000000000000000000000000000000000000000000000000000000000000000000000000000000000"/>
    <w:docVar w:name="BookMarkInfo71" w:val="00FF0000FF3D00000200000000000000000000000000000000000000000000000000000000000000000000000000000000000000000000000000000000000000"/>
    <w:docVar w:name="BookMarkInfo72" w:val="00FF0000FF3E00000200000000000000000000000000000000000000000000000000000000000000000000000000000000000000000000000000000000000000"/>
    <w:docVar w:name="BookMarkInfo73" w:val="00FF0000FF3F00000200000000000000000000000000000000000000000000000000000000000000000000000000000000000000000000000000000000000000"/>
    <w:docVar w:name="BookMarkInfo74" w:val="00FF0000FF4000000200000000000000000000000000000000000000000000000000000000000000000000000000000000000000000000000000000000000000"/>
    <w:docVar w:name="BookMarkInfo75" w:val="00FF0000FF4300000200000000000000000000000000000000000000000000000000000000000000000000000000000000000000000000000000000000000000"/>
    <w:docVar w:name="BookMarkInfo76" w:val="00FF0000FF4400000200000000000000000000000000000000000000000000000000000000000000000000000000000000000000000000000000000000000000"/>
    <w:docVar w:name="BookMarkInfo77" w:val="00FF0000FF4500000200000000000000000000000000000000000000000000000000000000000000000000000000000000000000000000000000000000000000"/>
    <w:docVar w:name="BookMarkInfo78" w:val="00FF0000FF4700000200000000000000000000000000000000000000000000000000000000000000000000000000000000000000000000000000000000000000"/>
    <w:docVar w:name="BookMarkInfo8" w:val="00FF0000FF0800000100000000000000000000000000000000000000000000000000000000000000000000000000000000000000000000000000000000000000"/>
    <w:docVar w:name="BookMarkInfo9" w:val="00FF0000FF0A00000100000000000000000000000000000000000000000000000000000000000000000000000000000000000000000000000000000000000000"/>
    <w:docVar w:name="BookMarkLabel1" w:val="Dokumenttyp"/>
    <w:docVar w:name="BookMarkLabel10" w:val="Lånenummer"/>
    <w:docVar w:name="BookMarkLabel11" w:val="Ärende"/>
    <w:docVar w:name="BookMarkLabel12" w:val="Fastighet"/>
    <w:docVar w:name="BookMarkLabel13" w:val="Anbudsnummer"/>
    <w:docVar w:name="BookMarkLabel14" w:val="Offertnummer"/>
    <w:docVar w:name="BookMarkLabel15" w:val="Offertdatum"/>
    <w:docVar w:name="BookMarkLabel16" w:val="Avsnitt"/>
    <w:docVar w:name="BookMarkLabel17" w:val="Beställningsnr"/>
    <w:docVar w:name="BookMarkLabel18" w:val="Granskad av"/>
    <w:docVar w:name="BookMarkLabel19" w:val="Artikel"/>
    <w:docVar w:name="BookMarkLabel2" w:val="Artikellista"/>
    <w:docVar w:name="BookMarkLabel20" w:val="Ordernummer"/>
    <w:docVar w:name="BookMarkLabel21" w:val="Produkt"/>
    <w:docVar w:name="BookMarkLabel22" w:val="Orderdatum"/>
    <w:docVar w:name="BookMarkLabel23" w:val="Mötes med"/>
    <w:docVar w:name="BookMarkLabel24" w:val="Justeras"/>
    <w:docVar w:name="BookMarkLabel25" w:val="Projekt nr"/>
    <w:docVar w:name="BookMarkLabel26" w:val="Deltagare"/>
    <w:docVar w:name="BookMarkLabel27" w:val="Projekt"/>
    <w:docVar w:name="BookMarkLabel28" w:val="Projekt- Affärsansv"/>
    <w:docVar w:name="BookMarkLabel29" w:val="Startdatum"/>
    <w:docVar w:name="BookMarkLabel3" w:val="Grankare"/>
    <w:docVar w:name="BookMarkLabel30" w:val="Akt"/>
    <w:docVar w:name="BookMarkLabel31" w:val="Anläggning"/>
    <w:docVar w:name="BookMarkLabel32" w:val="Antal timmar"/>
    <w:docVar w:name="BookMarkLabel33" w:val="Ärendemening"/>
    <w:docVar w:name="BookMarkLabel34" w:val="Enhet"/>
    <w:docVar w:name="BookMarkLabel35" w:val="Kundnummer"/>
    <w:docVar w:name="BookMarkLabel36" w:val="Dokumenttyp"/>
    <w:docVar w:name="BookMarkLabel37" w:val="Mottagares Datum"/>
    <w:docVar w:name="BookMarkLabel38" w:val="Beslutsdatum"/>
    <w:docVar w:name="BookMarkLabel39" w:val="Beslutsfattare"/>
    <w:docVar w:name="BookMarkLabel4" w:val="Dokumenttyp"/>
    <w:docVar w:name="BookMarkLabel40" w:val="Förhinder"/>
    <w:docVar w:name="BookMarkLabel41" w:val="Beslutsfattarens titel"/>
    <w:docVar w:name="BookMarkLabel42" w:val="Starttid möte"/>
    <w:docVar w:name="BookMarkLabel43" w:val="Sluttid möte"/>
    <w:docVar w:name="BookMarkLabel44" w:val="Plats"/>
    <w:docVar w:name="BookMarkLabel45" w:val="Org. Nr."/>
    <w:docVar w:name="BookMarkLabel46" w:val="Land"/>
    <w:docVar w:name="BookMarkLabel47" w:val="Godkänd"/>
    <w:docVar w:name="BookMarkLabel48" w:val="Kopia"/>
    <w:docVar w:name="BookMarkLabel49" w:val="Mötesdatum"/>
    <w:docVar w:name="BookMarkLabel5" w:val="Ansvarig"/>
    <w:docVar w:name="BookMarkLabel50" w:val="Antal sidor"/>
    <w:docVar w:name="BookMarkLabel51" w:val="Bilaga NR"/>
    <w:docVar w:name="BookMarkLabel52" w:val="Specialbilaga B-försök"/>
    <w:docVar w:name="BookMarkLabel53" w:val="Specialbilaga C-försök"/>
    <w:docVar w:name="BookMarkLabel54" w:val="LevAdress"/>
    <w:docVar w:name="BookMarkLabel55" w:val="LevBesöksadr."/>
    <w:docVar w:name="BookMarkLabel56" w:val="LevPostnr Ort"/>
    <w:docVar w:name="BookMarkLabel57" w:val="Personnummer"/>
    <w:docVar w:name="BookMarkLabel58" w:val="Chef"/>
    <w:docVar w:name="BookMarkLabel59" w:val="Arbetsledare"/>
    <w:docVar w:name="BookMarkLabel6" w:val="Diarienr"/>
    <w:docVar w:name="BookMarkLabel60" w:val="Kalkylator"/>
    <w:docVar w:name="BookMarkLabel61" w:val="Montör"/>
    <w:docVar w:name="BookMarkLabel62" w:val="alt1"/>
    <w:docVar w:name="BookMarkLabel63" w:val="Kontaktperson"/>
    <w:docVar w:name="BookMarkLabel64" w:val="Företagsnamn"/>
    <w:docVar w:name="BookMarkLabel65" w:val="Mottagare"/>
    <w:docVar w:name="BookMarkLabel66" w:val="Avdelning"/>
    <w:docVar w:name="BookMarkLabel67" w:val="Postadress"/>
    <w:docVar w:name="BookMarkLabel68" w:val="Postnr Ort"/>
    <w:docVar w:name="BookMarkLabel69" w:val="Ort"/>
    <w:docVar w:name="BookMarkLabel7" w:val="Datum"/>
    <w:docVar w:name="BookMarkLabel70" w:val="Postnr"/>
    <w:docVar w:name="BookMarkLabel71" w:val="E-post"/>
    <w:docVar w:name="BookMarkLabel72" w:val="Organisationsnr"/>
    <w:docVar w:name="BookMarkLabel73" w:val="ForetagTelefon"/>
    <w:docVar w:name="BookMarkLabel74" w:val="Direkttelefon"/>
    <w:docVar w:name="BookMarkLabel75" w:val="Mobiltelefon"/>
    <w:docVar w:name="BookMarkLabel76" w:val="Faxnummer"/>
    <w:docVar w:name="BookMarkLabel77" w:val="Direktfax"/>
    <w:docVar w:name="BookMarkLabel78" w:val="Er Referens"/>
    <w:docVar w:name="BookMarkLabel8" w:val="Status"/>
    <w:docVar w:name="BookMarkLabel9" w:val="Leveranstid"/>
    <w:docVar w:name="BookMarkName1" w:val="DocType"/>
    <w:docVar w:name="BookMarkName10" w:val="Lånenummer"/>
    <w:docVar w:name="BookMarkName11" w:val="Ärende"/>
    <w:docVar w:name="BookMarkName12" w:val="Fastighet"/>
    <w:docVar w:name="BookMarkName13" w:val="Anbudsnummer"/>
    <w:docVar w:name="BookMarkName14" w:val="Offertnummer"/>
    <w:docVar w:name="BookMarkName15" w:val="Offertdatum"/>
    <w:docVar w:name="BookMarkName16" w:val="Avsnitt"/>
    <w:docVar w:name="BookMarkName17" w:val="Beställningsnr"/>
    <w:docVar w:name="BookMarkName18" w:val="Grankadav"/>
    <w:docVar w:name="BookMarkName19" w:val="Artikel"/>
    <w:docVar w:name="BookMarkName2" w:val="Artikellista"/>
    <w:docVar w:name="BookMarkName20" w:val="Ordernummer"/>
    <w:docVar w:name="BookMarkName21" w:val="Produkt"/>
    <w:docVar w:name="BookMarkName22" w:val="Orderdatum"/>
    <w:docVar w:name="BookMarkName23" w:val="Forum"/>
    <w:docVar w:name="BookMarkName24" w:val="Justeras"/>
    <w:docVar w:name="BookMarkName25" w:val="ProjektNummer"/>
    <w:docVar w:name="BookMarkName26" w:val="Deltagare"/>
    <w:docVar w:name="BookMarkName27" w:val="Projekt"/>
    <w:docVar w:name="BookMarkName28" w:val="Projekt_Affärsansvarig"/>
    <w:docVar w:name="BookMarkName29" w:val="Startdatum"/>
    <w:docVar w:name="BookMarkName3" w:val="Granskare"/>
    <w:docVar w:name="BookMarkName30" w:val="Akt"/>
    <w:docVar w:name="BookMarkName31" w:val="Anlaggning"/>
    <w:docVar w:name="BookMarkName32" w:val="AntalTimmar"/>
    <w:docVar w:name="BookMarkName33" w:val="Ärendemening"/>
    <w:docVar w:name="BookMarkName34" w:val="Enhet"/>
    <w:docVar w:name="BookMarkName35" w:val="Kundnummer"/>
    <w:docVar w:name="BookMarkName36" w:val="ValDokumenttyp"/>
    <w:docVar w:name="BookMarkName37" w:val="MottagaresDatum"/>
    <w:docVar w:name="BookMarkName38" w:val="Beslutsdatum"/>
    <w:docVar w:name="BookMarkName39" w:val="Beslutsfattare"/>
    <w:docVar w:name="BookMarkName4" w:val="Dokumenttyp"/>
    <w:docVar w:name="BookMarkName40" w:val="Förhinder"/>
    <w:docVar w:name="BookMarkName41" w:val="BeslutsfattareTitel"/>
    <w:docVar w:name="BookMarkName42" w:val="Starttidmote"/>
    <w:docVar w:name="BookMarkName43" w:val="Sluttidmote"/>
    <w:docVar w:name="BookMarkName44" w:val="Plats"/>
    <w:docVar w:name="BookMarkName45" w:val="OrgNr"/>
    <w:docVar w:name="BookMarkName46" w:val="Land"/>
    <w:docVar w:name="BookMarkName47" w:val="Godkänd"/>
    <w:docVar w:name="BookMarkName48" w:val="Kopia"/>
    <w:docVar w:name="BookMarkName49" w:val="Mötesdatum"/>
    <w:docVar w:name="BookMarkName5" w:val="Ansvarig"/>
    <w:docVar w:name="BookMarkName50" w:val="AntalSidor"/>
    <w:docVar w:name="BookMarkName51" w:val="BilagaNr"/>
    <w:docVar w:name="BookMarkName52" w:val="SpecialbilagaB"/>
    <w:docVar w:name="BookMarkName53" w:val="SpecialbilagaC"/>
    <w:docVar w:name="BookMarkName54" w:val="LevAdrAdress"/>
    <w:docVar w:name="BookMarkName55" w:val="LevAdrBesok"/>
    <w:docVar w:name="BookMarkName56" w:val="LevAdrPostnrOrt"/>
    <w:docVar w:name="BookMarkName57" w:val="Personnummer"/>
    <w:docVar w:name="BookMarkName58" w:val="Chef"/>
    <w:docVar w:name="BookMarkName59" w:val="Arbetsledare"/>
    <w:docVar w:name="BookMarkName6" w:val="Diarienr"/>
    <w:docVar w:name="BookMarkName60" w:val="Kalkylator"/>
    <w:docVar w:name="BookMarkName61" w:val="Montör"/>
    <w:docVar w:name="BookMarkName62" w:val="Alt1"/>
    <w:docVar w:name="BookMarkName63" w:val="Kontaktperson"/>
    <w:docVar w:name="BookMarkName64" w:val="Foretagsnamn"/>
    <w:docVar w:name="BookMarkName65" w:val="Mottagare"/>
    <w:docVar w:name="BookMarkName66" w:val="Avdelning"/>
    <w:docVar w:name="BookMarkName67" w:val="Postadress"/>
    <w:docVar w:name="BookMarkName68" w:val="Postnr_Ort"/>
    <w:docVar w:name="BookMarkName69" w:val="Ort"/>
    <w:docVar w:name="BookMarkName7" w:val="Datumdialog"/>
    <w:docVar w:name="BookMarkName70" w:val="Postnr"/>
    <w:docVar w:name="BookMarkName71" w:val="E_post"/>
    <w:docVar w:name="BookMarkName72" w:val="Organisationsnummer"/>
    <w:docVar w:name="BookMarkName73" w:val="FTGTelefon"/>
    <w:docVar w:name="BookMarkName74" w:val="Telefonnummer"/>
    <w:docVar w:name="BookMarkName75" w:val="Mobiltelefon"/>
    <w:docVar w:name="BookMarkName76" w:val="Faxnummer"/>
    <w:docVar w:name="BookMarkName77" w:val="DirektFaxnummer"/>
    <w:docVar w:name="BookMarkName78" w:val="Er_Referens"/>
    <w:docVar w:name="BookMarkName8" w:val="Status"/>
    <w:docVar w:name="BookMarkName9" w:val="Leveransdatum"/>
    <w:docVar w:name="BookMarkOrdnr1" w:val="1001000"/>
    <w:docVar w:name="BookMarkOrdnr10" w:val="1030000"/>
    <w:docVar w:name="BookMarkOrdnr11" w:val="1030000"/>
    <w:docVar w:name="BookMarkOrdnr12" w:val="1033000"/>
    <w:docVar w:name="BookMarkOrdnr13" w:val="1035000"/>
    <w:docVar w:name="BookMarkOrdnr14" w:val="1036000"/>
    <w:docVar w:name="BookMarkOrdnr15" w:val="1037000"/>
    <w:docVar w:name="BookMarkOrdnr16" w:val="1038000"/>
    <w:docVar w:name="BookMarkOrdnr17" w:val="1038000"/>
    <w:docVar w:name="BookMarkOrdnr18" w:val="1039000"/>
    <w:docVar w:name="BookMarkOrdnr19" w:val="1039000"/>
    <w:docVar w:name="BookMarkOrdnr2" w:val="1003000"/>
    <w:docVar w:name="BookMarkOrdnr20" w:val="1040000"/>
    <w:docVar w:name="BookMarkOrdnr21" w:val="1040000"/>
    <w:docVar w:name="BookMarkOrdnr22" w:val="1041000"/>
    <w:docVar w:name="BookMarkOrdnr23" w:val="1042000"/>
    <w:docVar w:name="BookMarkOrdnr24" w:val="1043000"/>
    <w:docVar w:name="BookMarkOrdnr25" w:val="1043000"/>
    <w:docVar w:name="BookMarkOrdnr26" w:val="1044000"/>
    <w:docVar w:name="BookMarkOrdnr27" w:val="1045000"/>
    <w:docVar w:name="BookMarkOrdnr28" w:val="1046000"/>
    <w:docVar w:name="BookMarkOrdnr29" w:val="1047000"/>
    <w:docVar w:name="BookMarkOrdnr3" w:val="1004000"/>
    <w:docVar w:name="BookMarkOrdnr30" w:val="1050000"/>
    <w:docVar w:name="BookMarkOrdnr31" w:val="1055000"/>
    <w:docVar w:name="BookMarkOrdnr32" w:val="1060000"/>
    <w:docVar w:name="BookMarkOrdnr33" w:val="1065000"/>
    <w:docVar w:name="BookMarkOrdnr34" w:val="1069000"/>
    <w:docVar w:name="BookMarkOrdnr35" w:val="1070000"/>
    <w:docVar w:name="BookMarkOrdnr36" w:val="1071000"/>
    <w:docVar w:name="BookMarkOrdnr37" w:val="1073000"/>
    <w:docVar w:name="BookMarkOrdnr38" w:val="1075000"/>
    <w:docVar w:name="BookMarkOrdnr39" w:val="1080000"/>
    <w:docVar w:name="BookMarkOrdnr4" w:val="1005000"/>
    <w:docVar w:name="BookMarkOrdnr40" w:val="1081000"/>
    <w:docVar w:name="BookMarkOrdnr41" w:val="1081000"/>
    <w:docVar w:name="BookMarkOrdnr42" w:val="1082000"/>
    <w:docVar w:name="BookMarkOrdnr43" w:val="1083000"/>
    <w:docVar w:name="BookMarkOrdnr44" w:val="1084000"/>
    <w:docVar w:name="BookMarkOrdnr45" w:val="1085000"/>
    <w:docVar w:name="BookMarkOrdnr46" w:val="1087000"/>
    <w:docVar w:name="BookMarkOrdnr47" w:val="1089000"/>
    <w:docVar w:name="BookMarkOrdnr48" w:val="1090000"/>
    <w:docVar w:name="BookMarkOrdnr49" w:val="1091000"/>
    <w:docVar w:name="BookMarkOrdnr5" w:val="1006000"/>
    <w:docVar w:name="BookMarkOrdnr50" w:val="1091000"/>
    <w:docVar w:name="BookMarkOrdnr51" w:val="1092000"/>
    <w:docVar w:name="BookMarkOrdnr52" w:val="1095000"/>
    <w:docVar w:name="BookMarkOrdnr53" w:val="1100000"/>
    <w:docVar w:name="BookMarkOrdnr54" w:val="1110000"/>
    <w:docVar w:name="BookMarkOrdnr55" w:val="1115000"/>
    <w:docVar w:name="BookMarkOrdnr56" w:val="1120000"/>
    <w:docVar w:name="BookMarkOrdnr57" w:val="1120000"/>
    <w:docVar w:name="BookMarkOrdnr58" w:val="1125000"/>
    <w:docVar w:name="BookMarkOrdnr59" w:val="1130000"/>
    <w:docVar w:name="BookMarkOrdnr6" w:val="1006000"/>
    <w:docVar w:name="BookMarkOrdnr60" w:val="1135000"/>
    <w:docVar w:name="BookMarkOrdnr61" w:val="1140000"/>
    <w:docVar w:name="BookMarkOrdnr62" w:val="1155000"/>
    <w:docVar w:name="BookMarkOrdnr63" w:val="2050000"/>
    <w:docVar w:name="BookMarkOrdnr64" w:val="2053000"/>
    <w:docVar w:name="BookMarkOrdnr65" w:val="2054000"/>
    <w:docVar w:name="BookMarkOrdnr66" w:val="2055000"/>
    <w:docVar w:name="BookMarkOrdnr67" w:val="2057000"/>
    <w:docVar w:name="BookMarkOrdnr68" w:val="2059000"/>
    <w:docVar w:name="BookMarkOrdnr69" w:val="2060000"/>
    <w:docVar w:name="BookMarkOrdnr7" w:val="1007000"/>
    <w:docVar w:name="BookMarkOrdnr70" w:val="2060000"/>
    <w:docVar w:name="BookMarkOrdnr71" w:val="2061000"/>
    <w:docVar w:name="BookMarkOrdnr72" w:val="2062000"/>
    <w:docVar w:name="BookMarkOrdnr73" w:val="2063000"/>
    <w:docVar w:name="BookMarkOrdnr74" w:val="2064000"/>
    <w:docVar w:name="BookMarkOrdnr75" w:val="2067000"/>
    <w:docVar w:name="BookMarkOrdnr76" w:val="2068000"/>
    <w:docVar w:name="BookMarkOrdnr77" w:val="2069000"/>
    <w:docVar w:name="BookMarkOrdnr78" w:val="2071000"/>
    <w:docVar w:name="BookMarkOrdnr8" w:val="1008000"/>
    <w:docVar w:name="BookMarkOrdnr9" w:val="1010000"/>
    <w:docVar w:name="BookMarkValue1" w:val="&lt;&lt;NULL&gt;&gt;"/>
    <w:docVar w:name="BookMarkValue10" w:val="&lt;&lt;NULL&gt;&gt;"/>
    <w:docVar w:name="BookMarkValue11" w:val="&lt;&lt;NULL&gt;&gt;"/>
    <w:docVar w:name="BookMarkValue12" w:val="&lt;&lt;NULL&gt;&gt;"/>
    <w:docVar w:name="BookMarkValue13" w:val="&lt;&lt;NULL&gt;&gt;"/>
    <w:docVar w:name="BookMarkValue14" w:val="&lt;&lt;NULL&gt;&gt;"/>
    <w:docVar w:name="BookMarkValue15" w:val="&lt;&lt;NULL&gt;&gt;"/>
    <w:docVar w:name="BookMarkValue16" w:val="&lt;&lt;NULL&gt;&gt;"/>
    <w:docVar w:name="BookMarkValue17" w:val="&lt;&lt;NULL&gt;&gt;"/>
    <w:docVar w:name="BookMarkValue18" w:val="&lt;&lt;NULL&gt;&gt;"/>
    <w:docVar w:name="BookMarkValue19" w:val="&lt;&lt;NULL&gt;&gt;"/>
    <w:docVar w:name="BookMarkValue2" w:val="&lt;&lt;NULL&gt;&gt;"/>
    <w:docVar w:name="BookMarkValue20" w:val="&lt;&lt;NULL&gt;&gt;"/>
    <w:docVar w:name="BookMarkValue21" w:val="&lt;&lt;NULL&gt;&gt;"/>
    <w:docVar w:name="BookMarkValue22" w:val="&lt;&lt;NULL&gt;&gt;"/>
    <w:docVar w:name="BookMarkValue23" w:val="&lt;&lt;NULL&gt;&gt;"/>
    <w:docVar w:name="BookMarkValue24" w:val="&lt;&lt;NULL&gt;&gt;"/>
    <w:docVar w:name="BookMarkValue25" w:val="&lt;&lt;NULL&gt;&gt;"/>
    <w:docVar w:name="BookMarkValue26" w:val="&lt;&lt;NULL&gt;&gt;"/>
    <w:docVar w:name="BookMarkValue27" w:val="&lt;&lt;NULL&gt;&gt;"/>
    <w:docVar w:name="BookMarkValue28" w:val="&lt;&lt;NULL&gt;&gt;"/>
    <w:docVar w:name="BookMarkValue29" w:val="&lt;&lt;NULL&gt;&gt;"/>
    <w:docVar w:name="BookMarkValue3" w:val="&lt;&lt;NULL&gt;&gt;"/>
    <w:docVar w:name="BookMarkValue30" w:val="&lt;&lt;NULL&gt;&gt;"/>
    <w:docVar w:name="BookMarkValue31" w:val="&lt;&lt;NULL&gt;&gt;"/>
    <w:docVar w:name="BookMarkValue32" w:val="&lt;&lt;NULL&gt;&gt;"/>
    <w:docVar w:name="BookMarkValue33" w:val="&lt;&lt;NULL&gt;&gt;"/>
    <w:docVar w:name="BookMarkValue34" w:val="&lt;&lt;NULL&gt;&gt;"/>
    <w:docVar w:name="BookMarkValue35" w:val="&lt;&lt;NULL&gt;&gt;"/>
    <w:docVar w:name="BookMarkValue36" w:val="&lt;&lt;NULL&gt;&gt;"/>
    <w:docVar w:name="BookMarkValue37" w:val="&lt;&lt;NULL&gt;&gt;"/>
    <w:docVar w:name="BookMarkValue38" w:val="&lt;&lt;NULL&gt;&gt;"/>
    <w:docVar w:name="BookMarkValue39" w:val="&lt;&lt;NULL&gt;&gt;"/>
    <w:docVar w:name="BookMarkValue4" w:val="&lt;&lt;NULL&gt;&gt;"/>
    <w:docVar w:name="BookMarkValue40" w:val="&lt;&lt;NULL&gt;&gt;"/>
    <w:docVar w:name="BookMarkValue41" w:val="&lt;&lt;NULL&gt;&gt;"/>
    <w:docVar w:name="BookMarkValue42" w:val="&lt;&lt;NULL&gt;&gt;"/>
    <w:docVar w:name="BookMarkValue43" w:val="&lt;&lt;NULL&gt;&gt;"/>
    <w:docVar w:name="BookMarkValue44" w:val="&lt;&lt;NULL&gt;&gt;"/>
    <w:docVar w:name="BookMarkValue45" w:val="&lt;&lt;NULL&gt;&gt;"/>
    <w:docVar w:name="BookMarkValue46" w:val="&lt;&lt;NULL&gt;&gt;"/>
    <w:docVar w:name="BookMarkValue47" w:val="&lt;&lt;NULL&gt;&gt;"/>
    <w:docVar w:name="BookMarkValue48" w:val="&lt;&lt;NULL&gt;&gt;"/>
    <w:docVar w:name="BookMarkValue49" w:val="&lt;&lt;NULL&gt;&gt;"/>
    <w:docVar w:name="BookMarkValue5" w:val="&lt;&lt;NULL&gt;&gt;"/>
    <w:docVar w:name="BookMarkValue50" w:val="&lt;&lt;NULL&gt;&gt;"/>
    <w:docVar w:name="BookMarkValue51" w:val="&lt;&lt;NULL&gt;&gt;"/>
    <w:docVar w:name="BookMarkValue52" w:val="&lt;&lt;NULL&gt;&gt;"/>
    <w:docVar w:name="BookMarkValue53" w:val="&lt;&lt;NULL&gt;&gt;"/>
    <w:docVar w:name="BookMarkValue54" w:val="&lt;&lt;NULL&gt;&gt;"/>
    <w:docVar w:name="BookMarkValue55" w:val="&lt;&lt;NULL&gt;&gt;"/>
    <w:docVar w:name="BookMarkValue56" w:val="&lt;&lt;NULL&gt;&gt;"/>
    <w:docVar w:name="BookMarkValue57" w:val="&lt;&lt;NULL&gt;&gt;"/>
    <w:docVar w:name="BookMarkValue58" w:val="&lt;&lt;NULL&gt;&gt;"/>
    <w:docVar w:name="BookMarkValue59" w:val="&lt;&lt;NULL&gt;&gt;"/>
    <w:docVar w:name="BookMarkValue6" w:val="&lt;&lt;NULL&gt;&gt;"/>
    <w:docVar w:name="BookMarkValue60" w:val="&lt;&lt;NULL&gt;&gt;"/>
    <w:docVar w:name="BookMarkValue61" w:val="&lt;&lt;NULL&gt;&gt;"/>
    <w:docVar w:name="BookMarkValue62" w:val="&lt;&lt;NULL&gt;&gt;"/>
    <w:docVar w:name="BookMarkValue63" w:val="&lt;&lt;NULL&gt;&gt;"/>
    <w:docVar w:name="BookMarkValue64" w:val="&lt;&lt;NULL&gt;&gt;"/>
    <w:docVar w:name="BookMarkValue65" w:val="&lt;&lt;NULL&gt;&gt;"/>
    <w:docVar w:name="BookMarkValue66" w:val="&lt;&lt;NULL&gt;&gt;"/>
    <w:docVar w:name="BookMarkValue67" w:val="&lt;&lt;NULL&gt;&gt;"/>
    <w:docVar w:name="BookMarkValue68" w:val="&lt;&lt;NULL&gt;&gt;"/>
    <w:docVar w:name="BookMarkValue69" w:val="&lt;&lt;NULL&gt;&gt;"/>
    <w:docVar w:name="BookMarkValue7" w:val="&lt;&lt;NULL&gt;&gt;"/>
    <w:docVar w:name="BookMarkValue70" w:val="&lt;&lt;NULL&gt;&gt;"/>
    <w:docVar w:name="BookMarkValue71" w:val="&lt;&lt;NULL&gt;&gt;"/>
    <w:docVar w:name="BookMarkValue72" w:val="&lt;&lt;NULL&gt;&gt;"/>
    <w:docVar w:name="BookMarkValue73" w:val="&lt;&lt;NULL&gt;&gt;"/>
    <w:docVar w:name="BookMarkValue74" w:val="&lt;&lt;NULL&gt;&gt;"/>
    <w:docVar w:name="BookMarkValue75" w:val="&lt;&lt;NULL&gt;&gt;"/>
    <w:docVar w:name="BookMarkValue76" w:val="&lt;&lt;NULL&gt;&gt;"/>
    <w:docVar w:name="BookMarkValue77" w:val="&lt;&lt;NULL&gt;&gt;"/>
    <w:docVar w:name="BookMarkValue78" w:val="&lt;&lt;NULL&gt;&gt;"/>
    <w:docVar w:name="BookMarkValue8" w:val="&lt;&lt;NULL&gt;&gt;"/>
    <w:docVar w:name="BookMarkValue9" w:val="&lt;&lt;NULL&gt;&gt;"/>
    <w:docVar w:name="CaesarDialog" w:val="No"/>
    <w:docVar w:name="DatumFormat" w:val="dd MMMM yyyy"/>
    <w:docVar w:name="departmentlogo" w:val="förs"/>
    <w:docVar w:name="Dialog" w:val="Yes"/>
    <w:docVar w:name="DocumentSaved" w:val="True"/>
    <w:docVar w:name="generallogo" w:val="0"/>
    <w:docVar w:name="hDokument" w:val=" 0"/>
    <w:docVar w:name="hFormatmallslinje" w:val="Nej"/>
    <w:docVar w:name="hLogo" w:val=" 3"/>
    <w:docVar w:name="hLogoStorlek" w:val="Nej"/>
    <w:docVar w:name="hPrinterbox" w:val="No"/>
    <w:docVar w:name="hSidfot" w:val=" 0"/>
    <w:docVar w:name="hTabellinje" w:val="Nej"/>
    <w:docVar w:name="hTecken" w:val="Nej"/>
    <w:docVar w:name="LokHandlaggare" w:val="Veronika Josefsson"/>
    <w:docVar w:name="NoAddressBook" w:val="True"/>
    <w:docVar w:name="optEgenAdr" w:val="Ja"/>
    <w:docVar w:name="PDSCommVer" w:val="1.1.101"/>
    <w:docVar w:name="StartSecond" w:val="True"/>
    <w:docVar w:name="StorageCount" w:val="0"/>
    <w:docVar w:name="subtxtBilagaNr" w:val="Ledtext"/>
    <w:docVar w:name="subtxtDiarienr" w:val="Ledtext"/>
    <w:docVar w:name="subtxtEr_referens" w:val="Ledtext"/>
    <w:docVar w:name="systemplatetype" w:val="1"/>
    <w:docVar w:name="UserDataCount" w:val="44"/>
    <w:docVar w:name="UserDataInfo1" w:val="00000000000000000000000000000000000000000000000000000000000000000000000000000000000000000000000000000000000000000000000000000000"/>
    <w:docVar w:name="UserDataInfo10" w:val="00000000000000000000000000000000000000000000000000000000000000000000000000000000000000000000000000000000000000000000000000000000"/>
    <w:docVar w:name="UserDataInfo11" w:val="00000000000000000000000000000000000000000000000000000000000000000000000000000000000000000000000000000000000000000000000000000000"/>
    <w:docVar w:name="UserDataInfo12" w:val="00000000000000000000000000000000000000000000000000000000000000000000000000000000000000000000000000000000000000000000000000000000"/>
    <w:docVar w:name="UserDataInfo13" w:val="00000000000000000000000000000000000000000000000000000000000000000000000000000000000000000000000000000000000000000000000000000000"/>
    <w:docVar w:name="UserDataInfo14" w:val="00000000000000000000000000000000000000000000000000000000000000000000000000000000000000000000000000000000000000000000000000000000"/>
    <w:docVar w:name="UserDataInfo15" w:val="00000000000000000000000000000000000000000000000000000000000000000000000000000000000000000000000000000000000000000000000000000000"/>
    <w:docVar w:name="UserDataInfo16" w:val="00000000000000000000000000000000000000000000000000000000000000000000000000000000000000000000000000000000000000000000000000000000"/>
    <w:docVar w:name="UserDataInfo17" w:val="00000000000000000000000000000000000000000000000000000000000000000000000000000000000000000000000000000000000000000000000000000000"/>
    <w:docVar w:name="UserDataInfo18" w:val="00000000000000000000000000000000000000000000000000000000000000000000000000000000000000000000000000000000000000000000000000000000"/>
    <w:docVar w:name="UserDataInfo19" w:val="00000000000000000000000000000000000000000000000000000000000000000000000000000000000000000000000000000000000000000000000000000000"/>
    <w:docVar w:name="UserDataInfo2" w:val="00000000000000000000000000000000000000000000000000000000000000000000000000000000000000000000000000000000000000000000000000000000"/>
    <w:docVar w:name="UserDataInfo20" w:val="00000000000000000000000000000000000000000000000000000000000000000000000000000000000000000000000000000000000000000000000000000000"/>
    <w:docVar w:name="UserDataInfo21" w:val="00000000000000000000000000000000000000000000000000000000000000000000000000000000000000000000000000000000000000000000000000000000"/>
    <w:docVar w:name="UserDataInfo22" w:val="00000000000000000000000000000000000000000000000000000000000000000000000000000000000000000000000000000000000000000000000000000000"/>
    <w:docVar w:name="UserDataInfo23" w:val="00000000000000000000000000000000000000000000000000000000000000000000000000000000000000000000000000000000000000000000000000000000"/>
    <w:docVar w:name="UserDataInfo24" w:val="00000000000000000000000000000000000000000000000000000000000000000000000000000000000000000000000000000000000000000000000000000000"/>
    <w:docVar w:name="UserDataInfo25" w:val="00000000000000000000000000000000000000000000000000000000000000000000000000000000000000000000000000000000000000000000000000000000"/>
    <w:docVar w:name="UserDataInfo26" w:val="00000000000000000000000000000000000000000000000000000000000000000000000000000000000000000000000000000000000000000000000000000000"/>
    <w:docVar w:name="UserDataInfo27" w:val="00000000000000000000000000000000000000000000000000000000000000000000000000000000000000000000000000000000000000000000000000000000"/>
    <w:docVar w:name="UserDataInfo28" w:val="00000000000000000000000000000000000000000000000000000000000000000000000000000000000000000000000000000000000000000000000000000000"/>
    <w:docVar w:name="UserDataInfo29" w:val="00000000000000000000000000000000000000000000000000000000000000000000000000000000000000000000000000000000000000000000000000000000"/>
    <w:docVar w:name="UserDataInfo3" w:val="00000000000000000000000000000000000000000000000000000000000000000000000000000000000000000000000000000000000000000000000000000000"/>
    <w:docVar w:name="UserDataInfo30" w:val="00000000000000000000000000000000000000000000000000000000000000000000000000000000000000000000000000000000000000000000000000000000"/>
    <w:docVar w:name="UserDataInfo31" w:val="00000000000000000000000000000000000000000000000000000000000000000000000000000000000000000000000000000000000000000000000000000000"/>
    <w:docVar w:name="UserDataInfo32" w:val="00000000000000000000000000000000000000000000000000000000000000000000000000000000000000000000000000000000000000000000000000000000"/>
    <w:docVar w:name="UserDataInfo33" w:val="00000000000000000000000000000000000000000000000000000000000000000000000000000000000000000000000000000000000000000000000000000000"/>
    <w:docVar w:name="UserDataInfo34" w:val="00000000000000000000000000000000000000000000000000000000000000000000000000000000000000000000000000000000000000000000000000000000"/>
    <w:docVar w:name="UserDataInfo35" w:val="00000000000000000000000000000000000000000000000000000000000000000000000000000000000000000000000000000000000000000000000000000000"/>
    <w:docVar w:name="UserDataInfo36" w:val="00000000000000000000000000000000000000000000000000000000000000000000000000000000000000000000000000000000000000000000000000000000"/>
    <w:docVar w:name="UserDataInfo37" w:val="00000000000000000000000000000000000000000000000000000000000000000000000000000000000000000000000000000000000000000000000000000000"/>
    <w:docVar w:name="UserDataInfo38" w:val="00000000000000000000000000000000000000000000000000000000000000000000000000000000000000000000000000000000000000000000000000000000"/>
    <w:docVar w:name="UserDataInfo39" w:val="00000000000000000000000000000000000000000000000000000000000000000000000000000000000000000000000000000000000000000000000000000000"/>
    <w:docVar w:name="UserDataInfo4" w:val="00000000000000000000000000000000000000000000000000000000000000000000000000000000000000000000000000000000000000000000000000000000"/>
    <w:docVar w:name="UserDataInfo40" w:val="00000000000000000000000000000000000000000000000000000000000000000000000000000000000000000000000000000000000000000000000000000000"/>
    <w:docVar w:name="UserDataInfo41" w:val="00000000000000000000000000000000000000000000000000000000000000000000000000000000000000000000000000000000000000000000000000000000"/>
    <w:docVar w:name="UserDataInfo42" w:val="00000000000000000000000000000000000000000000000000000000000000000000000000000000000000000000000000000000000000000000000000000000"/>
    <w:docVar w:name="UserDataInfo43" w:val="00000000000000000000000000000000000000000000000000000000000000000000000000000000000000000000000000000000000000000000000000000000"/>
    <w:docVar w:name="UserDataInfo5" w:val="00000000000000000000000000000000000000000000000000000000000000000000000000000000000000000000000000000000000000000000000000000000"/>
    <w:docVar w:name="UserDataInfo6" w:val="00000000000000000000000000000000000000000000000000000000000000000000000000000000000000000000000000000000000000000000000000000000"/>
    <w:docVar w:name="UserDataInfo7" w:val="00000000000000000000000000000000000000000000000000000000000000000000000000000000000000000000000000000000000000000000000000000000"/>
    <w:docVar w:name="UserDataInfo8" w:val="00000000000000000000000000000000000000000000000000000000000000000000000000000000000000000000000000000000000000000000000000000000"/>
    <w:docVar w:name="UserDataInfo9" w:val="00000000000000000000000000000000000000000000000000000000000000000000000000000000000000000000000000000000000000000000000000000000"/>
    <w:docVar w:name="UserDataName1" w:val="AvdPostgiro"/>
    <w:docVar w:name="UserDataName10" w:val="ForetagPostgiro"/>
    <w:docVar w:name="UserDataName11" w:val="AvdBankgiro"/>
    <w:docVar w:name="UserDataName12" w:val="LokTitel"/>
    <w:docVar w:name="UserDataName13" w:val="AvdAdressBeskrivning"/>
    <w:docVar w:name="UserDataName14" w:val="LokHandlaggare"/>
    <w:docVar w:name="UserDataName15" w:val="AvdAvdelning"/>
    <w:docVar w:name="UserDataName16" w:val="LokEPost"/>
    <w:docVar w:name="UserDataName17" w:val="AvdEPost"/>
    <w:docVar w:name="UserDataName18" w:val="AvdHemsida"/>
    <w:docVar w:name="UserDataName19" w:val="LokIntDirekttelefon"/>
    <w:docVar w:name="UserDataName2" w:val="LokHlaggareFnamn"/>
    <w:docVar w:name="UserDataName20" w:val="LokIntSektion"/>
    <w:docVar w:name="UserDataName21" w:val="LokMobiltelefon"/>
    <w:docVar w:name="UserDataName22" w:val="AvdPostadress"/>
    <w:docVar w:name="UserDataName23" w:val="LokHlaggareEnamn"/>
    <w:docVar w:name="UserDataName24" w:val="LokSektion"/>
    <w:docVar w:name="UserDataName25" w:val="AvdBesoksadress"/>
    <w:docVar w:name="UserDataName26" w:val="ForetagBankgiro"/>
    <w:docVar w:name="UserDataName27" w:val="AvdForetagsnamn"/>
    <w:docVar w:name="UserDataName28" w:val="LokDirekttelefon"/>
    <w:docVar w:name="UserDataName29" w:val="LokIntMobiltelefon"/>
    <w:docVar w:name="UserDataName3" w:val="AvdVaxeltelefon"/>
    <w:docVar w:name="UserDataName30" w:val="LokIntMobilfax"/>
    <w:docVar w:name="UserDataName31" w:val="LokMobilfax"/>
    <w:docVar w:name="UserDataName32" w:val="LokIntDirektfax"/>
    <w:docVar w:name="UserDataName33" w:val="AvdPostgiro2"/>
    <w:docVar w:name="UserDataName34" w:val="LokDirektfax"/>
    <w:docVar w:name="UserDataName35" w:val="LokAnstnr"/>
    <w:docVar w:name="UserDataName36" w:val="AvdIntAvdelning"/>
    <w:docVar w:name="UserDataName37" w:val="AvdIntForetagsnamn"/>
    <w:docVar w:name="UserDataName38" w:val="AvdIntPostadress"/>
    <w:docVar w:name="UserDataName39" w:val="AvdIntPostnummer"/>
    <w:docVar w:name="UserDataName4" w:val="AvdOrganisationsnr"/>
    <w:docVar w:name="UserDataName40" w:val="AvdIntPostort"/>
    <w:docVar w:name="UserDataName41" w:val="AvdIntVaxelfax"/>
    <w:docVar w:name="UserDataName42" w:val="AvdIntVaxeltelefon"/>
    <w:docVar w:name="UserDataName43" w:val="AvdLand"/>
    <w:docVar w:name="UserDataName5" w:val="AvdPostnummer"/>
    <w:docVar w:name="UserDataName6" w:val="AvdVaxelfax"/>
    <w:docVar w:name="UserDataName7" w:val="UserID"/>
    <w:docVar w:name="UserDataName8" w:val="LokUserID"/>
    <w:docVar w:name="UserDataName9" w:val="AvdPostort"/>
    <w:docVar w:name="UserDataValue1" w:val="95 41 55-8"/>
    <w:docVar w:name="UserDataValue10" w:val="95 42 98-6"/>
    <w:docVar w:name="UserDataValue11" w:val=" "/>
    <w:docVar w:name="UserDataValue12" w:val="Försäkringshandläggare"/>
    <w:docVar w:name="UserDataValue13" w:val=" "/>
    <w:docVar w:name="UserDataValue14" w:val="Veronika Josefsson"/>
    <w:docVar w:name="UserDataValue15" w:val="FÖRSÄKRINGSAVDELNINGEN"/>
    <w:docVar w:name="UserDataValue16" w:val="veronika.josefsson@kammarkollegiet.se"/>
    <w:docVar w:name="UserDataValue17" w:val="registratur@kammarkollegiet.se"/>
    <w:docVar w:name="UserDataValue18" w:val="www.kammarkollegiet.se"/>
    <w:docVar w:name="UserDataValue19" w:val=" "/>
    <w:docVar w:name="UserDataValue2" w:val="Veronika"/>
    <w:docVar w:name="UserDataValue20" w:val=" "/>
    <w:docVar w:name="UserDataValue21" w:val=" "/>
    <w:docVar w:name="UserDataValue22" w:val=" "/>
    <w:docVar w:name="UserDataValue23" w:val="Josefsson"/>
    <w:docVar w:name="UserDataValue25" w:val="N:a Klaragatan 18 Karolinen"/>
    <w:docVar w:name="UserDataValue27" w:val="Kammarkollegiet"/>
    <w:docVar w:name="UserDataValue28" w:val="054-103966"/>
    <w:docVar w:name="UserDataValue29" w:val=" "/>
    <w:docVar w:name="UserDataValue3" w:val="054-10 38 80"/>
    <w:docVar w:name="UserDataValue30" w:val=" "/>
    <w:docVar w:name="UserDataValue31" w:val=" "/>
    <w:docVar w:name="UserDataValue32" w:val=" "/>
    <w:docVar w:name="UserDataValue33" w:val=" "/>
    <w:docVar w:name="UserDataValue34" w:val="054-103755"/>
    <w:docVar w:name="UserDataValue35" w:val=" "/>
    <w:docVar w:name="UserDataValue36" w:val=" "/>
    <w:docVar w:name="UserDataValue37" w:val=" "/>
    <w:docVar w:name="UserDataValue38" w:val=" "/>
    <w:docVar w:name="UserDataValue39" w:val="SE-651 80"/>
    <w:docVar w:name="UserDataValue40" w:val="Karlstad"/>
    <w:docVar w:name="UserDataValue41" w:val="+46 54 10 37 55"/>
    <w:docVar w:name="UserDataValue42" w:val="+46 54 10 38 80"/>
    <w:docVar w:name="UserDataValue43" w:val="Sverige"/>
    <w:docVar w:name="UserDataValue5" w:val="651 80"/>
    <w:docVar w:name="UserDataValue6" w:val="054-10 37 55"/>
    <w:docVar w:name="UserDataValue7" w:val="58A8B0BF47E3C9AC8E9CB08D9FCC5CEE"/>
    <w:docVar w:name="UserDataValue8" w:val="VeJosefs"/>
    <w:docVar w:name="UserDataValue9" w:val="Karlstad"/>
    <w:docVar w:name="WordVer97" w:val="False"/>
  </w:docVars>
  <w:rsids>
    <w:rsidRoot w:val="0079409F"/>
    <w:rsid w:val="00022BD7"/>
    <w:rsid w:val="000462E8"/>
    <w:rsid w:val="000A09EA"/>
    <w:rsid w:val="000C2BBC"/>
    <w:rsid w:val="000D1012"/>
    <w:rsid w:val="000E1812"/>
    <w:rsid w:val="00113D9F"/>
    <w:rsid w:val="00113DF5"/>
    <w:rsid w:val="00122F72"/>
    <w:rsid w:val="0012391B"/>
    <w:rsid w:val="00124698"/>
    <w:rsid w:val="00141D32"/>
    <w:rsid w:val="001537A1"/>
    <w:rsid w:val="001545E5"/>
    <w:rsid w:val="001623A1"/>
    <w:rsid w:val="00173B27"/>
    <w:rsid w:val="001744E9"/>
    <w:rsid w:val="001826AA"/>
    <w:rsid w:val="001868BC"/>
    <w:rsid w:val="00190F5F"/>
    <w:rsid w:val="001965EC"/>
    <w:rsid w:val="00196C82"/>
    <w:rsid w:val="001D0457"/>
    <w:rsid w:val="001D2892"/>
    <w:rsid w:val="001E22A4"/>
    <w:rsid w:val="00202D62"/>
    <w:rsid w:val="00215726"/>
    <w:rsid w:val="0023392A"/>
    <w:rsid w:val="002400DE"/>
    <w:rsid w:val="00246CA8"/>
    <w:rsid w:val="00280A7F"/>
    <w:rsid w:val="00290158"/>
    <w:rsid w:val="002B1177"/>
    <w:rsid w:val="002B3E88"/>
    <w:rsid w:val="002E1C6B"/>
    <w:rsid w:val="00316D7E"/>
    <w:rsid w:val="003217BB"/>
    <w:rsid w:val="0035100C"/>
    <w:rsid w:val="0037068F"/>
    <w:rsid w:val="00377B6A"/>
    <w:rsid w:val="00392AF1"/>
    <w:rsid w:val="003A3E64"/>
    <w:rsid w:val="003E3372"/>
    <w:rsid w:val="00410199"/>
    <w:rsid w:val="00417A6E"/>
    <w:rsid w:val="004203D1"/>
    <w:rsid w:val="00426ED7"/>
    <w:rsid w:val="00434856"/>
    <w:rsid w:val="004348AF"/>
    <w:rsid w:val="0043739D"/>
    <w:rsid w:val="00462826"/>
    <w:rsid w:val="00473506"/>
    <w:rsid w:val="00476A53"/>
    <w:rsid w:val="004951CD"/>
    <w:rsid w:val="00496868"/>
    <w:rsid w:val="004A2D95"/>
    <w:rsid w:val="004C1121"/>
    <w:rsid w:val="004D3831"/>
    <w:rsid w:val="004E0BF1"/>
    <w:rsid w:val="004E1C11"/>
    <w:rsid w:val="004F09FD"/>
    <w:rsid w:val="00501309"/>
    <w:rsid w:val="0051122C"/>
    <w:rsid w:val="00522F92"/>
    <w:rsid w:val="00524B6A"/>
    <w:rsid w:val="00540673"/>
    <w:rsid w:val="00571D0F"/>
    <w:rsid w:val="0058319A"/>
    <w:rsid w:val="005A4538"/>
    <w:rsid w:val="005B561C"/>
    <w:rsid w:val="005B719A"/>
    <w:rsid w:val="005E1DA4"/>
    <w:rsid w:val="005F63AC"/>
    <w:rsid w:val="00621E90"/>
    <w:rsid w:val="00633F1E"/>
    <w:rsid w:val="00665431"/>
    <w:rsid w:val="00665830"/>
    <w:rsid w:val="00685B09"/>
    <w:rsid w:val="00690251"/>
    <w:rsid w:val="006A1E3A"/>
    <w:rsid w:val="006A6833"/>
    <w:rsid w:val="006B0CBF"/>
    <w:rsid w:val="006D3D68"/>
    <w:rsid w:val="006D3FFE"/>
    <w:rsid w:val="00701EC8"/>
    <w:rsid w:val="00714935"/>
    <w:rsid w:val="00716EB1"/>
    <w:rsid w:val="00726B8A"/>
    <w:rsid w:val="00752B3A"/>
    <w:rsid w:val="00770890"/>
    <w:rsid w:val="00776C39"/>
    <w:rsid w:val="00793E70"/>
    <w:rsid w:val="0079409F"/>
    <w:rsid w:val="007C4D81"/>
    <w:rsid w:val="007C4FE7"/>
    <w:rsid w:val="007C7B0B"/>
    <w:rsid w:val="007D6F5E"/>
    <w:rsid w:val="007F5EC6"/>
    <w:rsid w:val="00832B8A"/>
    <w:rsid w:val="00834715"/>
    <w:rsid w:val="008457A0"/>
    <w:rsid w:val="008524EF"/>
    <w:rsid w:val="00897DE1"/>
    <w:rsid w:val="008B043D"/>
    <w:rsid w:val="008B198A"/>
    <w:rsid w:val="008E514D"/>
    <w:rsid w:val="009055BF"/>
    <w:rsid w:val="00912F35"/>
    <w:rsid w:val="00913054"/>
    <w:rsid w:val="0091665E"/>
    <w:rsid w:val="00916CFC"/>
    <w:rsid w:val="0092005B"/>
    <w:rsid w:val="00922B38"/>
    <w:rsid w:val="00932511"/>
    <w:rsid w:val="00951859"/>
    <w:rsid w:val="00957739"/>
    <w:rsid w:val="00987CD8"/>
    <w:rsid w:val="00A5085A"/>
    <w:rsid w:val="00A52987"/>
    <w:rsid w:val="00A60F68"/>
    <w:rsid w:val="00A6513D"/>
    <w:rsid w:val="00A96142"/>
    <w:rsid w:val="00AC1407"/>
    <w:rsid w:val="00AD3701"/>
    <w:rsid w:val="00AE094B"/>
    <w:rsid w:val="00B01A37"/>
    <w:rsid w:val="00B20658"/>
    <w:rsid w:val="00B34C74"/>
    <w:rsid w:val="00B50CF2"/>
    <w:rsid w:val="00B53BE0"/>
    <w:rsid w:val="00B57BB1"/>
    <w:rsid w:val="00B61396"/>
    <w:rsid w:val="00B9077F"/>
    <w:rsid w:val="00B956BB"/>
    <w:rsid w:val="00BA3076"/>
    <w:rsid w:val="00BB46DF"/>
    <w:rsid w:val="00BC7B3B"/>
    <w:rsid w:val="00BD4AB2"/>
    <w:rsid w:val="00C024C7"/>
    <w:rsid w:val="00C04CB9"/>
    <w:rsid w:val="00C07627"/>
    <w:rsid w:val="00C12AEC"/>
    <w:rsid w:val="00C1722F"/>
    <w:rsid w:val="00C717F4"/>
    <w:rsid w:val="00CA0D8B"/>
    <w:rsid w:val="00CA0FFB"/>
    <w:rsid w:val="00CA5072"/>
    <w:rsid w:val="00CC2BC5"/>
    <w:rsid w:val="00CC5007"/>
    <w:rsid w:val="00CC5BBB"/>
    <w:rsid w:val="00CD0C1D"/>
    <w:rsid w:val="00CE4CDB"/>
    <w:rsid w:val="00D219D6"/>
    <w:rsid w:val="00D3049C"/>
    <w:rsid w:val="00D42F64"/>
    <w:rsid w:val="00D663F1"/>
    <w:rsid w:val="00D77A8F"/>
    <w:rsid w:val="00DA0A92"/>
    <w:rsid w:val="00DA4204"/>
    <w:rsid w:val="00DA7538"/>
    <w:rsid w:val="00DC7B21"/>
    <w:rsid w:val="00DD34AD"/>
    <w:rsid w:val="00DE22B1"/>
    <w:rsid w:val="00DE2DF4"/>
    <w:rsid w:val="00DE3674"/>
    <w:rsid w:val="00DE56FD"/>
    <w:rsid w:val="00DF0A07"/>
    <w:rsid w:val="00DF2043"/>
    <w:rsid w:val="00E065E4"/>
    <w:rsid w:val="00E25088"/>
    <w:rsid w:val="00E26828"/>
    <w:rsid w:val="00E27E12"/>
    <w:rsid w:val="00E61A1E"/>
    <w:rsid w:val="00E84B9C"/>
    <w:rsid w:val="00E87217"/>
    <w:rsid w:val="00EA0328"/>
    <w:rsid w:val="00EA5DE7"/>
    <w:rsid w:val="00EB1AA2"/>
    <w:rsid w:val="00EB578A"/>
    <w:rsid w:val="00EE26E8"/>
    <w:rsid w:val="00F02489"/>
    <w:rsid w:val="00F069D2"/>
    <w:rsid w:val="00F15F66"/>
    <w:rsid w:val="00F20F12"/>
    <w:rsid w:val="00F305D5"/>
    <w:rsid w:val="00F37E05"/>
    <w:rsid w:val="00F545E8"/>
    <w:rsid w:val="00F55713"/>
    <w:rsid w:val="00F5602F"/>
    <w:rsid w:val="00F85CB9"/>
    <w:rsid w:val="00FA6766"/>
    <w:rsid w:val="00FD34E6"/>
    <w:rsid w:val="00FD42ED"/>
    <w:rsid w:val="00FD485F"/>
    <w:rsid w:val="00FD5948"/>
    <w:rsid w:val="00FD5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9995F883-FFEC-4695-A6BF-DDF16395A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Sh+Ctrl+N"/>
    <w:qFormat/>
    <w:rPr>
      <w:sz w:val="24"/>
    </w:rPr>
  </w:style>
  <w:style w:type="paragraph" w:styleId="Rubrik1">
    <w:name w:val="heading 1"/>
    <w:aliases w:val="Alt+1"/>
    <w:basedOn w:val="Brdtext"/>
    <w:next w:val="Brdtext"/>
    <w:qFormat/>
    <w:pPr>
      <w:keepNext/>
      <w:spacing w:before="140"/>
      <w:outlineLvl w:val="0"/>
    </w:pPr>
    <w:rPr>
      <w:b/>
      <w:sz w:val="28"/>
    </w:rPr>
  </w:style>
  <w:style w:type="paragraph" w:styleId="Rubrik2">
    <w:name w:val="heading 2"/>
    <w:aliases w:val="Alt+2"/>
    <w:basedOn w:val="Brdtext"/>
    <w:next w:val="Brdtext"/>
    <w:qFormat/>
    <w:pPr>
      <w:keepNext/>
      <w:spacing w:before="140"/>
      <w:outlineLvl w:val="1"/>
    </w:pPr>
    <w:rPr>
      <w:b/>
    </w:rPr>
  </w:style>
  <w:style w:type="paragraph" w:styleId="Rubrik3">
    <w:name w:val="heading 3"/>
    <w:aliases w:val="Alt+3"/>
    <w:basedOn w:val="Brdtext"/>
    <w:next w:val="Brdtext"/>
    <w:qFormat/>
    <w:pPr>
      <w:keepNext/>
      <w:tabs>
        <w:tab w:val="left" w:pos="1276"/>
      </w:tabs>
      <w:spacing w:before="140"/>
      <w:outlineLvl w:val="2"/>
    </w:pPr>
  </w:style>
  <w:style w:type="paragraph" w:styleId="Rubrik4">
    <w:name w:val="heading 4"/>
    <w:aliases w:val="Alt+4"/>
    <w:basedOn w:val="Rubrik3"/>
    <w:next w:val="Normal"/>
    <w:qFormat/>
    <w:pPr>
      <w:outlineLvl w:val="3"/>
    </w:pPr>
  </w:style>
  <w:style w:type="paragraph" w:styleId="Rubrik5">
    <w:name w:val="heading 5"/>
    <w:aliases w:val="Alt+5"/>
    <w:basedOn w:val="Brdtext"/>
    <w:next w:val="Brdtext"/>
    <w:qFormat/>
    <w:pPr>
      <w:numPr>
        <w:ilvl w:val="4"/>
        <w:numId w:val="1"/>
      </w:numPr>
      <w:spacing w:before="140"/>
      <w:outlineLvl w:val="4"/>
    </w:pPr>
    <w:rPr>
      <w:b/>
    </w:rPr>
  </w:style>
  <w:style w:type="paragraph" w:styleId="Rubrik6">
    <w:name w:val="heading 6"/>
    <w:aliases w:val="Alt+6"/>
    <w:basedOn w:val="Brdtext"/>
    <w:next w:val="Brdtext"/>
    <w:qFormat/>
    <w:pPr>
      <w:numPr>
        <w:ilvl w:val="5"/>
        <w:numId w:val="2"/>
      </w:numPr>
      <w:spacing w:before="140"/>
      <w:outlineLvl w:val="5"/>
    </w:pPr>
  </w:style>
  <w:style w:type="paragraph" w:styleId="Rubrik7">
    <w:name w:val="heading 7"/>
    <w:aliases w:val="Alt+7"/>
    <w:basedOn w:val="Brdtext"/>
    <w:next w:val="Brdtext"/>
    <w:qFormat/>
    <w:pPr>
      <w:numPr>
        <w:ilvl w:val="6"/>
        <w:numId w:val="3"/>
      </w:numPr>
      <w:spacing w:before="140"/>
      <w:outlineLvl w:val="6"/>
    </w:pPr>
  </w:style>
  <w:style w:type="paragraph" w:styleId="Rubrik8">
    <w:name w:val="heading 8"/>
    <w:aliases w:val="Alt+8"/>
    <w:basedOn w:val="Brdtext"/>
    <w:next w:val="Brdtext"/>
    <w:qFormat/>
    <w:pPr>
      <w:numPr>
        <w:ilvl w:val="7"/>
        <w:numId w:val="4"/>
      </w:numPr>
      <w:spacing w:before="140"/>
      <w:outlineLvl w:val="7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widowControl w:val="0"/>
      <w:tabs>
        <w:tab w:val="center" w:pos="4320"/>
        <w:tab w:val="right" w:pos="8640"/>
      </w:tabs>
    </w:pPr>
  </w:style>
  <w:style w:type="paragraph" w:customStyle="1" w:styleId="zHandlggare">
    <w:name w:val="zHandläggare"/>
    <w:basedOn w:val="Normal"/>
  </w:style>
  <w:style w:type="paragraph" w:customStyle="1" w:styleId="zEnhet">
    <w:name w:val="zEnhet"/>
    <w:basedOn w:val="Normal"/>
    <w:pPr>
      <w:widowControl w:val="0"/>
      <w:ind w:left="11"/>
    </w:pPr>
    <w:rPr>
      <w:rFonts w:ascii="Berling Roman" w:hAnsi="Berling Roman"/>
      <w:caps/>
      <w:spacing w:val="14"/>
      <w:sz w:val="16"/>
    </w:rPr>
  </w:style>
  <w:style w:type="paragraph" w:styleId="Brdtext">
    <w:name w:val="Body Text"/>
    <w:aliases w:val="Alt+B"/>
    <w:basedOn w:val="Normal"/>
    <w:pPr>
      <w:spacing w:after="140"/>
    </w:pPr>
  </w:style>
  <w:style w:type="paragraph" w:customStyle="1" w:styleId="zDatum">
    <w:name w:val="zDatum"/>
    <w:basedOn w:val="Normal"/>
    <w:pPr>
      <w:spacing w:before="35"/>
    </w:pPr>
  </w:style>
  <w:style w:type="paragraph" w:customStyle="1" w:styleId="zDnrRef">
    <w:name w:val="zDnrRef"/>
    <w:basedOn w:val="Normal"/>
    <w:pPr>
      <w:spacing w:before="35"/>
      <w:jc w:val="right"/>
    </w:pPr>
  </w:style>
  <w:style w:type="paragraph" w:customStyle="1" w:styleId="zStatus">
    <w:name w:val="zStatus"/>
    <w:basedOn w:val="Normal"/>
    <w:pPr>
      <w:spacing w:before="60"/>
    </w:pPr>
  </w:style>
  <w:style w:type="paragraph" w:customStyle="1" w:styleId="zTypAvDokument">
    <w:name w:val="zTypAvDokument"/>
    <w:basedOn w:val="Normal"/>
    <w:pPr>
      <w:spacing w:after="60"/>
    </w:pPr>
    <w:rPr>
      <w:caps/>
    </w:r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zBilaga">
    <w:name w:val="zBilaga"/>
    <w:basedOn w:val="Normal"/>
    <w:pPr>
      <w:spacing w:before="60"/>
      <w:jc w:val="right"/>
    </w:pPr>
  </w:style>
  <w:style w:type="paragraph" w:customStyle="1" w:styleId="zAdressledtext">
    <w:name w:val="zAdress ledtext"/>
    <w:basedOn w:val="Sidfot"/>
    <w:pPr>
      <w:spacing w:line="240" w:lineRule="exact"/>
    </w:pPr>
    <w:rPr>
      <w:rFonts w:ascii="Berling Roman" w:hAnsi="Berling Roman"/>
      <w:noProof/>
      <w:spacing w:val="14"/>
      <w:sz w:val="12"/>
    </w:rPr>
  </w:style>
  <w:style w:type="paragraph" w:customStyle="1" w:styleId="zAdresssidfot">
    <w:name w:val="zAdress sidfot"/>
    <w:basedOn w:val="Sidfot"/>
    <w:rPr>
      <w:rFonts w:ascii="Berling Roman" w:hAnsi="Berling Roman"/>
      <w:noProof/>
      <w:sz w:val="18"/>
    </w:rPr>
  </w:style>
  <w:style w:type="paragraph" w:customStyle="1" w:styleId="zNmndNamn">
    <w:name w:val="zNämndNamn"/>
    <w:basedOn w:val="Sidhuvud"/>
    <w:pPr>
      <w:spacing w:before="330"/>
    </w:pPr>
    <w:rPr>
      <w:b/>
      <w:caps/>
      <w:spacing w:val="14"/>
    </w:rPr>
  </w:style>
  <w:style w:type="paragraph" w:customStyle="1" w:styleId="zLogoNamn">
    <w:name w:val="zLogoNamn"/>
    <w:basedOn w:val="Sidhuvud"/>
    <w:pPr>
      <w:spacing w:before="240" w:after="30" w:line="390" w:lineRule="exact"/>
    </w:pPr>
    <w:rPr>
      <w:rFonts w:ascii="Berling Bold" w:hAnsi="Berling Bold"/>
      <w:spacing w:val="4"/>
      <w:sz w:val="33"/>
    </w:rPr>
  </w:style>
  <w:style w:type="character" w:customStyle="1" w:styleId="zNmndlogo">
    <w:name w:val="zNämndlogo"/>
    <w:rPr>
      <w:rFonts w:ascii="Times New Roman" w:hAnsi="Times New Roman"/>
      <w:b/>
      <w:caps/>
      <w:spacing w:val="14"/>
      <w:sz w:val="24"/>
    </w:rPr>
  </w:style>
  <w:style w:type="character" w:customStyle="1" w:styleId="zEngFretag">
    <w:name w:val="zEngFöretag"/>
    <w:rPr>
      <w:rFonts w:ascii="Berling Bold" w:hAnsi="Berling Bold"/>
      <w:spacing w:val="4"/>
      <w:sz w:val="18"/>
    </w:rPr>
  </w:style>
  <w:style w:type="paragraph" w:customStyle="1" w:styleId="Titel">
    <w:name w:val="Titel"/>
    <w:basedOn w:val="Rubrik1"/>
    <w:next w:val="Brdtext"/>
  </w:style>
  <w:style w:type="paragraph" w:styleId="Ballongtext">
    <w:name w:val="Balloon Text"/>
    <w:basedOn w:val="Normal"/>
    <w:link w:val="BallongtextChar"/>
    <w:uiPriority w:val="99"/>
    <w:semiHidden/>
    <w:unhideWhenUsed/>
    <w:rsid w:val="000D1012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D1012"/>
    <w:rPr>
      <w:rFonts w:ascii="Tahoma" w:hAnsi="Tahoma" w:cs="Tahoma"/>
      <w:sz w:val="16"/>
      <w:szCs w:val="16"/>
    </w:rPr>
  </w:style>
  <w:style w:type="paragraph" w:customStyle="1" w:styleId="Avdelningsnamn">
    <w:name w:val="Avdelningsnamn"/>
    <w:basedOn w:val="Normal"/>
    <w:rsid w:val="00A5085A"/>
    <w:pPr>
      <w:spacing w:before="440"/>
    </w:pPr>
    <w:rPr>
      <w:rFonts w:ascii="Franklin Gothic Medium" w:hAnsi="Franklin Gothic Medium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68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2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11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3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2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4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\Pergas%20Dokumentsystem\Downloaded\brev-eng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brev-eng.DOT</Template>
  <TotalTime>0</TotalTime>
  <Pages>1</Pages>
  <Words>264</Words>
  <Characters>1404</Characters>
  <Application>Microsoft Office Word</Application>
  <DocSecurity>4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Torev TextDesign</Company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VeJosefs</dc:creator>
  <cp:lastModifiedBy>Karin Borner</cp:lastModifiedBy>
  <cp:revision>2</cp:revision>
  <cp:lastPrinted>2011-03-30T10:31:00Z</cp:lastPrinted>
  <dcterms:created xsi:type="dcterms:W3CDTF">2017-04-20T08:29:00Z</dcterms:created>
  <dcterms:modified xsi:type="dcterms:W3CDTF">2017-04-20T08:29:00Z</dcterms:modified>
</cp:coreProperties>
</file>