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2835"/>
        <w:gridCol w:w="2693"/>
      </w:tblGrid>
      <w:tr w:rsidR="00DC2B4C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742" w:type="dxa"/>
          </w:tcPr>
          <w:p w:rsidR="00DC2B4C" w:rsidRDefault="007B4EB9">
            <w:r>
              <w:rPr>
                <w:noProof/>
              </w:rPr>
              <w:drawing>
                <wp:inline distT="0" distB="0" distL="0" distR="0">
                  <wp:extent cx="1165860" cy="1104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C2B4C" w:rsidRDefault="00DC2B4C">
            <w:pPr>
              <w:pStyle w:val="1012"/>
              <w:spacing w:before="60"/>
            </w:pPr>
            <w:r>
              <w:t>Befrielse/Entledigande</w:t>
            </w:r>
          </w:p>
          <w:p w:rsidR="00DC2B4C" w:rsidRDefault="00DC2B4C">
            <w:pPr>
              <w:spacing w:line="240" w:lineRule="exact"/>
              <w:rPr>
                <w:b/>
                <w:sz w:val="20"/>
              </w:rPr>
            </w:pPr>
            <w:r>
              <w:rPr>
                <w:sz w:val="20"/>
              </w:rPr>
              <w:t>från uppdrag som</w:t>
            </w:r>
            <w:r>
              <w:rPr>
                <w:sz w:val="20"/>
              </w:rPr>
              <w:br/>
            </w:r>
          </w:p>
          <w:p w:rsidR="00DC2B4C" w:rsidRDefault="00DC2B4C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Studierektor/</w:t>
            </w:r>
            <w:r>
              <w:rPr>
                <w:b/>
                <w:sz w:val="20"/>
              </w:rPr>
              <w:br/>
              <w:t>Biträdande prefekt</w:t>
            </w:r>
          </w:p>
          <w:p w:rsidR="00DC2B4C" w:rsidRDefault="00DC2B4C">
            <w:pPr>
              <w:spacing w:line="200" w:lineRule="exact"/>
            </w:pPr>
          </w:p>
        </w:tc>
        <w:tc>
          <w:tcPr>
            <w:tcW w:w="2693" w:type="dxa"/>
          </w:tcPr>
          <w:p w:rsidR="00DC2B4C" w:rsidRDefault="00DC2B4C">
            <w:pPr>
              <w:spacing w:before="60" w:line="280" w:lineRule="exact"/>
            </w:pPr>
            <w:r>
              <w:rPr>
                <w:sz w:val="20"/>
              </w:rPr>
              <w:t>Dnr UFV-PA  </w:t>
            </w:r>
            <w:r>
              <w:rPr>
                <w:b/>
                <w:sz w:val="20"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7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</w:tr>
    </w:tbl>
    <w:p w:rsidR="00DC2B4C" w:rsidRDefault="00DC2B4C"/>
    <w:p w:rsidR="00DC2B4C" w:rsidRDefault="00DC2B4C">
      <w:pPr>
        <w:pStyle w:val="9112f"/>
        <w:spacing w:before="0" w:line="240" w:lineRule="atLeast"/>
      </w:pPr>
      <w:r>
        <w:t>ANHÅLLAN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238"/>
        <w:gridCol w:w="2369"/>
      </w:tblGrid>
      <w:tr w:rsidR="00DC2B4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2B4C" w:rsidRDefault="00DC2B4C">
            <w:pPr>
              <w:pStyle w:val="911"/>
              <w:rPr>
                <w:sz w:val="20"/>
              </w:rPr>
            </w:pPr>
            <w:r>
              <w:t>Namn</w:t>
            </w:r>
          </w:p>
          <w:p w:rsidR="00DC2B4C" w:rsidRDefault="00DC2B4C">
            <w:pPr>
              <w:spacing w:line="280" w:lineRule="exact"/>
            </w:pPr>
            <w:r>
              <w:rPr>
                <w:rStyle w:val="12ptfet"/>
              </w:rPr>
              <w:fldChar w:fldCharType="begin">
                <w:ffData>
                  <w:name w:val="Textruta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ruta16"/>
            <w:r>
              <w:rPr>
                <w:rStyle w:val="12ptfet"/>
              </w:rPr>
              <w:instrText xml:space="preserve"> FORMTEXT </w:instrText>
            </w:r>
            <w:r>
              <w:rPr>
                <w:rStyle w:val="12ptfet"/>
              </w:rPr>
            </w:r>
            <w:r>
              <w:rPr>
                <w:rStyle w:val="12ptfet"/>
              </w:rPr>
              <w:fldChar w:fldCharType="separate"/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</w:rPr>
              <w:fldChar w:fldCharType="end"/>
            </w:r>
            <w:bookmarkEnd w:id="1"/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  <w:rPr>
                <w:sz w:val="20"/>
              </w:rPr>
            </w:pPr>
            <w:r>
              <w:t>Personnr</w:t>
            </w:r>
          </w:p>
          <w:p w:rsidR="00DC2B4C" w:rsidRDefault="00DC2B4C">
            <w:pPr>
              <w:spacing w:line="280" w:lineRule="exact"/>
              <w:rPr>
                <w:rStyle w:val="12ptfet"/>
              </w:rPr>
            </w:pPr>
            <w:r>
              <w:rPr>
                <w:rStyle w:val="12ptfet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9"/>
            <w:r>
              <w:rPr>
                <w:rStyle w:val="12ptfet"/>
              </w:rPr>
              <w:instrText xml:space="preserve"> FORMTEXT </w:instrText>
            </w:r>
            <w:r>
              <w:rPr>
                <w:rStyle w:val="12ptfet"/>
              </w:rPr>
            </w:r>
            <w:r>
              <w:rPr>
                <w:rStyle w:val="12ptfet"/>
              </w:rPr>
              <w:fldChar w:fldCharType="separate"/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</w:rPr>
              <w:fldChar w:fldCharType="end"/>
            </w:r>
            <w:bookmarkEnd w:id="2"/>
          </w:p>
        </w:tc>
      </w:tr>
      <w:tr w:rsidR="00DC2B4C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  <w:rPr>
                <w:sz w:val="20"/>
              </w:rPr>
            </w:pPr>
            <w:r>
              <w:t>Institution/motsv och adress</w:t>
            </w:r>
          </w:p>
          <w:p w:rsidR="00DC2B4C" w:rsidRDefault="00DC2B4C">
            <w:pPr>
              <w:pStyle w:val="12144f2e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3" w:name="Textruta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DC2B4C" w:rsidRDefault="00DC2B4C">
            <w:pPr>
              <w:pStyle w:val="12144f2e"/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C2B4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</w:pPr>
            <w:r>
              <w:t>Innehar anställning som</w:t>
            </w:r>
          </w:p>
          <w:p w:rsidR="00DC2B4C" w:rsidRDefault="00DC2B4C">
            <w:pPr>
              <w:pStyle w:val="9112f"/>
            </w:pPr>
            <w:r>
              <w:rPr>
                <w:rStyle w:val="12ptfet"/>
              </w:rPr>
              <w:fldChar w:fldCharType="begin">
                <w:ffData>
                  <w:name w:val="Textruta7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ruta79"/>
            <w:r>
              <w:rPr>
                <w:rStyle w:val="12ptfet"/>
              </w:rPr>
              <w:instrText xml:space="preserve"> FORMTEXT </w:instrText>
            </w:r>
            <w:r>
              <w:rPr>
                <w:rStyle w:val="12ptfet"/>
              </w:rPr>
              <w:fldChar w:fldCharType="separate"/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</w:rPr>
              <w:fldChar w:fldCharType="end"/>
            </w:r>
            <w:bookmarkEnd w:id="4"/>
          </w:p>
        </w:tc>
      </w:tr>
      <w:tr w:rsidR="00DC2B4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  <w:spacing w:before="40"/>
            </w:pPr>
            <w:r>
              <w:t>Befrielse från uppdraget som  </w:t>
            </w:r>
            <w:r>
              <w:rPr>
                <w:rStyle w:val="12ptfet"/>
                <w:sz w:val="24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ruta93"/>
            <w:r>
              <w:rPr>
                <w:rStyle w:val="12ptfet"/>
                <w:sz w:val="24"/>
              </w:rPr>
              <w:instrText xml:space="preserve"> FORMTEXT </w:instrText>
            </w:r>
            <w:r>
              <w:rPr>
                <w:rStyle w:val="12ptfet"/>
                <w:sz w:val="24"/>
              </w:rPr>
            </w:r>
            <w:r>
              <w:rPr>
                <w:rStyle w:val="12ptfet"/>
                <w:sz w:val="24"/>
              </w:rPr>
              <w:fldChar w:fldCharType="separate"/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sz w:val="24"/>
              </w:rPr>
              <w:fldChar w:fldCharType="end"/>
            </w:r>
            <w:bookmarkEnd w:id="5"/>
          </w:p>
          <w:p w:rsidR="00DC2B4C" w:rsidRDefault="00DC2B4C">
            <w:pPr>
              <w:pStyle w:val="911"/>
              <w:spacing w:before="60" w:after="60"/>
            </w:pPr>
            <w:r>
              <w:t>under tiden </w:t>
            </w:r>
            <w:r>
              <w:rPr>
                <w:rStyle w:val="12ptfet"/>
                <w:sz w:val="24"/>
              </w:rPr>
              <w:fldChar w:fldCharType="begin">
                <w:ffData>
                  <w:name w:val="Textruta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ruta80"/>
            <w:r>
              <w:rPr>
                <w:rStyle w:val="12ptfet"/>
                <w:sz w:val="24"/>
              </w:rPr>
              <w:instrText xml:space="preserve"> FORMTEXT </w:instrText>
            </w:r>
            <w:r>
              <w:rPr>
                <w:rStyle w:val="12ptfet"/>
                <w:sz w:val="24"/>
              </w:rPr>
            </w:r>
            <w:r>
              <w:rPr>
                <w:rStyle w:val="12ptfet"/>
                <w:sz w:val="24"/>
              </w:rPr>
              <w:fldChar w:fldCharType="separate"/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sz w:val="24"/>
              </w:rPr>
              <w:fldChar w:fldCharType="end"/>
            </w:r>
            <w:bookmarkEnd w:id="6"/>
          </w:p>
        </w:tc>
      </w:tr>
      <w:tr w:rsidR="00DC2B4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4fe"/>
              <w:tabs>
                <w:tab w:val="left" w:pos="6521"/>
              </w:tabs>
              <w:spacing w:before="120" w:line="280" w:lineRule="exact"/>
            </w:pPr>
            <w:r>
              <w:t>Entledigad från uppdraget som </w:t>
            </w:r>
            <w:r>
              <w:rPr>
                <w:rStyle w:val="12ptfet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Style w:val="12ptfet"/>
                <w:b w:val="0"/>
                <w:sz w:val="24"/>
              </w:rPr>
              <w:instrText xml:space="preserve"> FORMTEXT </w:instrText>
            </w:r>
            <w:r>
              <w:rPr>
                <w:rStyle w:val="12ptfet"/>
                <w:b w:val="0"/>
                <w:sz w:val="24"/>
              </w:rPr>
            </w:r>
            <w:r>
              <w:rPr>
                <w:rStyle w:val="12ptfet"/>
                <w:b w:val="0"/>
                <w:sz w:val="24"/>
              </w:rPr>
              <w:fldChar w:fldCharType="separate"/>
            </w:r>
            <w:r>
              <w:rPr>
                <w:rStyle w:val="12ptfet"/>
                <w:b w:val="0"/>
                <w:noProof/>
                <w:sz w:val="24"/>
              </w:rPr>
              <w:t> </w:t>
            </w:r>
            <w:r>
              <w:rPr>
                <w:rStyle w:val="12ptfet"/>
                <w:b w:val="0"/>
                <w:noProof/>
                <w:sz w:val="24"/>
              </w:rPr>
              <w:t> </w:t>
            </w:r>
            <w:r>
              <w:rPr>
                <w:rStyle w:val="12ptfet"/>
                <w:b w:val="0"/>
                <w:noProof/>
                <w:sz w:val="24"/>
              </w:rPr>
              <w:t> </w:t>
            </w:r>
            <w:r>
              <w:rPr>
                <w:rStyle w:val="12ptfet"/>
                <w:b w:val="0"/>
                <w:noProof/>
                <w:sz w:val="24"/>
              </w:rPr>
              <w:t> </w:t>
            </w:r>
            <w:r>
              <w:rPr>
                <w:rStyle w:val="12ptfet"/>
                <w:b w:val="0"/>
                <w:noProof/>
                <w:sz w:val="24"/>
              </w:rPr>
              <w:t> </w:t>
            </w:r>
            <w:r>
              <w:rPr>
                <w:rStyle w:val="12ptfet"/>
                <w:b w:val="0"/>
                <w:sz w:val="24"/>
              </w:rPr>
              <w:fldChar w:fldCharType="end"/>
            </w:r>
            <w:r>
              <w:rPr>
                <w:rStyle w:val="12ptfet"/>
              </w:rPr>
              <w:t>  </w:t>
            </w:r>
            <w:r>
              <w:rPr>
                <w:rStyle w:val="12ptfet"/>
              </w:rPr>
              <w:tab/>
            </w:r>
            <w:r>
              <w:rPr>
                <w:rStyle w:val="12ptfet"/>
                <w:b w:val="0"/>
              </w:rPr>
              <w:t>fr o m</w:t>
            </w:r>
            <w:r>
              <w:rPr>
                <w:rStyle w:val="12ptfet"/>
              </w:rPr>
              <w:t>  </w:t>
            </w:r>
            <w:r>
              <w:rPr>
                <w:rStyle w:val="12ptfet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xtruta89"/>
            <w:r>
              <w:rPr>
                <w:rStyle w:val="12ptfet"/>
              </w:rPr>
              <w:instrText xml:space="preserve"> FORMTEXT </w:instrText>
            </w:r>
            <w:r>
              <w:rPr>
                <w:rStyle w:val="12ptfet"/>
              </w:rPr>
            </w:r>
            <w:r>
              <w:rPr>
                <w:rStyle w:val="12ptfet"/>
              </w:rPr>
              <w:fldChar w:fldCharType="separate"/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</w:rPr>
              <w:fldChar w:fldCharType="end"/>
            </w:r>
            <w:bookmarkEnd w:id="7"/>
            <w:r>
              <w:rPr>
                <w:rStyle w:val="12ptfet"/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DC2B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</w:pPr>
            <w:r>
              <w:t>Övrigt</w:t>
            </w:r>
          </w:p>
          <w:p w:rsidR="00DC2B4C" w:rsidRDefault="00DC2B4C">
            <w:pPr>
              <w:pStyle w:val="911"/>
            </w:pPr>
            <w:r>
              <w:fldChar w:fldCharType="begin">
                <w:ffData>
                  <w:name w:val="Textruta9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8" w:name="Textruta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C2B4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21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  <w:tabs>
                <w:tab w:val="left" w:pos="6663"/>
              </w:tabs>
            </w:pPr>
            <w:r>
              <w:t>Institutionens kontaktperson</w:t>
            </w:r>
            <w:r>
              <w:tab/>
              <w:t>tel nr</w:t>
            </w:r>
          </w:p>
          <w:p w:rsidR="00DC2B4C" w:rsidRDefault="00DC2B4C">
            <w:pPr>
              <w:tabs>
                <w:tab w:val="left" w:pos="6663"/>
              </w:tabs>
              <w:spacing w:line="280" w:lineRule="exact"/>
            </w:pPr>
            <w:r>
              <w:rPr>
                <w:b/>
              </w:rPr>
              <w:fldChar w:fldCharType="begin">
                <w:ffData>
                  <w:name w:val="Textruta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ruta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>
              <w:tab/>
            </w:r>
            <w:r>
              <w:rPr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0" w:name="Textruta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DC2B4C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  <w:tabs>
                <w:tab w:val="left" w:pos="2835"/>
              </w:tabs>
            </w:pPr>
            <w:r>
              <w:t>Sökandes underskrift</w:t>
            </w:r>
            <w:r>
              <w:tab/>
              <w:t>Datum </w:t>
            </w:r>
            <w:r>
              <w:rPr>
                <w:b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ruta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:rsidR="00DC2B4C" w:rsidRDefault="00DC2B4C">
            <w:pPr>
              <w:pStyle w:val="911"/>
              <w:tabs>
                <w:tab w:val="left" w:pos="2977"/>
              </w:tabs>
            </w:pPr>
          </w:p>
          <w:p w:rsidR="00DC2B4C" w:rsidRDefault="00DC2B4C">
            <w:pPr>
              <w:pStyle w:val="911"/>
              <w:tabs>
                <w:tab w:val="left" w:pos="2977"/>
              </w:tabs>
            </w:pPr>
          </w:p>
          <w:p w:rsidR="00DC2B4C" w:rsidRDefault="00DC2B4C">
            <w:pPr>
              <w:pStyle w:val="911"/>
              <w:tabs>
                <w:tab w:val="left" w:pos="2977"/>
              </w:tabs>
            </w:pPr>
          </w:p>
          <w:p w:rsidR="00DC2B4C" w:rsidRDefault="00DC2B4C">
            <w:pPr>
              <w:pStyle w:val="89"/>
            </w:pPr>
            <w:r>
              <w:t>Namnförtydligande  </w:t>
            </w:r>
            <w:r>
              <w:rPr>
                <w:sz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ruta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  <w:tabs>
                <w:tab w:val="left" w:pos="2908"/>
              </w:tabs>
            </w:pPr>
            <w:r>
              <w:t>Underskrift prefekt/motsv</w:t>
            </w:r>
            <w:r>
              <w:tab/>
              <w:t>Datum </w:t>
            </w:r>
            <w:r>
              <w:rPr>
                <w:b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2B4C" w:rsidRDefault="00DC2B4C">
            <w:pPr>
              <w:pStyle w:val="911"/>
              <w:tabs>
                <w:tab w:val="left" w:pos="3050"/>
              </w:tabs>
            </w:pPr>
          </w:p>
          <w:p w:rsidR="00DC2B4C" w:rsidRDefault="00DC2B4C">
            <w:pPr>
              <w:pStyle w:val="911"/>
              <w:tabs>
                <w:tab w:val="left" w:pos="3050"/>
              </w:tabs>
            </w:pPr>
          </w:p>
          <w:p w:rsidR="00DC2B4C" w:rsidRDefault="00DC2B4C">
            <w:pPr>
              <w:pStyle w:val="911"/>
              <w:tabs>
                <w:tab w:val="left" w:pos="3050"/>
              </w:tabs>
            </w:pPr>
          </w:p>
          <w:p w:rsidR="00DC2B4C" w:rsidRDefault="00DC2B4C">
            <w:pPr>
              <w:pStyle w:val="89"/>
            </w:pPr>
            <w:r>
              <w:t>Namnförtydligande  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DC2B4C" w:rsidRDefault="00DC2B4C">
      <w:pPr>
        <w:pStyle w:val="911fet"/>
      </w:pPr>
    </w:p>
    <w:p w:rsidR="00DC2B4C" w:rsidRDefault="00DC2B4C">
      <w:pPr>
        <w:pStyle w:val="911fet"/>
      </w:pPr>
    </w:p>
    <w:p w:rsidR="00DC2B4C" w:rsidRDefault="00DC2B4C">
      <w:pPr>
        <w:pStyle w:val="911fet"/>
      </w:pPr>
    </w:p>
    <w:p w:rsidR="00DC2B4C" w:rsidRDefault="00DC2B4C">
      <w:pPr>
        <w:pStyle w:val="911fet"/>
      </w:pPr>
      <w:r>
        <w:t>BESLUT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C2B4C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210" w:type="dxa"/>
          </w:tcPr>
          <w:p w:rsidR="00DC2B4C" w:rsidRDefault="00DC2B4C">
            <w:pPr>
              <w:pStyle w:val="9112f"/>
              <w:spacing w:before="0" w:line="240" w:lineRule="atLeast"/>
            </w:pPr>
            <w:r>
              <w:t xml:space="preserve">Härmed meddelas befrielse/entledigande från uppdraget </w:t>
            </w:r>
          </w:p>
          <w:p w:rsidR="00DC2B4C" w:rsidRDefault="00DC2B4C">
            <w:pPr>
              <w:pStyle w:val="1112fet2f"/>
            </w:pPr>
            <w:r>
              <w:rPr>
                <w:b w:val="0"/>
                <w:sz w:val="24"/>
              </w:rPr>
              <w:t>som</w:t>
            </w:r>
            <w:r>
              <w:t xml:space="preserve">   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DC2B4C" w:rsidRDefault="00DC2B4C">
            <w:pPr>
              <w:pStyle w:val="9112f"/>
              <w:spacing w:before="0" w:line="240" w:lineRule="atLeast"/>
              <w:rPr>
                <w:b/>
                <w:bCs/>
              </w:rPr>
            </w:pPr>
            <w:r>
              <w:t xml:space="preserve">vid  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4"/>
          </w:p>
          <w:p w:rsidR="00DC2B4C" w:rsidRDefault="00DC2B4C">
            <w:pPr>
              <w:pStyle w:val="9112f"/>
              <w:spacing w:before="0" w:line="240" w:lineRule="atLeast"/>
            </w:pPr>
            <w:r>
              <w:t xml:space="preserve">för  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5"/>
          </w:p>
          <w:p w:rsidR="00DC2B4C" w:rsidRDefault="00DC2B4C">
            <w:pPr>
              <w:pStyle w:val="1112fet2f"/>
              <w:tabs>
                <w:tab w:val="left" w:pos="2835"/>
              </w:tabs>
              <w:spacing w:after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 o m </w:t>
            </w: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statusText w:type="text" w:val="Ex vix: 2003-06-01"/>
                  <w:textInput>
                    <w:maxLength w:val="10"/>
                  </w:textInput>
                </w:ffData>
              </w:fldChar>
            </w:r>
            <w:bookmarkStart w:id="16" w:name="Text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  <w:r>
              <w:tab/>
            </w:r>
            <w:r>
              <w:rPr>
                <w:b w:val="0"/>
                <w:sz w:val="24"/>
              </w:rPr>
              <w:t xml:space="preserve">t o m 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x vix: 2003-06-01"/>
                  <w:textInput>
                    <w:maxLength w:val="1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DC2B4C" w:rsidRDefault="00DC2B4C">
            <w:pPr>
              <w:pStyle w:val="911"/>
              <w:tabs>
                <w:tab w:val="left" w:pos="5954"/>
              </w:tabs>
            </w:pPr>
            <w:r>
              <w:t>På rektors vägnar</w:t>
            </w:r>
            <w:r>
              <w:tab/>
              <w:t>Datum 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DC2B4C" w:rsidRDefault="00DC2B4C">
            <w:pPr>
              <w:pStyle w:val="911"/>
              <w:tabs>
                <w:tab w:val="left" w:pos="5954"/>
              </w:tabs>
            </w:pPr>
          </w:p>
          <w:p w:rsidR="00DC2B4C" w:rsidRDefault="00DC2B4C">
            <w:pPr>
              <w:pStyle w:val="911"/>
              <w:tabs>
                <w:tab w:val="left" w:pos="5954"/>
              </w:tabs>
            </w:pPr>
          </w:p>
          <w:p w:rsidR="00DC2B4C" w:rsidRDefault="00DC2B4C">
            <w:pPr>
              <w:pStyle w:val="911"/>
              <w:tabs>
                <w:tab w:val="left" w:pos="5954"/>
              </w:tabs>
            </w:pPr>
          </w:p>
          <w:p w:rsidR="00DC2B4C" w:rsidRDefault="00DC2B4C">
            <w:pPr>
              <w:pStyle w:val="911"/>
              <w:tabs>
                <w:tab w:val="left" w:pos="5954"/>
              </w:tabs>
            </w:pPr>
            <w:r>
              <w:t>Prefekt</w:t>
            </w:r>
          </w:p>
        </w:tc>
        <w:bookmarkStart w:id="18" w:name="_GoBack"/>
        <w:bookmarkEnd w:id="18"/>
      </w:tr>
    </w:tbl>
    <w:p w:rsidR="00DC2B4C" w:rsidRDefault="00BB5FD3">
      <w:pPr>
        <w:pStyle w:val="89"/>
        <w:spacing w:before="80" w:after="40"/>
      </w:pPr>
      <w:r>
        <w:t>HR-</w:t>
      </w:r>
      <w:r w:rsidR="00DC2B4C">
        <w:t>avd</w:t>
      </w:r>
      <w:r>
        <w:t>.</w:t>
      </w:r>
      <w:r w:rsidR="00DC2B4C">
        <w:t xml:space="preserve"> ant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DC2B4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622" w:type="dxa"/>
          </w:tcPr>
          <w:p w:rsidR="00DC2B4C" w:rsidRDefault="00BB5FD3">
            <w:pPr>
              <w:tabs>
                <w:tab w:val="left" w:pos="284"/>
                <w:tab w:val="left" w:pos="4536"/>
              </w:tabs>
              <w:spacing w:line="160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Inr</w:t>
            </w:r>
            <w:proofErr w:type="spellEnd"/>
            <w:r>
              <w:rPr>
                <w:sz w:val="12"/>
              </w:rPr>
              <w:t xml:space="preserve"> HR</w:t>
            </w:r>
            <w:r w:rsidR="00DC2B4C">
              <w:rPr>
                <w:sz w:val="12"/>
              </w:rPr>
              <w:t>-system</w:t>
            </w:r>
          </w:p>
          <w:p w:rsidR="00DC2B4C" w:rsidRDefault="00DC2B4C">
            <w:pPr>
              <w:tabs>
                <w:tab w:val="left" w:pos="284"/>
                <w:tab w:val="left" w:pos="4536"/>
              </w:tabs>
              <w:spacing w:line="160" w:lineRule="exact"/>
              <w:rPr>
                <w:sz w:val="12"/>
              </w:rPr>
            </w:pPr>
            <w:r>
              <w:rPr>
                <w:sz w:val="12"/>
              </w:rPr>
              <w:t>datum  o sign</w:t>
            </w:r>
          </w:p>
          <w:p w:rsidR="00DC2B4C" w:rsidRDefault="00DC2B4C">
            <w:pPr>
              <w:tabs>
                <w:tab w:val="left" w:pos="284"/>
                <w:tab w:val="left" w:pos="4536"/>
              </w:tabs>
              <w:spacing w:line="200" w:lineRule="exact"/>
              <w:rPr>
                <w:sz w:val="12"/>
              </w:rPr>
            </w:pPr>
          </w:p>
        </w:tc>
        <w:tc>
          <w:tcPr>
            <w:tcW w:w="6589" w:type="dxa"/>
          </w:tcPr>
          <w:p w:rsidR="00DC2B4C" w:rsidRDefault="00DC2B4C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sz w:val="12"/>
              </w:rPr>
            </w:pPr>
            <w:r>
              <w:rPr>
                <w:sz w:val="12"/>
              </w:rPr>
              <w:t>Expedierat till:</w:t>
            </w:r>
          </w:p>
          <w:p w:rsidR="00DC2B4C" w:rsidRDefault="00DC2B4C">
            <w:pPr>
              <w:tabs>
                <w:tab w:val="left" w:pos="284"/>
                <w:tab w:val="left" w:pos="922"/>
                <w:tab w:val="left" w:pos="2481"/>
                <w:tab w:val="left" w:pos="4536"/>
              </w:tabs>
              <w:spacing w:line="160" w:lineRule="exact"/>
              <w:rPr>
                <w:sz w:val="16"/>
              </w:rPr>
            </w:pPr>
            <w:r>
              <w:rPr>
                <w:sz w:val="12"/>
              </w:rPr>
              <w:t>Den anställde</w:t>
            </w:r>
            <w:r>
              <w:rPr>
                <w:sz w:val="12"/>
              </w:rPr>
              <w:tab/>
            </w:r>
            <w:r>
              <w:rPr>
                <w:sz w:val="16"/>
              </w:rPr>
              <w:tab/>
            </w:r>
            <w:r>
              <w:rPr>
                <w:sz w:val="12"/>
              </w:rPr>
              <w:t>Personalorg</w:t>
            </w:r>
            <w:r>
              <w:rPr>
                <w:sz w:val="16"/>
              </w:rPr>
              <w:tab/>
            </w:r>
            <w:r>
              <w:rPr>
                <w:sz w:val="12"/>
              </w:rPr>
              <w:t>datum o sign</w:t>
            </w:r>
          </w:p>
          <w:p w:rsidR="00DC2B4C" w:rsidRDefault="00DC2B4C">
            <w:pPr>
              <w:tabs>
                <w:tab w:val="left" w:pos="284"/>
                <w:tab w:val="left" w:pos="922"/>
                <w:tab w:val="left" w:pos="2481"/>
                <w:tab w:val="left" w:pos="4536"/>
              </w:tabs>
              <w:spacing w:line="160" w:lineRule="exact"/>
              <w:rPr>
                <w:sz w:val="12"/>
              </w:rPr>
            </w:pPr>
            <w:r>
              <w:rPr>
                <w:sz w:val="12"/>
              </w:rPr>
              <w:t>Inst/motsv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2"/>
              </w:rPr>
              <w:t>Fakultetskansliet</w:t>
            </w:r>
          </w:p>
          <w:p w:rsidR="00DC2B4C" w:rsidRDefault="00BB5FD3">
            <w:pPr>
              <w:tabs>
                <w:tab w:val="left" w:pos="284"/>
                <w:tab w:val="left" w:pos="922"/>
                <w:tab w:val="left" w:pos="2481"/>
                <w:tab w:val="left" w:pos="4536"/>
              </w:tabs>
              <w:spacing w:line="160" w:lineRule="exact"/>
              <w:rPr>
                <w:sz w:val="12"/>
              </w:rPr>
            </w:pPr>
            <w:r>
              <w:rPr>
                <w:sz w:val="12"/>
              </w:rPr>
              <w:t>HR-</w:t>
            </w:r>
            <w:r w:rsidR="00DC2B4C">
              <w:rPr>
                <w:sz w:val="12"/>
              </w:rPr>
              <w:t>avd</w:t>
            </w:r>
            <w:r>
              <w:rPr>
                <w:sz w:val="12"/>
              </w:rPr>
              <w:t>.</w:t>
            </w:r>
            <w:r w:rsidR="00DC2B4C">
              <w:rPr>
                <w:sz w:val="12"/>
              </w:rPr>
              <w:tab/>
            </w:r>
          </w:p>
          <w:p w:rsidR="00DC2B4C" w:rsidRDefault="00DC2B4C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sz w:val="12"/>
              </w:rPr>
            </w:pPr>
          </w:p>
          <w:p w:rsidR="00DC2B4C" w:rsidRDefault="00DC2B4C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sz w:val="12"/>
              </w:rPr>
            </w:pPr>
          </w:p>
          <w:p w:rsidR="00DC2B4C" w:rsidRDefault="00DC2B4C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sz w:val="12"/>
              </w:rPr>
            </w:pPr>
          </w:p>
          <w:p w:rsidR="00DC2B4C" w:rsidRDefault="00DC2B4C">
            <w:pPr>
              <w:tabs>
                <w:tab w:val="left" w:pos="284"/>
                <w:tab w:val="left" w:pos="4536"/>
              </w:tabs>
              <w:spacing w:line="160" w:lineRule="exact"/>
            </w:pPr>
          </w:p>
        </w:tc>
      </w:tr>
    </w:tbl>
    <w:p w:rsidR="00DC2B4C" w:rsidRDefault="00DC2B4C">
      <w:pPr>
        <w:pStyle w:val="Sidfot"/>
        <w:framePr w:wrap="around" w:hAnchor="margin" w:xAlign="right" w:yAlign="bottom"/>
        <w:jc w:val="right"/>
        <w:rPr>
          <w:sz w:val="12"/>
        </w:rPr>
      </w:pPr>
      <w:r>
        <w:rPr>
          <w:sz w:val="12"/>
        </w:rPr>
        <w:t>Blankett nr  1</w:t>
      </w:r>
      <w:r w:rsidR="00E072D7">
        <w:rPr>
          <w:sz w:val="12"/>
        </w:rPr>
        <w:t>.3.13</w:t>
      </w:r>
      <w:r w:rsidR="00BB5FD3">
        <w:rPr>
          <w:sz w:val="12"/>
        </w:rPr>
        <w:t xml:space="preserve">  HR-</w:t>
      </w:r>
      <w:r>
        <w:rPr>
          <w:sz w:val="12"/>
        </w:rPr>
        <w:t>avd</w:t>
      </w:r>
      <w:r w:rsidR="00BB5FD3">
        <w:rPr>
          <w:sz w:val="12"/>
        </w:rPr>
        <w:t>.</w:t>
      </w:r>
      <w:r>
        <w:rPr>
          <w:sz w:val="12"/>
        </w:rPr>
        <w:t xml:space="preserve"> </w:t>
      </w:r>
      <w:r w:rsidR="00BB5FD3">
        <w:rPr>
          <w:sz w:val="12"/>
        </w:rPr>
        <w:t>170919</w:t>
      </w:r>
    </w:p>
    <w:p w:rsidR="00DC2B4C" w:rsidRDefault="00DC2B4C">
      <w:pPr>
        <w:pStyle w:val="911fet"/>
        <w:spacing w:line="240" w:lineRule="atLeast"/>
      </w:pPr>
    </w:p>
    <w:sectPr w:rsidR="00DC2B4C">
      <w:pgSz w:w="11907" w:h="16840" w:code="9"/>
      <w:pgMar w:top="1418" w:right="1418" w:bottom="1503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B9"/>
    <w:rsid w:val="007B4EB9"/>
    <w:rsid w:val="00BB5FD3"/>
    <w:rsid w:val="00DC2B4C"/>
    <w:rsid w:val="00E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85DF-0E14-4D58-87A9-8366756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sz w:val="18"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9112f">
    <w:name w:val="9/11 2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  <w:rPr>
      <w:b/>
    </w:r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before="40" w:after="40"/>
      <w:ind w:firstLine="23"/>
    </w:p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character" w:customStyle="1" w:styleId="12ptfet">
    <w:name w:val="12 pt fet"/>
    <w:rPr>
      <w:b/>
    </w:rPr>
  </w:style>
  <w:style w:type="paragraph" w:customStyle="1" w:styleId="9114fe">
    <w:name w:val="9/11 4f/e"/>
    <w:basedOn w:val="911"/>
    <w:pPr>
      <w:spacing w:before="80" w:after="80"/>
    </w:pPr>
  </w:style>
  <w:style w:type="paragraph" w:customStyle="1" w:styleId="Times810">
    <w:name w:val="Times 8/10"/>
    <w:basedOn w:val="910"/>
    <w:rPr>
      <w:sz w:val="16"/>
    </w:rPr>
  </w:style>
  <w:style w:type="paragraph" w:customStyle="1" w:styleId="1112fet2f">
    <w:name w:val="11/12 fet 2f"/>
    <w:basedOn w:val="Normal"/>
    <w:autoRedefine/>
    <w:pPr>
      <w:spacing w:before="40" w:line="240" w:lineRule="exact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ka889.000\Downloads\Befrielse%20fr&#229;n%20uppdrag%20som%20studierektor,%20bitr&#228;dande%20prefekt,%20(bitr&#228;dande%20f&#246;rest&#229;ndare)%20(1.3.1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Befrielse från uppdrag som studierektor, biträdande prefekt, (biträdande föreståndare) (1.3.13).dot</Template>
  <TotalTime>1</TotalTime>
  <Pages>1</Pages>
  <Words>110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Blankett nr 10-Befrielse fr uppdrag som pref/studierektor/stf pref</vt:lpstr>
      <vt:lpstr>Blankett nr 10-Befrielse fr uppdrag som pref/studierektor/stf pref</vt:lpstr>
    </vt:vector>
  </TitlesOfParts>
  <Company>Uppsala universitet, personalavdelningen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10-Befrielse fr uppdrag som pref/studierektor/stf pref</dc:title>
  <dc:subject/>
  <dc:creator>Sandra Kardell</dc:creator>
  <cp:keywords/>
  <dc:description/>
  <cp:lastModifiedBy>Sandra Kardell</cp:lastModifiedBy>
  <cp:revision>2</cp:revision>
  <cp:lastPrinted>2003-07-09T07:38:00Z</cp:lastPrinted>
  <dcterms:created xsi:type="dcterms:W3CDTF">2017-09-19T13:00:00Z</dcterms:created>
  <dcterms:modified xsi:type="dcterms:W3CDTF">2017-09-19T13:01:00Z</dcterms:modified>
</cp:coreProperties>
</file>