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AE06" w14:textId="77777777" w:rsidR="001F674F" w:rsidRPr="00C01038" w:rsidRDefault="00E0399A" w:rsidP="00E94477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bookmarkStart w:id="0" w:name="_GoBack"/>
      <w:bookmarkEnd w:id="0"/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</w:p>
    <w:p w14:paraId="3F3DDE6B" w14:textId="77777777" w:rsidR="001F674F" w:rsidRPr="00C01038" w:rsidRDefault="00E0399A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p w14:paraId="438A783A" w14:textId="77777777" w:rsidR="001F674F" w:rsidRPr="00C01038" w:rsidRDefault="00E0399A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 w:rsidR="00C01038">
        <w:rPr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tbl>
      <w:tblPr>
        <w:tblStyle w:val="Tabellrutnt"/>
        <w:tblpPr w:leftFromText="141" w:rightFromText="141" w:vertAnchor="text" w:horzAnchor="margin" w:tblpX="-142" w:tblpY="300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8"/>
      </w:tblGrid>
      <w:tr w:rsidR="00EF022C" w:rsidRPr="00EE4A9C" w14:paraId="5468C61D" w14:textId="77777777" w:rsidTr="00B921FD">
        <w:trPr>
          <w:trHeight w:val="2835"/>
        </w:trPr>
        <w:tc>
          <w:tcPr>
            <w:tcW w:w="4248" w:type="dxa"/>
          </w:tcPr>
          <w:p w14:paraId="32331C3E" w14:textId="77777777" w:rsidR="00B50AE3" w:rsidRPr="002C24A2" w:rsidRDefault="00E0399A" w:rsidP="00B921FD">
            <w:pPr>
              <w:pStyle w:val="Rubrik2"/>
              <w:spacing w:before="240" w:line="240" w:lineRule="auto"/>
              <w:rPr>
                <w:b/>
                <w:bCs w:val="0"/>
                <w:sz w:val="20"/>
                <w:szCs w:val="20"/>
                <w:lang w:val="en-GB"/>
              </w:rPr>
            </w:pPr>
            <w:r w:rsidRPr="002C24A2">
              <w:rPr>
                <w:b/>
                <w:bCs w:val="0"/>
                <w:sz w:val="20"/>
                <w:szCs w:val="20"/>
                <w:lang w:val="en-GB"/>
              </w:rPr>
              <w:t>Insurance coverage:</w:t>
            </w:r>
          </w:p>
          <w:p w14:paraId="6DCF41D3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lang w:val="en-GB"/>
              </w:rPr>
            </w:pPr>
          </w:p>
          <w:p w14:paraId="431D2A8C" w14:textId="77777777" w:rsidR="00B50AE3" w:rsidRPr="002C24A2" w:rsidRDefault="00E0399A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Disability and death benefits</w:t>
            </w:r>
          </w:p>
          <w:p w14:paraId="50F6101B" w14:textId="77777777" w:rsidR="00B50AE3" w:rsidRPr="002C24A2" w:rsidRDefault="00E0399A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Medical and dental care, in respect of each event, such costs shall be paid for a period not exceeding ninety days commencing the first contact with a care advisor - no limitation in amount.</w:t>
            </w:r>
            <w:r w:rsidR="00B921FD" w:rsidRPr="002C24A2">
              <w:rPr>
                <w:rFonts w:ascii="Century Schoolbook" w:hAnsi="Century Schoolbook" w:cs="Calibri"/>
                <w:lang w:val="en-GB"/>
              </w:rPr>
              <w:t>*</w:t>
            </w:r>
            <w:r w:rsidRPr="002C24A2">
              <w:rPr>
                <w:rFonts w:ascii="Century Schoolbook" w:hAnsi="Century Schoolbook" w:cs="Calibri"/>
                <w:lang w:val="en-GB"/>
              </w:rPr>
              <w:t xml:space="preserve"> Dental care maximum SEK 3,000/year</w:t>
            </w:r>
          </w:p>
          <w:p w14:paraId="0AD4AE15" w14:textId="77777777" w:rsidR="00B50AE3" w:rsidRPr="002C24A2" w:rsidRDefault="00E0399A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Home transport cover - no limitation in amount</w:t>
            </w:r>
          </w:p>
          <w:p w14:paraId="1C27200A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</w:tc>
        <w:tc>
          <w:tcPr>
            <w:tcW w:w="4258" w:type="dxa"/>
          </w:tcPr>
          <w:p w14:paraId="2404F341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6CF4D35C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075D6CF5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2629A249" w14:textId="77777777" w:rsidR="00B50AE3" w:rsidRPr="002C24A2" w:rsidRDefault="00E0399A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Property cover</w:t>
            </w:r>
          </w:p>
          <w:p w14:paraId="26439599" w14:textId="77777777" w:rsidR="00B50AE3" w:rsidRPr="002C24A2" w:rsidRDefault="00E0399A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Liability cover, pay the damages that the insured is liable to pay according to applicable law, however not exceeding SEK 3,000,000</w:t>
            </w:r>
          </w:p>
          <w:p w14:paraId="09CEE893" w14:textId="77777777" w:rsidR="00B921FD" w:rsidRPr="002C24A2" w:rsidRDefault="00E0399A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Legal expenses cover</w:t>
            </w:r>
          </w:p>
          <w:p w14:paraId="61BD08A5" w14:textId="77777777" w:rsidR="00B921FD" w:rsidRPr="002C24A2" w:rsidRDefault="00B921FD" w:rsidP="00B921FD">
            <w:pPr>
              <w:spacing w:after="0" w:line="240" w:lineRule="auto"/>
              <w:rPr>
                <w:rFonts w:ascii="Century Schoolbook" w:hAnsi="Century Schoolbook" w:cs="Calibri"/>
                <w:lang w:val="en-GB"/>
              </w:rPr>
            </w:pPr>
          </w:p>
          <w:p w14:paraId="2C019974" w14:textId="77777777" w:rsidR="00B50AE3" w:rsidRPr="002C24A2" w:rsidRDefault="00E0399A" w:rsidP="00B921FD">
            <w:pPr>
              <w:spacing w:after="0" w:line="240" w:lineRule="auto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*100% coverage of medical care due to COVID19</w:t>
            </w:r>
          </w:p>
        </w:tc>
      </w:tr>
      <w:tr w:rsidR="00EF022C" w:rsidRPr="00EE4A9C" w14:paraId="6BEE762B" w14:textId="77777777" w:rsidTr="00B921FD">
        <w:trPr>
          <w:trHeight w:val="1126"/>
        </w:trPr>
        <w:tc>
          <w:tcPr>
            <w:tcW w:w="8506" w:type="dxa"/>
            <w:gridSpan w:val="2"/>
          </w:tcPr>
          <w:p w14:paraId="5285319B" w14:textId="77777777" w:rsidR="00B50AE3" w:rsidRDefault="00E0399A" w:rsidP="00B921FD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/>
                <w:lang w:val="en-GB"/>
              </w:rPr>
              <w:t xml:space="preserve">The insurance applies 24-hours a day in the whole Schengen area if the insured has a Schengen visa </w:t>
            </w:r>
            <w:r w:rsidRPr="0030739C">
              <w:rPr>
                <w:lang w:val="en-GB"/>
              </w:rPr>
              <w:t xml:space="preserve">issued by </w:t>
            </w:r>
            <w:r>
              <w:rPr>
                <w:lang w:val="en-GB"/>
              </w:rPr>
              <w:t>S</w:t>
            </w:r>
            <w:r w:rsidRPr="0030739C">
              <w:rPr>
                <w:lang w:val="en-GB"/>
              </w:rPr>
              <w:t>wedish authorit</w:t>
            </w:r>
            <w:r>
              <w:rPr>
                <w:lang w:val="en-GB"/>
              </w:rPr>
              <w:t>ie</w:t>
            </w:r>
            <w:r w:rsidRPr="0030739C">
              <w:rPr>
                <w:lang w:val="en-GB"/>
              </w:rPr>
              <w:t>s,</w:t>
            </w:r>
            <w:r w:rsidRPr="00A6253E">
              <w:rPr>
                <w:rFonts w:ascii="Century Schoolbook" w:hAnsi="Century Schoolbook"/>
                <w:lang w:val="en-GB"/>
              </w:rPr>
              <w:t xml:space="preserve"> as well as departure from home country for direct journey to the Schengen zone up to arrival in home country following direct journey there from the Schengen zone. </w:t>
            </w:r>
            <w:r w:rsidRPr="00A6253E">
              <w:rPr>
                <w:rFonts w:ascii="Century Schoolbook" w:hAnsi="Century Schoolbook"/>
                <w:lang w:val="en-US"/>
              </w:rPr>
              <w:t>If the insured person does not have a Schengen Visa, the insurance is only applicable in Sweden</w:t>
            </w:r>
            <w:r w:rsidRPr="00A6253E">
              <w:rPr>
                <w:rFonts w:ascii="Century Schoolbook" w:hAnsi="Century Schoolbook" w:cs="Calibri"/>
                <w:lang w:val="en-GB"/>
              </w:rPr>
              <w:t>.</w:t>
            </w:r>
          </w:p>
          <w:p w14:paraId="5ACCF6CD" w14:textId="77777777" w:rsidR="00B50AE3" w:rsidRDefault="00E0399A" w:rsidP="00B921FD">
            <w:pPr>
              <w:spacing w:line="240" w:lineRule="auto"/>
              <w:rPr>
                <w:rFonts w:ascii="Century Schoolbook" w:hAnsi="Century Schoolbook" w:cs="Calibri"/>
                <w:bCs/>
                <w:lang w:val="en-GB"/>
              </w:rPr>
            </w:pPr>
            <w:bookmarkStart w:id="1" w:name="_Hlk86154140"/>
            <w:r w:rsidRPr="00860D41">
              <w:rPr>
                <w:rFonts w:ascii="Century Schoolbook" w:hAnsi="Century Schoolbook" w:cs="Calibri"/>
                <w:bCs/>
                <w:lang w:val="en-GB"/>
              </w:rPr>
              <w:t xml:space="preserve">There is no deductible in the insurance except for Property cover and Legal </w:t>
            </w:r>
            <w:r>
              <w:rPr>
                <w:rFonts w:ascii="Century Schoolbook" w:hAnsi="Century Schoolbook" w:cs="Calibri"/>
                <w:bCs/>
                <w:lang w:val="en-GB"/>
              </w:rPr>
              <w:t>expenses cover</w:t>
            </w:r>
            <w:r w:rsidRPr="00860D41">
              <w:rPr>
                <w:rFonts w:ascii="Century Schoolbook" w:hAnsi="Century Schoolbook" w:cs="Calibri"/>
                <w:bCs/>
                <w:lang w:val="en-GB"/>
              </w:rPr>
              <w:t>.</w:t>
            </w:r>
            <w:bookmarkStart w:id="2" w:name="_Hlk74568534"/>
          </w:p>
          <w:bookmarkEnd w:id="1"/>
          <w:p w14:paraId="0424FB1B" w14:textId="77777777" w:rsidR="00B50AE3" w:rsidRPr="00A6253E" w:rsidRDefault="00E0399A" w:rsidP="00B921FD">
            <w:pPr>
              <w:spacing w:line="240" w:lineRule="auto"/>
              <w:rPr>
                <w:rFonts w:ascii="Century Schoolbook" w:hAnsi="Century Schoolbook" w:cs="Calibri"/>
                <w:bCs/>
                <w:color w:val="000000" w:themeColor="text1"/>
                <w:lang w:val="en-GB"/>
              </w:rPr>
            </w:pPr>
            <w:r w:rsidRPr="0030739C">
              <w:rPr>
                <w:lang w:val="en-GB"/>
              </w:rPr>
              <w:t>Property cover only applies in Sweden.</w:t>
            </w:r>
          </w:p>
          <w:bookmarkEnd w:id="2"/>
          <w:p w14:paraId="19C1EC1D" w14:textId="77777777" w:rsidR="00B50AE3" w:rsidRDefault="00E0399A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 w:cs="Calibri"/>
                <w:lang w:val="en-GB"/>
              </w:rPr>
              <w:t xml:space="preserve">For detailed information please visit our website, </w:t>
            </w:r>
            <w:hyperlink r:id="rId9" w:history="1">
              <w:r w:rsidRPr="00A6253E">
                <w:rPr>
                  <w:rStyle w:val="Hyperlnk"/>
                  <w:rFonts w:ascii="Century Schoolbook" w:hAnsi="Century Schoolbook" w:cs="Calibri"/>
                  <w:color w:val="auto"/>
                  <w:u w:val="none"/>
                  <w:lang w:val="en-GB"/>
                </w:rPr>
                <w:t>www.kammarkollegiet.se</w:t>
              </w:r>
            </w:hyperlink>
            <w:r w:rsidRPr="00A6253E">
              <w:rPr>
                <w:rFonts w:ascii="Century Schoolbook" w:hAnsi="Century Schoolbook" w:cs="Calibri"/>
                <w:lang w:val="en-GB"/>
              </w:rPr>
              <w:t xml:space="preserve">. </w:t>
            </w:r>
            <w:r w:rsidRPr="00A6253E">
              <w:rPr>
                <w:rFonts w:ascii="Century Schoolbook" w:hAnsi="Century Schoolbook" w:cs="Calibri"/>
                <w:lang w:val="en-GB"/>
              </w:rPr>
              <w:br/>
              <w:t>The insurance is backed by the full faith and credit of the Swedish government.</w:t>
            </w:r>
          </w:p>
          <w:p w14:paraId="3F8BDBF1" w14:textId="77777777" w:rsidR="003E5ADE" w:rsidRDefault="003E5ADE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</w:p>
          <w:p w14:paraId="73818A5C" w14:textId="77777777" w:rsidR="00914962" w:rsidRPr="00CD70CD" w:rsidRDefault="00E0399A" w:rsidP="00B921FD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Name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4BA5D525" w14:textId="77777777" w:rsidR="00914962" w:rsidRDefault="00E0399A" w:rsidP="00B921FD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33EED1AC" w14:textId="77777777" w:rsidR="00914962" w:rsidRDefault="00E0399A" w:rsidP="00B921FD">
            <w:pPr>
              <w:tabs>
                <w:tab w:val="left" w:pos="4133"/>
              </w:tabs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363842C9" w14:textId="77777777" w:rsidR="00522002" w:rsidRPr="00490B77" w:rsidRDefault="00522002" w:rsidP="00FB1A9A">
      <w:pPr>
        <w:tabs>
          <w:tab w:val="left" w:pos="4575"/>
        </w:tabs>
        <w:spacing w:after="0"/>
        <w:rPr>
          <w:lang w:val="en-US"/>
        </w:rPr>
      </w:pPr>
    </w:p>
    <w:sectPr w:rsidR="00522002" w:rsidRPr="00490B77" w:rsidSect="008E71EB">
      <w:headerReference w:type="even" r:id="rId10"/>
      <w:headerReference w:type="default" r:id="rId11"/>
      <w:footerReference w:type="default" r:id="rId12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A399" w14:textId="77777777" w:rsidR="00E0399A" w:rsidRDefault="00E0399A">
      <w:pPr>
        <w:spacing w:after="0" w:line="240" w:lineRule="auto"/>
      </w:pPr>
      <w:r>
        <w:separator/>
      </w:r>
    </w:p>
  </w:endnote>
  <w:endnote w:type="continuationSeparator" w:id="0">
    <w:p w14:paraId="4784DA29" w14:textId="77777777" w:rsidR="00E0399A" w:rsidRDefault="00E0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83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409"/>
      <w:gridCol w:w="2233"/>
      <w:gridCol w:w="2729"/>
      <w:gridCol w:w="2729"/>
      <w:gridCol w:w="2729"/>
      <w:gridCol w:w="2729"/>
      <w:gridCol w:w="2729"/>
    </w:tblGrid>
    <w:tr w:rsidR="00EF022C" w14:paraId="16124873" w14:textId="77777777" w:rsidTr="00F252EA">
      <w:tc>
        <w:tcPr>
          <w:tcW w:w="3545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1"/>
            <w:id w:val="2029354228"/>
          </w:sdtPr>
          <w:sdtEndPr/>
          <w:sdtContent>
            <w:p w14:paraId="10E01EB2" w14:textId="77777777" w:rsidR="00F252EA" w:rsidRPr="00653B02" w:rsidRDefault="00E0399A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 xml:space="preserve">Postal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 Kammarkollegiet, 651 80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Karlstad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  <w:lang w:val="en-US"/>
          </w:rPr>
          <w:tag w:val="compPos3"/>
          <w:id w:val="156587260"/>
        </w:sdtPr>
        <w:sdtEndPr/>
        <w:sdtContent>
          <w:tc>
            <w:tcPr>
              <w:tcW w:w="2409" w:type="dxa"/>
            </w:tcPr>
            <w:p w14:paraId="01065B33" w14:textId="77777777" w:rsidR="00F252EA" w:rsidRPr="00653B02" w:rsidRDefault="00E0399A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 w:rsidRPr="003B7681">
                <w:rPr>
                  <w:rFonts w:ascii="Merriweather Sans" w:hAnsi="Merriweather Sans"/>
                  <w:sz w:val="14"/>
                  <w:szCs w:val="14"/>
                  <w:lang w:val="en-US"/>
                </w:rPr>
                <w:t>www.kammarkollegiet.se</w:t>
              </w:r>
            </w:p>
          </w:tc>
        </w:sdtContent>
      </w:sdt>
      <w:tc>
        <w:tcPr>
          <w:tcW w:w="2233" w:type="dxa"/>
        </w:tcPr>
        <w:p w14:paraId="6BE56068" w14:textId="77777777" w:rsidR="00F252EA" w:rsidRPr="00653B02" w:rsidRDefault="00734AD3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sdt>
            <w:sdtPr>
              <w:rPr>
                <w:rFonts w:ascii="Merriweather Sans" w:hAnsi="Merriweather Sans"/>
                <w:sz w:val="14"/>
                <w:szCs w:val="14"/>
              </w:rPr>
              <w:tag w:val="compPos5"/>
              <w:id w:val="845843860"/>
            </w:sdtPr>
            <w:sdtEndPr/>
            <w:sdtContent>
              <w:proofErr w:type="spellStart"/>
              <w:r w:rsidR="00E0399A">
                <w:rPr>
                  <w:rFonts w:ascii="Merriweather Sans" w:hAnsi="Merriweather Sans"/>
                  <w:sz w:val="14"/>
                  <w:szCs w:val="14"/>
                </w:rPr>
                <w:t>Phone</w:t>
              </w:r>
              <w:proofErr w:type="spellEnd"/>
              <w:r w:rsidR="00E0399A"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="00E0399A"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 w:rsidR="00E0399A">
                <w:rPr>
                  <w:rFonts w:ascii="Merriweather Sans" w:hAnsi="Merriweather Sans"/>
                  <w:sz w:val="14"/>
                  <w:szCs w:val="14"/>
                </w:rPr>
                <w:t>054-22 12 00</w:t>
              </w:r>
            </w:sdtContent>
          </w:sdt>
        </w:p>
      </w:tc>
      <w:sdt>
        <w:sdtPr>
          <w:rPr>
            <w:rFonts w:ascii="Merriweather Sans" w:hAnsi="Merriweather Sans"/>
            <w:sz w:val="14"/>
            <w:szCs w:val="14"/>
          </w:rPr>
          <w:tag w:val="compPos7"/>
          <w:id w:val="1096193630"/>
        </w:sdtPr>
        <w:sdtEndPr/>
        <w:sdtContent>
          <w:tc>
            <w:tcPr>
              <w:tcW w:w="2729" w:type="dxa"/>
            </w:tcPr>
            <w:p w14:paraId="59B06E6A" w14:textId="77777777" w:rsidR="00F252EA" w:rsidRPr="00653B02" w:rsidRDefault="00E0399A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Registration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number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202100-0829</w:t>
              </w:r>
            </w:p>
          </w:tc>
        </w:sdtContent>
      </w:sdt>
      <w:tc>
        <w:tcPr>
          <w:tcW w:w="2729" w:type="dxa"/>
        </w:tcPr>
        <w:p w14:paraId="6088CED1" w14:textId="77777777" w:rsidR="00F252EA" w:rsidRPr="00653B02" w:rsidRDefault="00F252E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7B7320DB" w14:textId="77777777" w:rsidR="00F252EA" w:rsidRPr="001D0F0B" w:rsidRDefault="00F252EA" w:rsidP="00F252EA">
          <w:pPr>
            <w:pStyle w:val="Sidfot"/>
          </w:pPr>
        </w:p>
      </w:tc>
      <w:tc>
        <w:tcPr>
          <w:tcW w:w="2729" w:type="dxa"/>
        </w:tcPr>
        <w:p w14:paraId="0AC07835" w14:textId="77777777" w:rsidR="00F252EA" w:rsidRPr="001F674F" w:rsidRDefault="00F252EA" w:rsidP="00F252EA">
          <w:pPr>
            <w:pStyle w:val="Sidfot"/>
          </w:pPr>
        </w:p>
      </w:tc>
      <w:tc>
        <w:tcPr>
          <w:tcW w:w="2729" w:type="dxa"/>
        </w:tcPr>
        <w:p w14:paraId="14D04C78" w14:textId="77777777" w:rsidR="00F252EA" w:rsidRPr="001D0F0B" w:rsidRDefault="00F252EA" w:rsidP="00F252EA">
          <w:pPr>
            <w:pStyle w:val="Sidfot"/>
          </w:pPr>
        </w:p>
      </w:tc>
    </w:tr>
    <w:tr w:rsidR="00EF022C" w14:paraId="2A8564C6" w14:textId="77777777" w:rsidTr="00F252EA">
      <w:tc>
        <w:tcPr>
          <w:tcW w:w="3545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2"/>
            <w:id w:val="1200793707"/>
          </w:sdtPr>
          <w:sdtEndPr/>
          <w:sdtContent>
            <w:p w14:paraId="567227BC" w14:textId="77777777" w:rsidR="00F252EA" w:rsidRPr="00653B02" w:rsidRDefault="00E0399A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Visiting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Våxnäsgatan 10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,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Karolinen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</w:rPr>
          <w:tag w:val="compPos4"/>
          <w:id w:val="971061075"/>
        </w:sdtPr>
        <w:sdtEndPr/>
        <w:sdtContent>
          <w:tc>
            <w:tcPr>
              <w:tcW w:w="2409" w:type="dxa"/>
            </w:tcPr>
            <w:p w14:paraId="746B4DD5" w14:textId="77777777" w:rsidR="00F252EA" w:rsidRPr="00653B02" w:rsidRDefault="00E0399A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forsakring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@kammarkollegiet.se</w:t>
              </w:r>
            </w:p>
          </w:tc>
        </w:sdtContent>
      </w:sdt>
      <w:tc>
        <w:tcPr>
          <w:tcW w:w="2233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6"/>
            <w:id w:val="364048491"/>
          </w:sdtPr>
          <w:sdtEndPr/>
          <w:sdtContent>
            <w:p w14:paraId="5395CBDB" w14:textId="77777777" w:rsidR="00F252EA" w:rsidRPr="00653B02" w:rsidRDefault="00E0399A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ax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0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54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-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15 56 10</w:t>
              </w:r>
            </w:p>
          </w:sdtContent>
        </w:sdt>
      </w:tc>
      <w:tc>
        <w:tcPr>
          <w:tcW w:w="2729" w:type="dxa"/>
        </w:tcPr>
        <w:p w14:paraId="34BA648E" w14:textId="77777777" w:rsidR="00F252EA" w:rsidRPr="00653B02" w:rsidRDefault="00E0399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r>
            <w:rPr>
              <w:rFonts w:ascii="Merriweather Sans" w:hAnsi="Merriweather Sans"/>
              <w:sz w:val="14"/>
              <w:szCs w:val="14"/>
              <w:lang w:val="en-US"/>
            </w:rPr>
            <w:t>Bank account: 5052-5740</w:t>
          </w:r>
        </w:p>
      </w:tc>
      <w:tc>
        <w:tcPr>
          <w:tcW w:w="2729" w:type="dxa"/>
        </w:tcPr>
        <w:p w14:paraId="6DB066D0" w14:textId="77777777" w:rsidR="00F252EA" w:rsidRPr="00653B02" w:rsidRDefault="00F252E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2365217D" w14:textId="77777777" w:rsidR="00F252EA" w:rsidRPr="001D0F0B" w:rsidRDefault="00F252EA" w:rsidP="00F252EA">
          <w:pPr>
            <w:pStyle w:val="Sidfot"/>
          </w:pPr>
        </w:p>
      </w:tc>
      <w:tc>
        <w:tcPr>
          <w:tcW w:w="2729" w:type="dxa"/>
        </w:tcPr>
        <w:p w14:paraId="79C28FD9" w14:textId="77777777" w:rsidR="00F252EA" w:rsidRPr="001D0F0B" w:rsidRDefault="00F252EA" w:rsidP="00F252EA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38157710" w14:textId="77777777" w:rsidR="00F252EA" w:rsidRPr="001D0F0B" w:rsidRDefault="00F252EA" w:rsidP="00F252EA">
          <w:pPr>
            <w:pStyle w:val="Sidfot"/>
            <w:rPr>
              <w:lang w:val="en-US"/>
            </w:rPr>
          </w:pPr>
        </w:p>
      </w:tc>
    </w:tr>
  </w:tbl>
  <w:p w14:paraId="5A77D01A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F6BB" w14:textId="77777777" w:rsidR="00E0399A" w:rsidRDefault="00E0399A">
      <w:pPr>
        <w:spacing w:after="0" w:line="240" w:lineRule="auto"/>
      </w:pPr>
      <w:r>
        <w:separator/>
      </w:r>
    </w:p>
  </w:footnote>
  <w:footnote w:type="continuationSeparator" w:id="0">
    <w:p w14:paraId="5F7C21D5" w14:textId="77777777" w:rsidR="00E0399A" w:rsidRDefault="00E0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08AE" w14:textId="77777777" w:rsidR="0090299F" w:rsidRDefault="0090299F">
    <w:pPr>
      <w:pStyle w:val="Sidhuvud"/>
    </w:pPr>
  </w:p>
  <w:p w14:paraId="1D2AB9DA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EF022C" w14:paraId="5770EE72" w14:textId="77777777" w:rsidTr="00DC114D">
      <w:tc>
        <w:tcPr>
          <w:tcW w:w="4111" w:type="dxa"/>
          <w:vMerge w:val="restart"/>
        </w:tcPr>
        <w:p w14:paraId="339B46C5" w14:textId="77777777" w:rsidR="0090299F" w:rsidRPr="002B6C99" w:rsidRDefault="00734AD3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1276054714"/>
            </w:sdtPr>
            <w:sdtEndPr/>
            <w:sdtContent>
              <w:r w:rsidR="00E0399A">
                <w:rPr>
                  <w:noProof/>
                </w:rPr>
                <w:drawing>
                  <wp:inline distT="0" distB="0" distL="0" distR="0" wp14:anchorId="5E95925B" wp14:editId="2B1C8F4B">
                    <wp:extent cx="2126082" cy="412500"/>
                    <wp:effectExtent l="0" t="0" r="7620" b="6985"/>
                    <wp:docPr id="4" name="Bildobjekt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66F6D33F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2613165E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454DDF00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EF022C" w14:paraId="5A07CE10" w14:textId="77777777" w:rsidTr="002D24E5">
      <w:tc>
        <w:tcPr>
          <w:tcW w:w="4111" w:type="dxa"/>
          <w:vMerge/>
        </w:tcPr>
        <w:p w14:paraId="22787763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0288E0FE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82C2373" w14:textId="77777777" w:rsidR="0067278A" w:rsidRPr="002B6C99" w:rsidRDefault="00734AD3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1171886818"/>
            </w:sdtPr>
            <w:sdtEndPr/>
            <w:sdtContent/>
          </w:sdt>
        </w:p>
      </w:tc>
      <w:tc>
        <w:tcPr>
          <w:tcW w:w="2288" w:type="dxa"/>
          <w:vAlign w:val="bottom"/>
        </w:tcPr>
        <w:p w14:paraId="3058CEF1" w14:textId="77777777" w:rsidR="0067278A" w:rsidRPr="002B6C99" w:rsidRDefault="00E0399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2B6C99">
            <w:t>)</w:t>
          </w:r>
        </w:p>
      </w:tc>
    </w:tr>
    <w:tr w:rsidR="00EF022C" w14:paraId="5787B885" w14:textId="77777777" w:rsidTr="00DC114D">
      <w:tc>
        <w:tcPr>
          <w:tcW w:w="4111" w:type="dxa"/>
          <w:vMerge/>
        </w:tcPr>
        <w:p w14:paraId="787925D5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5AAD5D67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7E53087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3E838B67" w14:textId="77777777" w:rsidR="005C46D5" w:rsidRPr="002B6C99" w:rsidRDefault="00734AD3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216177288"/>
              <w:placeholder>
                <w:docPart w:val="2DE48F917D6C49E7A21D8F9DED88A787"/>
              </w:placeholder>
            </w:sdtPr>
            <w:sdtEndPr/>
            <w:sdtContent>
              <w:r w:rsidR="00E0399A">
                <w:t xml:space="preserve"> </w:t>
              </w:r>
            </w:sdtContent>
          </w:sdt>
        </w:p>
      </w:tc>
    </w:tr>
    <w:tr w:rsidR="00EF022C" w14:paraId="360F9641" w14:textId="77777777" w:rsidTr="006C3F19">
      <w:trPr>
        <w:trHeight w:val="171"/>
      </w:trPr>
      <w:tc>
        <w:tcPr>
          <w:tcW w:w="4111" w:type="dxa"/>
          <w:vMerge/>
        </w:tcPr>
        <w:p w14:paraId="0CBEB8CF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0BC4A5A9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1213EA50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2110AF18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1819EFC2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0F041EF9" w14:textId="77777777" w:rsidR="00C01038" w:rsidRDefault="00C01038" w:rsidP="00C01038"/>
  <w:p w14:paraId="2C24E464" w14:textId="77777777" w:rsidR="00C01038" w:rsidRPr="00C01038" w:rsidRDefault="00E0399A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1E5A9112" w14:textId="1DAC47DC" w:rsidR="00C01038" w:rsidRPr="00C01038" w:rsidRDefault="00E0399A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28.3.1-071917-2019</w:t>
    </w:r>
  </w:p>
  <w:p w14:paraId="137C109F" w14:textId="0BA7383D" w:rsidR="00C01038" w:rsidRPr="00C01038" w:rsidRDefault="00E0399A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 xml:space="preserve">Uppsala </w:t>
    </w:r>
    <w:r w:rsidR="00EE4A9C">
      <w:rPr>
        <w:noProof/>
        <w:lang w:val="en-GB"/>
      </w:rPr>
      <w:t>U</w:t>
    </w:r>
    <w:r w:rsidRPr="00C01038">
      <w:rPr>
        <w:noProof/>
        <w:lang w:val="en-GB"/>
      </w:rPr>
      <w:t>niversit</w:t>
    </w:r>
    <w:r w:rsidR="00EE4A9C">
      <w:rPr>
        <w:noProof/>
        <w:lang w:val="en-GB"/>
      </w:rPr>
      <w:t>y</w:t>
    </w:r>
  </w:p>
  <w:p w14:paraId="19965644" w14:textId="77777777" w:rsidR="00C01038" w:rsidRPr="00C01038" w:rsidRDefault="00E0399A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2021002932</w:t>
    </w:r>
  </w:p>
  <w:p w14:paraId="37783284" w14:textId="77777777" w:rsidR="00C01038" w:rsidRPr="00F252EA" w:rsidRDefault="00E0399A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="00F252EA" w:rsidRPr="00F252EA">
      <w:rPr>
        <w:lang w:val="en-GB"/>
      </w:rPr>
      <w:t>Insurance for foreign visitors, 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3048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3E549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841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09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8E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21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25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0C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C7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10E0D"/>
    <w:rsid w:val="00010E18"/>
    <w:rsid w:val="00020D59"/>
    <w:rsid w:val="00033231"/>
    <w:rsid w:val="00033A7B"/>
    <w:rsid w:val="00042014"/>
    <w:rsid w:val="00046F2A"/>
    <w:rsid w:val="0005104C"/>
    <w:rsid w:val="0005368C"/>
    <w:rsid w:val="00060131"/>
    <w:rsid w:val="00072497"/>
    <w:rsid w:val="00082899"/>
    <w:rsid w:val="00095950"/>
    <w:rsid w:val="000A4FC8"/>
    <w:rsid w:val="000A4FE4"/>
    <w:rsid w:val="000B7913"/>
    <w:rsid w:val="000C4808"/>
    <w:rsid w:val="000D0157"/>
    <w:rsid w:val="000D03A4"/>
    <w:rsid w:val="000D5555"/>
    <w:rsid w:val="000E2858"/>
    <w:rsid w:val="000F30B9"/>
    <w:rsid w:val="00101FA8"/>
    <w:rsid w:val="0010264E"/>
    <w:rsid w:val="001079AB"/>
    <w:rsid w:val="001133A1"/>
    <w:rsid w:val="00114CAA"/>
    <w:rsid w:val="0012452B"/>
    <w:rsid w:val="001271E3"/>
    <w:rsid w:val="00141AF2"/>
    <w:rsid w:val="00141D11"/>
    <w:rsid w:val="00142026"/>
    <w:rsid w:val="00164136"/>
    <w:rsid w:val="00164479"/>
    <w:rsid w:val="00166173"/>
    <w:rsid w:val="00167702"/>
    <w:rsid w:val="001741DA"/>
    <w:rsid w:val="00176AF9"/>
    <w:rsid w:val="001836A4"/>
    <w:rsid w:val="001871E1"/>
    <w:rsid w:val="00196235"/>
    <w:rsid w:val="00196909"/>
    <w:rsid w:val="001A1CFF"/>
    <w:rsid w:val="001B2AF6"/>
    <w:rsid w:val="001D0F0B"/>
    <w:rsid w:val="001D47DE"/>
    <w:rsid w:val="001D4E22"/>
    <w:rsid w:val="001D7CAE"/>
    <w:rsid w:val="001E6111"/>
    <w:rsid w:val="001F674F"/>
    <w:rsid w:val="00201099"/>
    <w:rsid w:val="002067B2"/>
    <w:rsid w:val="00233356"/>
    <w:rsid w:val="0023609B"/>
    <w:rsid w:val="00240B27"/>
    <w:rsid w:val="00252E6D"/>
    <w:rsid w:val="0025671D"/>
    <w:rsid w:val="00260EA4"/>
    <w:rsid w:val="0026253A"/>
    <w:rsid w:val="0026604B"/>
    <w:rsid w:val="00293095"/>
    <w:rsid w:val="002A07A9"/>
    <w:rsid w:val="002B2930"/>
    <w:rsid w:val="002B3EDD"/>
    <w:rsid w:val="002B6C99"/>
    <w:rsid w:val="002C24A2"/>
    <w:rsid w:val="002C2A5B"/>
    <w:rsid w:val="002C791E"/>
    <w:rsid w:val="002D7047"/>
    <w:rsid w:val="002E1910"/>
    <w:rsid w:val="002F11A5"/>
    <w:rsid w:val="002F3C43"/>
    <w:rsid w:val="002F54F6"/>
    <w:rsid w:val="00300DF4"/>
    <w:rsid w:val="003035E5"/>
    <w:rsid w:val="00307099"/>
    <w:rsid w:val="0030739C"/>
    <w:rsid w:val="00312C4D"/>
    <w:rsid w:val="0034083B"/>
    <w:rsid w:val="00344D11"/>
    <w:rsid w:val="00345AE0"/>
    <w:rsid w:val="003802BD"/>
    <w:rsid w:val="003B334C"/>
    <w:rsid w:val="003B7681"/>
    <w:rsid w:val="003C0935"/>
    <w:rsid w:val="003E5ADE"/>
    <w:rsid w:val="003F005D"/>
    <w:rsid w:val="003F089E"/>
    <w:rsid w:val="0040311F"/>
    <w:rsid w:val="004118F9"/>
    <w:rsid w:val="00411F53"/>
    <w:rsid w:val="00414E67"/>
    <w:rsid w:val="00452499"/>
    <w:rsid w:val="004575A9"/>
    <w:rsid w:val="00464D90"/>
    <w:rsid w:val="004763A1"/>
    <w:rsid w:val="004813AC"/>
    <w:rsid w:val="0048673B"/>
    <w:rsid w:val="004874FD"/>
    <w:rsid w:val="00490B77"/>
    <w:rsid w:val="004B46D4"/>
    <w:rsid w:val="004B5F2A"/>
    <w:rsid w:val="004C2C1B"/>
    <w:rsid w:val="004D0022"/>
    <w:rsid w:val="004D154B"/>
    <w:rsid w:val="004D4832"/>
    <w:rsid w:val="004E2E07"/>
    <w:rsid w:val="004E5139"/>
    <w:rsid w:val="00505BCD"/>
    <w:rsid w:val="00522002"/>
    <w:rsid w:val="00523B75"/>
    <w:rsid w:val="00535B8D"/>
    <w:rsid w:val="005417B6"/>
    <w:rsid w:val="00543C09"/>
    <w:rsid w:val="005649CC"/>
    <w:rsid w:val="00591119"/>
    <w:rsid w:val="005C46D5"/>
    <w:rsid w:val="005C5628"/>
    <w:rsid w:val="005E604A"/>
    <w:rsid w:val="005F58C7"/>
    <w:rsid w:val="00613B55"/>
    <w:rsid w:val="00626B93"/>
    <w:rsid w:val="0062739F"/>
    <w:rsid w:val="006376DF"/>
    <w:rsid w:val="0064414B"/>
    <w:rsid w:val="00647096"/>
    <w:rsid w:val="00653B02"/>
    <w:rsid w:val="006571A0"/>
    <w:rsid w:val="0066074C"/>
    <w:rsid w:val="006711CB"/>
    <w:rsid w:val="0067271B"/>
    <w:rsid w:val="0067278A"/>
    <w:rsid w:val="006875A7"/>
    <w:rsid w:val="00692DE4"/>
    <w:rsid w:val="006B149A"/>
    <w:rsid w:val="006B2293"/>
    <w:rsid w:val="006C3F19"/>
    <w:rsid w:val="006C5112"/>
    <w:rsid w:val="006D1D98"/>
    <w:rsid w:val="006D7606"/>
    <w:rsid w:val="006E08C1"/>
    <w:rsid w:val="006F3A7E"/>
    <w:rsid w:val="00705A92"/>
    <w:rsid w:val="00707EA1"/>
    <w:rsid w:val="0072098F"/>
    <w:rsid w:val="0073004B"/>
    <w:rsid w:val="00734AD3"/>
    <w:rsid w:val="00744FDA"/>
    <w:rsid w:val="00764422"/>
    <w:rsid w:val="007952FF"/>
    <w:rsid w:val="00795F64"/>
    <w:rsid w:val="007A5640"/>
    <w:rsid w:val="007B1E85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0D41"/>
    <w:rsid w:val="00862DF3"/>
    <w:rsid w:val="00883923"/>
    <w:rsid w:val="008905AB"/>
    <w:rsid w:val="0089473C"/>
    <w:rsid w:val="008A4435"/>
    <w:rsid w:val="008A5FC2"/>
    <w:rsid w:val="008E2255"/>
    <w:rsid w:val="008E536F"/>
    <w:rsid w:val="008E71EB"/>
    <w:rsid w:val="0090125D"/>
    <w:rsid w:val="00901B9B"/>
    <w:rsid w:val="0090299F"/>
    <w:rsid w:val="0091294E"/>
    <w:rsid w:val="009141AA"/>
    <w:rsid w:val="00914962"/>
    <w:rsid w:val="00922560"/>
    <w:rsid w:val="009400FE"/>
    <w:rsid w:val="00952593"/>
    <w:rsid w:val="00981CB5"/>
    <w:rsid w:val="00983724"/>
    <w:rsid w:val="009909F3"/>
    <w:rsid w:val="009A12E6"/>
    <w:rsid w:val="009A1EA3"/>
    <w:rsid w:val="009B5B0F"/>
    <w:rsid w:val="009B7A09"/>
    <w:rsid w:val="009F2D66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6253E"/>
    <w:rsid w:val="00A72A74"/>
    <w:rsid w:val="00A76172"/>
    <w:rsid w:val="00A842CA"/>
    <w:rsid w:val="00A92275"/>
    <w:rsid w:val="00A95F05"/>
    <w:rsid w:val="00AC13DF"/>
    <w:rsid w:val="00AC6698"/>
    <w:rsid w:val="00AD7513"/>
    <w:rsid w:val="00AE61C8"/>
    <w:rsid w:val="00AF5F39"/>
    <w:rsid w:val="00B00192"/>
    <w:rsid w:val="00B04061"/>
    <w:rsid w:val="00B05D9A"/>
    <w:rsid w:val="00B069EC"/>
    <w:rsid w:val="00B07913"/>
    <w:rsid w:val="00B07D96"/>
    <w:rsid w:val="00B23ADC"/>
    <w:rsid w:val="00B27362"/>
    <w:rsid w:val="00B27F0F"/>
    <w:rsid w:val="00B407A1"/>
    <w:rsid w:val="00B50AE3"/>
    <w:rsid w:val="00B8726A"/>
    <w:rsid w:val="00B921FD"/>
    <w:rsid w:val="00B92B45"/>
    <w:rsid w:val="00BC1C25"/>
    <w:rsid w:val="00BF68B9"/>
    <w:rsid w:val="00C01038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72F7"/>
    <w:rsid w:val="00CA7BE4"/>
    <w:rsid w:val="00CB5CB3"/>
    <w:rsid w:val="00CC6624"/>
    <w:rsid w:val="00CC6914"/>
    <w:rsid w:val="00CD70CD"/>
    <w:rsid w:val="00D03E87"/>
    <w:rsid w:val="00D11C5D"/>
    <w:rsid w:val="00D1278D"/>
    <w:rsid w:val="00D16E37"/>
    <w:rsid w:val="00D17A69"/>
    <w:rsid w:val="00D37490"/>
    <w:rsid w:val="00D558F8"/>
    <w:rsid w:val="00D65A17"/>
    <w:rsid w:val="00D8791F"/>
    <w:rsid w:val="00D977FD"/>
    <w:rsid w:val="00DA5F92"/>
    <w:rsid w:val="00DA6AF3"/>
    <w:rsid w:val="00DC114D"/>
    <w:rsid w:val="00DC4856"/>
    <w:rsid w:val="00E022AF"/>
    <w:rsid w:val="00E0399A"/>
    <w:rsid w:val="00E17F01"/>
    <w:rsid w:val="00E21757"/>
    <w:rsid w:val="00E229CD"/>
    <w:rsid w:val="00E3583F"/>
    <w:rsid w:val="00E41D75"/>
    <w:rsid w:val="00E51F5E"/>
    <w:rsid w:val="00E52B54"/>
    <w:rsid w:val="00E6359A"/>
    <w:rsid w:val="00E70B6B"/>
    <w:rsid w:val="00E77D32"/>
    <w:rsid w:val="00E916F2"/>
    <w:rsid w:val="00E92715"/>
    <w:rsid w:val="00E9292A"/>
    <w:rsid w:val="00E943FA"/>
    <w:rsid w:val="00E94477"/>
    <w:rsid w:val="00E95D53"/>
    <w:rsid w:val="00EA6232"/>
    <w:rsid w:val="00EB2540"/>
    <w:rsid w:val="00EC15BB"/>
    <w:rsid w:val="00EC4F47"/>
    <w:rsid w:val="00ED2F29"/>
    <w:rsid w:val="00ED52AA"/>
    <w:rsid w:val="00EE4A9C"/>
    <w:rsid w:val="00EF022C"/>
    <w:rsid w:val="00EF661B"/>
    <w:rsid w:val="00F252EA"/>
    <w:rsid w:val="00F26B44"/>
    <w:rsid w:val="00F27B33"/>
    <w:rsid w:val="00F31913"/>
    <w:rsid w:val="00F31E52"/>
    <w:rsid w:val="00F4136D"/>
    <w:rsid w:val="00F43793"/>
    <w:rsid w:val="00F576E8"/>
    <w:rsid w:val="00F67838"/>
    <w:rsid w:val="00F73147"/>
    <w:rsid w:val="00F73AB3"/>
    <w:rsid w:val="00F96216"/>
    <w:rsid w:val="00F97328"/>
    <w:rsid w:val="00FB1A9A"/>
    <w:rsid w:val="00FB4279"/>
    <w:rsid w:val="00FB43E2"/>
    <w:rsid w:val="00FB7D70"/>
    <w:rsid w:val="00FC248C"/>
    <w:rsid w:val="00FD1C2B"/>
    <w:rsid w:val="00FE0A3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9937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wenner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B123FB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3F1D7E"/>
    <w:rsid w:val="004874FD"/>
    <w:rsid w:val="005C598F"/>
    <w:rsid w:val="005E689B"/>
    <w:rsid w:val="006B2293"/>
    <w:rsid w:val="007537A0"/>
    <w:rsid w:val="00842E3A"/>
    <w:rsid w:val="008B4ABA"/>
    <w:rsid w:val="00A34DCB"/>
    <w:rsid w:val="00A73266"/>
    <w:rsid w:val="00AC7E11"/>
    <w:rsid w:val="00B123FB"/>
    <w:rsid w:val="00CB5733"/>
    <w:rsid w:val="00D4516A"/>
    <w:rsid w:val="00DC7043"/>
    <w:rsid w:val="00E94579"/>
    <w:rsid w:val="00F32E7C"/>
    <w:rsid w:val="00F76C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99217BF0-41BD-4CB7-B5A5-2043E418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1</Pages>
  <Words>254</Words>
  <Characters>1350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Jennifer Holst</cp:lastModifiedBy>
  <cp:revision>2</cp:revision>
  <cp:lastPrinted>2020-04-09T10:46:00Z</cp:lastPrinted>
  <dcterms:created xsi:type="dcterms:W3CDTF">2023-09-08T12:10:00Z</dcterms:created>
  <dcterms:modified xsi:type="dcterms:W3CDTF">2023-09-08T12:10:00Z</dcterms:modified>
</cp:coreProperties>
</file>