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6"/>
        <w:gridCol w:w="4320"/>
        <w:gridCol w:w="2040"/>
        <w:gridCol w:w="1320"/>
        <w:gridCol w:w="1200"/>
      </w:tblGrid>
      <w:tr w:rsidR="001E22A4">
        <w:trPr>
          <w:cantSplit/>
          <w:trHeight w:val="300"/>
        </w:trPr>
        <w:tc>
          <w:tcPr>
            <w:tcW w:w="1466" w:type="dxa"/>
            <w:vMerge w:val="restart"/>
            <w:shd w:val="clear" w:color="auto" w:fill="auto"/>
          </w:tcPr>
          <w:p w:rsidR="001E22A4" w:rsidRPr="0043739D" w:rsidRDefault="00AB4F55" w:rsidP="001E22A4">
            <w:bookmarkStart w:id="0" w:name="uLogo"/>
            <w:r>
              <w:rPr>
                <w:noProof/>
              </w:rPr>
              <w:drawing>
                <wp:inline distT="0" distB="0" distL="0" distR="0">
                  <wp:extent cx="768350" cy="62801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  <w:vMerge w:val="restart"/>
            <w:shd w:val="clear" w:color="auto" w:fill="auto"/>
          </w:tcPr>
          <w:p w:rsidR="00493C66" w:rsidRPr="00957739" w:rsidRDefault="00493C66" w:rsidP="00493C66">
            <w:pPr>
              <w:pStyle w:val="zLogoNamn"/>
              <w:rPr>
                <w:noProof/>
                <w:szCs w:val="33"/>
              </w:rPr>
            </w:pPr>
            <w:bookmarkStart w:id="1" w:name="AvdForetagsnamn"/>
            <w:r>
              <w:rPr>
                <w:noProof/>
                <w:szCs w:val="33"/>
              </w:rPr>
              <w:t>Kammarkollegiet</w:t>
            </w:r>
            <w:bookmarkEnd w:id="1"/>
          </w:p>
          <w:p w:rsidR="001E22A4" w:rsidRPr="00F64BD9" w:rsidRDefault="00493C66" w:rsidP="00493C66">
            <w:pPr>
              <w:rPr>
                <w:rFonts w:ascii="Berling Roman" w:hAnsi="Berling Roman"/>
                <w:sz w:val="16"/>
                <w:szCs w:val="16"/>
              </w:rPr>
            </w:pPr>
            <w:bookmarkStart w:id="2" w:name="AvdAvdelning"/>
            <w:r>
              <w:rPr>
                <w:rFonts w:ascii="Berling Roman" w:hAnsi="Berling Roman"/>
                <w:sz w:val="16"/>
                <w:szCs w:val="16"/>
              </w:rPr>
              <w:t>FÖRSÄKRINGSAVDELNINGEN</w:t>
            </w:r>
            <w:bookmarkEnd w:id="2"/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>
            <w:pPr>
              <w:pStyle w:val="zStatus"/>
            </w:pPr>
            <w:bookmarkStart w:id="3" w:name="Status"/>
            <w:bookmarkEnd w:id="3"/>
          </w:p>
        </w:tc>
        <w:tc>
          <w:tcPr>
            <w:tcW w:w="1200" w:type="dxa"/>
            <w:shd w:val="clear" w:color="auto" w:fill="auto"/>
          </w:tcPr>
          <w:p w:rsidR="001E22A4" w:rsidRDefault="001E22A4" w:rsidP="00DE22B1">
            <w:pPr>
              <w:pStyle w:val="zBilaga"/>
            </w:pPr>
            <w:bookmarkStart w:id="4" w:name="ltBilagaNr"/>
            <w:bookmarkEnd w:id="4"/>
            <w:r>
              <w:t xml:space="preserve"> </w:t>
            </w:r>
            <w:bookmarkStart w:id="5" w:name="BilagaNr"/>
            <w:bookmarkEnd w:id="5"/>
          </w:p>
        </w:tc>
      </w:tr>
      <w:tr w:rsidR="001E22A4" w:rsidRPr="00100E70">
        <w:trPr>
          <w:cantSplit/>
          <w:trHeight w:val="301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</w:pPr>
            <w:bookmarkStart w:id="6" w:name="Dokumenttyp"/>
            <w:bookmarkEnd w:id="6"/>
          </w:p>
        </w:tc>
        <w:tc>
          <w:tcPr>
            <w:tcW w:w="1200" w:type="dxa"/>
            <w:shd w:val="clear" w:color="auto" w:fill="auto"/>
          </w:tcPr>
          <w:p w:rsidR="001E22A4" w:rsidRPr="00100E70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  <w:jc w:val="right"/>
              <w:rPr>
                <w:rFonts w:ascii="Berling Roman" w:hAnsi="Berling Roman"/>
              </w:rPr>
            </w:pPr>
          </w:p>
        </w:tc>
      </w:tr>
      <w:tr w:rsidR="001E22A4" w:rsidRPr="00100E70">
        <w:trPr>
          <w:cantSplit/>
          <w:trHeight w:val="284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524B6A" w:rsidRDefault="001E22A4">
            <w:pPr>
              <w:pStyle w:val="Sidhuvud"/>
              <w:rPr>
                <w:caps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22A4" w:rsidRDefault="001E22A4">
            <w:pPr>
              <w:pStyle w:val="Sidhuvud"/>
              <w:jc w:val="right"/>
              <w:rPr>
                <w:caps/>
              </w:rPr>
            </w:pPr>
          </w:p>
        </w:tc>
      </w:tr>
      <w:tr w:rsidR="001E22A4">
        <w:trPr>
          <w:cantSplit/>
          <w:trHeight w:hRule="exact" w:val="987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Pr="00434856" w:rsidRDefault="001E22A4">
            <w:pPr>
              <w:pStyle w:val="zHandlggare"/>
              <w:rPr>
                <w:b/>
                <w:noProof/>
              </w:rPr>
            </w:pPr>
            <w:r>
              <w:rPr>
                <w:noProof/>
              </w:rPr>
              <w:br/>
            </w:r>
            <w:bookmarkStart w:id="7" w:name="LokIntDirekttelefon"/>
            <w:bookmarkEnd w:id="7"/>
          </w:p>
        </w:tc>
        <w:tc>
          <w:tcPr>
            <w:tcW w:w="2040" w:type="dxa"/>
            <w:shd w:val="clear" w:color="auto" w:fill="auto"/>
          </w:tcPr>
          <w:p w:rsidR="001E22A4" w:rsidRPr="00493C66" w:rsidRDefault="00C538A9" w:rsidP="00C538A9">
            <w:pPr>
              <w:pStyle w:val="zDatum"/>
              <w:rPr>
                <w:highlight w:val="yellow"/>
              </w:rPr>
            </w:pPr>
            <w:r>
              <w:rPr>
                <w:highlight w:val="yellow"/>
              </w:rPr>
              <w:t>20YY</w:t>
            </w:r>
            <w:r w:rsidR="00354582" w:rsidRPr="00493C66">
              <w:rPr>
                <w:highlight w:val="yellow"/>
              </w:rPr>
              <w:t>-</w:t>
            </w:r>
            <w:r>
              <w:rPr>
                <w:highlight w:val="yellow"/>
              </w:rPr>
              <w:t>MM</w:t>
            </w:r>
            <w:r w:rsidR="00354582" w:rsidRPr="00493C66">
              <w:rPr>
                <w:highlight w:val="yellow"/>
              </w:rPr>
              <w:t>-</w:t>
            </w:r>
            <w:r>
              <w:rPr>
                <w:highlight w:val="yellow"/>
              </w:rPr>
              <w:t>DD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E22A4" w:rsidRDefault="001E22A4">
            <w:pPr>
              <w:pStyle w:val="zDnrRef"/>
            </w:pPr>
            <w:bookmarkStart w:id="8" w:name="ltDiarienr"/>
            <w:bookmarkEnd w:id="8"/>
            <w:r>
              <w:t xml:space="preserve"> </w:t>
            </w:r>
            <w:bookmarkStart w:id="9" w:name="Diarienr"/>
            <w:bookmarkEnd w:id="9"/>
            <w:r>
              <w:br/>
            </w:r>
            <w:bookmarkStart w:id="10" w:name="ltEr_Referens"/>
            <w:bookmarkEnd w:id="10"/>
            <w:r>
              <w:t xml:space="preserve"> </w:t>
            </w:r>
            <w:bookmarkStart w:id="11" w:name="Er_Referens"/>
            <w:bookmarkEnd w:id="11"/>
          </w:p>
        </w:tc>
      </w:tr>
      <w:tr w:rsidR="001E22A4" w:rsidRPr="00100E70">
        <w:trPr>
          <w:cantSplit/>
          <w:trHeight w:val="953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Default="001E22A4">
            <w:pPr>
              <w:pStyle w:val="Sidhuvud"/>
              <w:rPr>
                <w:noProof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1E22A4" w:rsidRPr="00F15F66" w:rsidRDefault="001E22A4" w:rsidP="00AE094B">
            <w:bookmarkStart w:id="12" w:name="Mottagare"/>
            <w:bookmarkEnd w:id="12"/>
            <w:r w:rsidRPr="00F15F66">
              <w:br/>
            </w:r>
            <w:bookmarkStart w:id="13" w:name="Postadress"/>
            <w:bookmarkEnd w:id="13"/>
            <w:r w:rsidRPr="00F15F66">
              <w:br/>
            </w:r>
            <w:bookmarkStart w:id="14" w:name="Ort"/>
            <w:bookmarkEnd w:id="14"/>
          </w:p>
        </w:tc>
      </w:tr>
    </w:tbl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Theme="majorHAnsi" w:hAnsiTheme="majorHAnsi"/>
          <w:sz w:val="28"/>
          <w:szCs w:val="28"/>
          <w:lang w:val="en-GB"/>
        </w:rPr>
      </w:pPr>
      <w:r w:rsidRPr="00493C66">
        <w:rPr>
          <w:rFonts w:asciiTheme="majorHAnsi" w:hAnsiTheme="majorHAnsi"/>
          <w:sz w:val="28"/>
          <w:szCs w:val="28"/>
          <w:lang w:val="en-GB"/>
        </w:rPr>
        <w:t>Insurance Certificate</w:t>
      </w:r>
    </w:p>
    <w:p w:rsidR="00CC17DB" w:rsidRPr="009C061C" w:rsidRDefault="00CC17DB" w:rsidP="00CC17DB">
      <w:pPr>
        <w:pStyle w:val="Formatmall1"/>
        <w:tabs>
          <w:tab w:val="clear" w:pos="4536"/>
          <w:tab w:val="clear" w:pos="9072"/>
        </w:tabs>
        <w:rPr>
          <w:rFonts w:ascii="Cambria" w:hAnsi="Cambria"/>
          <w:sz w:val="22"/>
          <w:szCs w:val="22"/>
          <w:lang w:val="en-GB"/>
        </w:rPr>
      </w:pPr>
    </w:p>
    <w:p w:rsidR="00493C66" w:rsidRPr="00493C66" w:rsidRDefault="00493C66" w:rsidP="00493C66">
      <w:pPr>
        <w:rPr>
          <w:rFonts w:ascii="Century Schoolbook" w:hAnsi="Century Schoolbook"/>
          <w:sz w:val="20"/>
          <w:lang w:val="en-GB"/>
        </w:rPr>
      </w:pPr>
      <w:r w:rsidRPr="00493C66">
        <w:rPr>
          <w:rFonts w:ascii="Century Schoolbook" w:hAnsi="Century Schoolbook"/>
          <w:sz w:val="20"/>
          <w:lang w:val="en-GB"/>
        </w:rPr>
        <w:t xml:space="preserve">This certificate is issued under the authority of the </w:t>
      </w:r>
      <w:proofErr w:type="spellStart"/>
      <w:r w:rsidRPr="00493C66">
        <w:rPr>
          <w:rFonts w:ascii="Century Schoolbook" w:hAnsi="Century Schoolbook"/>
          <w:sz w:val="20"/>
          <w:lang w:val="en-GB"/>
        </w:rPr>
        <w:t>Kammarkollegiet</w:t>
      </w:r>
      <w:proofErr w:type="spellEnd"/>
      <w:r w:rsidRPr="00493C66">
        <w:rPr>
          <w:rFonts w:ascii="Century Schoolbook" w:hAnsi="Century Schoolbook"/>
          <w:sz w:val="20"/>
          <w:lang w:val="en-GB"/>
        </w:rPr>
        <w:t>. The insurance is backed by the full faith and credit of the Swedish government.</w:t>
      </w:r>
    </w:p>
    <w:p w:rsidR="00493C66" w:rsidRPr="00493C66" w:rsidRDefault="00493C66" w:rsidP="00493C66">
      <w:pPr>
        <w:ind w:firstLine="1304"/>
        <w:rPr>
          <w:rFonts w:ascii="Century Schoolbook" w:hAnsi="Century Schoolbook"/>
          <w:sz w:val="22"/>
          <w:szCs w:val="22"/>
          <w:lang w:val="en-GB"/>
        </w:rPr>
      </w:pP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i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This is to certify that</w:t>
      </w:r>
      <w:r w:rsidR="009B60FA" w:rsidRPr="00493C66">
        <w:rPr>
          <w:rFonts w:ascii="Century Schoolbook" w:hAnsi="Century Schoolbook" w:cs="Calibri"/>
          <w:sz w:val="20"/>
          <w:lang w:val="en-GB"/>
        </w:rPr>
        <w:t xml:space="preserve"> </w:t>
      </w:r>
      <w:r w:rsidR="006907B0">
        <w:rPr>
          <w:rFonts w:ascii="Century Schoolbook" w:hAnsi="Century Schoolbook" w:cs="Calibri"/>
          <w:b/>
          <w:sz w:val="20"/>
          <w:highlight w:val="yellow"/>
          <w:lang w:val="en-GB"/>
        </w:rPr>
        <w:t xml:space="preserve">Nam </w:t>
      </w:r>
      <w:proofErr w:type="spellStart"/>
      <w:r w:rsidR="006907B0">
        <w:rPr>
          <w:rFonts w:ascii="Century Schoolbook" w:hAnsi="Century Schoolbook" w:cs="Calibri"/>
          <w:b/>
          <w:sz w:val="20"/>
          <w:highlight w:val="yellow"/>
          <w:lang w:val="en-GB"/>
        </w:rPr>
        <w:t>Efternamn</w:t>
      </w:r>
      <w:proofErr w:type="spellEnd"/>
      <w:r w:rsidR="006907B0">
        <w:rPr>
          <w:rFonts w:ascii="Century Schoolbook" w:hAnsi="Century Schoolbook" w:cs="Calibri"/>
          <w:b/>
          <w:sz w:val="20"/>
          <w:lang w:val="en-GB"/>
        </w:rPr>
        <w:t xml:space="preserve"> </w:t>
      </w:r>
      <w:r w:rsidRPr="00493C66">
        <w:rPr>
          <w:rFonts w:ascii="Century Schoolbook" w:hAnsi="Century Schoolbook" w:cs="Calibri"/>
          <w:sz w:val="20"/>
          <w:lang w:val="en-GB"/>
        </w:rPr>
        <w:t xml:space="preserve">is covered by the </w:t>
      </w:r>
      <w:r w:rsidRPr="00493C66">
        <w:rPr>
          <w:rFonts w:ascii="Century Schoolbook" w:hAnsi="Century Schoolbook" w:cs="Calibri"/>
          <w:i/>
          <w:sz w:val="20"/>
          <w:lang w:val="en-GB"/>
        </w:rPr>
        <w:t xml:space="preserve">Personal Injury Insurance </w:t>
      </w:r>
      <w:r w:rsidR="00780C66">
        <w:rPr>
          <w:rFonts w:ascii="Century Schoolbook" w:hAnsi="Century Schoolbook" w:cs="Calibri"/>
          <w:i/>
          <w:sz w:val="20"/>
          <w:lang w:val="en-GB"/>
        </w:rPr>
        <w:t>(SPS) 20-07</w:t>
      </w:r>
      <w:r w:rsidRPr="00493C66">
        <w:rPr>
          <w:rFonts w:ascii="Century Schoolbook" w:hAnsi="Century Schoolbook" w:cs="Calibri"/>
          <w:i/>
          <w:sz w:val="20"/>
          <w:lang w:val="en-GB"/>
        </w:rPr>
        <w:t>-01.</w:t>
      </w:r>
      <w:r w:rsidR="00FC4762">
        <w:rPr>
          <w:rFonts w:ascii="Century Schoolbook" w:hAnsi="Century Schoolbook" w:cs="Calibri"/>
          <w:i/>
          <w:sz w:val="20"/>
          <w:lang w:val="en-GB"/>
        </w:rPr>
        <w:t xml:space="preserve"> </w:t>
      </w: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Date of birth:</w:t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="00354582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 xml:space="preserve">May </w:t>
      </w:r>
      <w:proofErr w:type="spellStart"/>
      <w:r w:rsidR="006907B0">
        <w:rPr>
          <w:rFonts w:ascii="Century Schoolbook" w:hAnsi="Century Schoolbook" w:cs="Calibri"/>
          <w:b/>
          <w:sz w:val="20"/>
          <w:highlight w:val="yellow"/>
          <w:lang w:val="en-GB"/>
        </w:rPr>
        <w:t>DD</w:t>
      </w:r>
      <w:r w:rsidR="00354582" w:rsidRPr="00493C66">
        <w:rPr>
          <w:rFonts w:ascii="Century Schoolbook" w:hAnsi="Century Schoolbook" w:cs="Calibri"/>
          <w:b/>
          <w:sz w:val="20"/>
          <w:highlight w:val="yellow"/>
          <w:vertAlign w:val="superscript"/>
          <w:lang w:val="en-GB"/>
        </w:rPr>
        <w:t>th</w:t>
      </w:r>
      <w:proofErr w:type="spellEnd"/>
      <w:r w:rsidR="00354582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>, 19</w:t>
      </w:r>
      <w:r w:rsidR="006907B0" w:rsidRPr="006907B0">
        <w:rPr>
          <w:rFonts w:ascii="Century Schoolbook" w:hAnsi="Century Schoolbook" w:cs="Calibri"/>
          <w:b/>
          <w:sz w:val="20"/>
          <w:highlight w:val="yellow"/>
          <w:lang w:val="en-GB"/>
        </w:rPr>
        <w:t>YY</w:t>
      </w:r>
    </w:p>
    <w:p w:rsidR="00CC17DB" w:rsidRPr="00493C66" w:rsidRDefault="00CC17DB" w:rsidP="00FC4762">
      <w:pPr>
        <w:pStyle w:val="Default"/>
        <w:rPr>
          <w:rFonts w:cs="Calibri"/>
          <w:b/>
          <w:sz w:val="20"/>
          <w:lang w:val="en-GB"/>
        </w:rPr>
      </w:pPr>
      <w:r w:rsidRPr="00FC4762">
        <w:rPr>
          <w:rFonts w:cs="Calibri"/>
          <w:sz w:val="20"/>
          <w:lang w:val="en-GB"/>
        </w:rPr>
        <w:t xml:space="preserve">Insurance policy number: </w:t>
      </w:r>
      <w:r w:rsidRPr="00FC4762">
        <w:rPr>
          <w:rFonts w:cs="Calibri"/>
          <w:sz w:val="20"/>
          <w:lang w:val="en-GB"/>
        </w:rPr>
        <w:tab/>
      </w:r>
      <w:r w:rsidR="00FC4762" w:rsidRPr="00FC4762">
        <w:rPr>
          <w:rFonts w:cs="Calibri"/>
          <w:b/>
          <w:color w:val="auto"/>
          <w:sz w:val="20"/>
          <w:szCs w:val="20"/>
          <w:lang w:val="en-GB"/>
        </w:rPr>
        <w:t>28.3.1-071916-2019-9</w:t>
      </w:r>
    </w:p>
    <w:p w:rsidR="0020746C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Insurance policy holder:</w:t>
      </w:r>
      <w:r w:rsidR="009B60FA" w:rsidRPr="00493C66">
        <w:rPr>
          <w:rFonts w:ascii="Century Schoolbook" w:hAnsi="Century Schoolbook" w:cs="Calibri"/>
          <w:b/>
          <w:sz w:val="20"/>
          <w:lang w:val="en-GB"/>
        </w:rPr>
        <w:tab/>
      </w:r>
      <w:r w:rsidR="00493C66">
        <w:rPr>
          <w:rFonts w:ascii="Century Schoolbook" w:hAnsi="Century Schoolbook" w:cs="Calibri"/>
          <w:b/>
          <w:sz w:val="20"/>
          <w:lang w:val="en-GB"/>
        </w:rPr>
        <w:t>Uppsala</w:t>
      </w:r>
      <w:r w:rsidR="009B60FA" w:rsidRPr="00493C66">
        <w:rPr>
          <w:rFonts w:ascii="Century Schoolbook" w:hAnsi="Century Schoolbook" w:cs="Calibri"/>
          <w:b/>
          <w:sz w:val="20"/>
          <w:lang w:val="en-GB"/>
        </w:rPr>
        <w:t xml:space="preserve"> University</w:t>
      </w:r>
    </w:p>
    <w:p w:rsidR="0020746C" w:rsidRPr="00493C66" w:rsidRDefault="0020746C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</w:p>
    <w:p w:rsidR="00CC17DB" w:rsidRPr="00493C66" w:rsidRDefault="00493C66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The insurance is valid during the period</w:t>
      </w:r>
      <w:r w:rsidR="006907B0">
        <w:rPr>
          <w:rFonts w:ascii="Century Schoolbook" w:hAnsi="Century Schoolbook"/>
          <w:sz w:val="20"/>
          <w:lang w:val="en-GB"/>
        </w:rPr>
        <w:t xml:space="preserve"> </w:t>
      </w:r>
      <w:bookmarkStart w:id="15" w:name="_GoBack"/>
      <w:r w:rsidR="006907B0">
        <w:rPr>
          <w:rFonts w:ascii="Century Schoolbook" w:hAnsi="Century Schoolbook" w:cs="Calibri"/>
          <w:sz w:val="20"/>
          <w:highlight w:val="yellow"/>
          <w:lang w:val="en-GB"/>
        </w:rPr>
        <w:t>20YY-MM</w:t>
      </w:r>
      <w:r w:rsidR="00354582" w:rsidRPr="00493C66">
        <w:rPr>
          <w:rFonts w:ascii="Century Schoolbook" w:hAnsi="Century Schoolbook" w:cs="Calibri"/>
          <w:sz w:val="20"/>
          <w:highlight w:val="yellow"/>
          <w:lang w:val="en-GB"/>
        </w:rPr>
        <w:t>-</w:t>
      </w:r>
      <w:r w:rsidR="006907B0">
        <w:rPr>
          <w:rFonts w:ascii="Century Schoolbook" w:hAnsi="Century Schoolbook" w:cs="Calibri"/>
          <w:sz w:val="20"/>
          <w:highlight w:val="yellow"/>
          <w:lang w:val="en-GB"/>
        </w:rPr>
        <w:t>DD</w:t>
      </w:r>
      <w:r w:rsidR="00354582" w:rsidRPr="00493C66">
        <w:rPr>
          <w:rFonts w:ascii="Century Schoolbook" w:hAnsi="Century Schoolbook" w:cs="Calibri"/>
          <w:sz w:val="20"/>
          <w:highlight w:val="yellow"/>
          <w:lang w:val="en-GB"/>
        </w:rPr>
        <w:t xml:space="preserve"> </w:t>
      </w:r>
      <w:r w:rsidRPr="007C4FE7">
        <w:rPr>
          <w:rFonts w:ascii="Century Schoolbook" w:hAnsi="Century Schoolbook"/>
          <w:sz w:val="20"/>
          <w:highlight w:val="yellow"/>
          <w:lang w:val="en-GB"/>
        </w:rPr>
        <w:t>through</w:t>
      </w:r>
      <w:r w:rsidR="00354582" w:rsidRPr="00493C66">
        <w:rPr>
          <w:rFonts w:ascii="Century Schoolbook" w:hAnsi="Century Schoolbook" w:cs="Calibri"/>
          <w:sz w:val="20"/>
          <w:highlight w:val="yellow"/>
          <w:lang w:val="en-GB"/>
        </w:rPr>
        <w:t xml:space="preserve"> </w:t>
      </w:r>
      <w:r w:rsidR="006907B0">
        <w:rPr>
          <w:rFonts w:ascii="Century Schoolbook" w:hAnsi="Century Schoolbook" w:cs="Calibri"/>
          <w:sz w:val="20"/>
          <w:highlight w:val="yellow"/>
          <w:lang w:val="en-GB"/>
        </w:rPr>
        <w:t>20YY-MM</w:t>
      </w:r>
      <w:r w:rsidR="006907B0" w:rsidRPr="00493C66">
        <w:rPr>
          <w:rFonts w:ascii="Century Schoolbook" w:hAnsi="Century Schoolbook" w:cs="Calibri"/>
          <w:sz w:val="20"/>
          <w:highlight w:val="yellow"/>
          <w:lang w:val="en-GB"/>
        </w:rPr>
        <w:t>-</w:t>
      </w:r>
      <w:r w:rsidR="006907B0">
        <w:rPr>
          <w:rFonts w:ascii="Century Schoolbook" w:hAnsi="Century Schoolbook" w:cs="Calibri"/>
          <w:sz w:val="20"/>
          <w:highlight w:val="yellow"/>
          <w:lang w:val="en-GB"/>
        </w:rPr>
        <w:t>DD</w:t>
      </w:r>
      <w:bookmarkEnd w:id="15"/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snapToGrid w:val="0"/>
          <w:sz w:val="20"/>
          <w:lang w:val="en-GB"/>
        </w:rPr>
      </w:pP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ab/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napToGrid w:val="0"/>
          <w:sz w:val="20"/>
          <w:lang w:val="en-GB"/>
        </w:rPr>
      </w:pPr>
      <w:r w:rsidRPr="00493C66">
        <w:rPr>
          <w:rFonts w:ascii="Century Schoolbook" w:hAnsi="Century Schoolbook" w:cs="Calibri"/>
          <w:b/>
          <w:snapToGrid w:val="0"/>
          <w:sz w:val="20"/>
          <w:lang w:val="en-GB"/>
        </w:rPr>
        <w:t>Extent of cover</w:t>
      </w:r>
    </w:p>
    <w:p w:rsidR="00CC17DB" w:rsidRPr="00493C66" w:rsidRDefault="00CC17DB" w:rsidP="0020746C">
      <w:pPr>
        <w:pStyle w:val="Formatmall1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The cover applies during work hours in Sweden, and direct travel between home and work</w:t>
      </w:r>
      <w:r w:rsidR="0020746C" w:rsidRPr="00493C66">
        <w:rPr>
          <w:rFonts w:ascii="Century Schoolbook" w:hAnsi="Century Schoolbook" w:cs="Calibri"/>
          <w:sz w:val="20"/>
          <w:lang w:val="en-GB"/>
        </w:rPr>
        <w:t>.</w:t>
      </w:r>
    </w:p>
    <w:p w:rsidR="0020746C" w:rsidRPr="00493C66" w:rsidRDefault="0020746C" w:rsidP="0020746C">
      <w:pPr>
        <w:pStyle w:val="Formatmall1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autoSpaceDE w:val="0"/>
        <w:autoSpaceDN w:val="0"/>
        <w:adjustRightInd w:val="0"/>
        <w:rPr>
          <w:rFonts w:ascii="Century Schoolbook" w:hAnsi="Century Schoolbook" w:cs="Calibri"/>
          <w:b/>
          <w:bCs/>
          <w:sz w:val="20"/>
          <w:lang w:val="en-GB"/>
        </w:rPr>
      </w:pPr>
      <w:r w:rsidRPr="00493C66">
        <w:rPr>
          <w:rFonts w:ascii="Century Schoolbook" w:hAnsi="Century Schoolbook" w:cs="Calibri"/>
          <w:b/>
          <w:bCs/>
          <w:sz w:val="20"/>
          <w:lang w:val="en-GB"/>
        </w:rPr>
        <w:t>Personal injury cover</w:t>
      </w:r>
    </w:p>
    <w:p w:rsidR="00CC17DB" w:rsidRPr="00493C66" w:rsidRDefault="00CC17DB" w:rsidP="00CC17DB">
      <w:pPr>
        <w:pBdr>
          <w:top w:val="single" w:sz="4" w:space="1" w:color="auto"/>
        </w:pBdr>
        <w:autoSpaceDE w:val="0"/>
        <w:autoSpaceDN w:val="0"/>
        <w:adjustRightInd w:val="0"/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 xml:space="preserve">In conjunction with personal injury as a result of an accident compensation will be paid for personal injuries in accordance with Chapter 5, sections 1 and 2 of the Swedish Tort Liability Act (SFS 1972:207) as though liability in damages had existed. 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t>As regards issues concerning com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softHyphen/>
        <w:t>pensation for loss of income, the rules concerning the calculation of life an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softHyphen/>
        <w:t>nuity contained in Chapter 41, sections 8-18 of the Social Insurance Code (2010:110) shall apply.</w:t>
      </w:r>
    </w:p>
    <w:p w:rsidR="00CC17DB" w:rsidRPr="00493C66" w:rsidRDefault="00CC17DB" w:rsidP="00CC17DB">
      <w:pPr>
        <w:pBdr>
          <w:top w:val="single" w:sz="4" w:space="1" w:color="auto"/>
        </w:pBdr>
        <w:rPr>
          <w:rFonts w:ascii="Century Schoolbook" w:hAnsi="Century Schoolbook" w:cs="Calibri"/>
          <w:b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The insurance is backed by the full faith and credit of the Swedish government.</w:t>
      </w: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 xml:space="preserve">On behalf of </w:t>
      </w:r>
      <w:proofErr w:type="spellStart"/>
      <w:r w:rsidRPr="007C4FE7">
        <w:rPr>
          <w:rFonts w:ascii="Century Schoolbook" w:hAnsi="Century Schoolbook"/>
          <w:sz w:val="20"/>
          <w:lang w:val="en-GB"/>
        </w:rPr>
        <w:t>Kammarkollegiet</w:t>
      </w:r>
      <w:proofErr w:type="spellEnd"/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Name and status of representative</w:t>
      </w:r>
      <w:r w:rsidRPr="007C4FE7">
        <w:rPr>
          <w:rFonts w:ascii="Century Schoolbook" w:hAnsi="Century Schoolbook"/>
          <w:sz w:val="20"/>
          <w:lang w:val="en-GB"/>
        </w:rPr>
        <w:tab/>
      </w:r>
      <w:r w:rsidRPr="007C4FE7">
        <w:rPr>
          <w:rFonts w:ascii="Century Schoolbook" w:hAnsi="Century Schoolbook"/>
          <w:sz w:val="20"/>
          <w:lang w:val="en-GB"/>
        </w:rPr>
        <w:tab/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____________________________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Date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____________________________</w:t>
      </w:r>
    </w:p>
    <w:p w:rsidR="00493C66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Signature of the representative</w:t>
      </w:r>
      <w:r w:rsidRPr="007C4FE7">
        <w:rPr>
          <w:rFonts w:ascii="Century Schoolbook" w:hAnsi="Century Schoolbook"/>
          <w:sz w:val="20"/>
          <w:lang w:val="en-GB"/>
        </w:rPr>
        <w:tab/>
      </w:r>
      <w:r w:rsidRPr="007C4FE7">
        <w:rPr>
          <w:rFonts w:ascii="Century Schoolbook" w:hAnsi="Century Schoolbook"/>
          <w:sz w:val="20"/>
          <w:lang w:val="en-GB"/>
        </w:rPr>
        <w:tab/>
        <w:t>Stamp or seal of the institution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EA5DE7" w:rsidRPr="00493C66" w:rsidRDefault="00EA5DE7" w:rsidP="00493C66">
      <w:pPr>
        <w:rPr>
          <w:rFonts w:ascii="Calibri" w:hAnsi="Calibri" w:cs="Calibri"/>
          <w:lang w:val="en-GB"/>
        </w:rPr>
      </w:pPr>
    </w:p>
    <w:sectPr w:rsidR="00EA5DE7" w:rsidRPr="00493C66" w:rsidSect="00DA7538">
      <w:headerReference w:type="default" r:id="rId8"/>
      <w:headerReference w:type="first" r:id="rId9"/>
      <w:footerReference w:type="first" r:id="rId10"/>
      <w:pgSz w:w="11907" w:h="16840" w:code="9"/>
      <w:pgMar w:top="397" w:right="851" w:bottom="1418" w:left="368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6B" w:rsidRDefault="00E11F6B">
      <w:r>
        <w:separator/>
      </w:r>
    </w:p>
  </w:endnote>
  <w:endnote w:type="continuationSeparator" w:id="0">
    <w:p w:rsidR="00E11F6B" w:rsidRDefault="00E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Times New Roman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rmesFB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66" w:rsidRDefault="00493C66" w:rsidP="00493C66">
    <w:pPr>
      <w:tabs>
        <w:tab w:val="left" w:pos="5920"/>
      </w:tabs>
      <w:rPr>
        <w:rFonts w:ascii="Berling Roman" w:hAnsi="Berling Roman"/>
        <w:b/>
        <w:sz w:val="12"/>
        <w:szCs w:val="12"/>
        <w:lang w:val="en-GB"/>
      </w:rPr>
    </w:pPr>
    <w:proofErr w:type="spellStart"/>
    <w:r>
      <w:rPr>
        <w:rStyle w:val="zEngFretag"/>
        <w:rFonts w:ascii="Berling Roman" w:hAnsi="Berling Roman"/>
        <w:b/>
        <w:sz w:val="12"/>
        <w:szCs w:val="12"/>
        <w:lang w:val="en-GB"/>
      </w:rPr>
      <w:t>Kammarkollegiet</w:t>
    </w:r>
    <w:proofErr w:type="spellEnd"/>
    <w:r w:rsidRPr="003A3E64">
      <w:rPr>
        <w:rStyle w:val="zEngFretag"/>
        <w:rFonts w:ascii="Berling Roman" w:hAnsi="Berling Roman"/>
        <w:b/>
        <w:sz w:val="12"/>
        <w:szCs w:val="12"/>
        <w:lang w:val="en-GB"/>
      </w:rPr>
      <w:t xml:space="preserve"> - </w:t>
    </w:r>
    <w:r w:rsidRPr="003A3E64">
      <w:rPr>
        <w:rFonts w:ascii="Berling Roman" w:hAnsi="Berling Roman"/>
        <w:b/>
        <w:sz w:val="12"/>
        <w:szCs w:val="12"/>
        <w:lang w:val="en-GB"/>
      </w:rPr>
      <w:t xml:space="preserve">For detailed information please visit: </w:t>
    </w:r>
    <w:r>
      <w:rPr>
        <w:rFonts w:ascii="Berling Roman" w:hAnsi="Berling Roman"/>
        <w:b/>
        <w:sz w:val="12"/>
        <w:szCs w:val="12"/>
        <w:lang w:val="en-GB"/>
      </w:rPr>
      <w:tab/>
    </w:r>
  </w:p>
  <w:p w:rsidR="00BC7B3B" w:rsidRPr="007E0B91" w:rsidRDefault="00493C66" w:rsidP="00493C66">
    <w:pPr>
      <w:pStyle w:val="Sidfot"/>
      <w:ind w:left="-2880"/>
      <w:rPr>
        <w:rFonts w:ascii="HermesFB Regular" w:hAnsi="HermesFB Regular"/>
        <w:lang w:val="en-GB"/>
      </w:rPr>
    </w:pPr>
    <w:r>
      <w:rPr>
        <w:rFonts w:ascii="Berling Roman" w:hAnsi="Berling Roman"/>
        <w:b/>
        <w:sz w:val="12"/>
        <w:szCs w:val="12"/>
        <w:lang w:val="en-GB"/>
      </w:rPr>
      <w:t xml:space="preserve">                                                                                  </w:t>
    </w:r>
    <w:r w:rsidRPr="00493C66">
      <w:rPr>
        <w:rFonts w:ascii="Berling Roman" w:hAnsi="Berling Roman"/>
        <w:b/>
        <w:sz w:val="12"/>
        <w:szCs w:val="12"/>
        <w:lang w:val="en-GB"/>
      </w:rPr>
      <w:t>http://www.kammarkollegiet.se/forsakringsavdelningen/sarsklit-personskadeskydd</w:t>
    </w:r>
  </w:p>
  <w:tbl>
    <w:tblPr>
      <w:tblW w:w="10348" w:type="dxa"/>
      <w:tblInd w:w="-2835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49"/>
      <w:gridCol w:w="1697"/>
      <w:gridCol w:w="3600"/>
      <w:gridCol w:w="1802"/>
    </w:tblGrid>
    <w:tr w:rsidR="00BC7B3B" w:rsidRPr="009C061C">
      <w:trPr>
        <w:cantSplit/>
        <w:trHeight w:val="240"/>
      </w:trPr>
      <w:tc>
        <w:tcPr>
          <w:tcW w:w="3249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POSTAL ADRESS</w:t>
          </w:r>
        </w:p>
      </w:tc>
      <w:tc>
        <w:tcPr>
          <w:tcW w:w="1697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TELEPHONE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E-MAIL</w:t>
          </w:r>
        </w:p>
      </w:tc>
      <w:tc>
        <w:tcPr>
          <w:tcW w:w="1802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ind w:right="-142"/>
            <w:rPr>
              <w:rFonts w:ascii="Century Schoolbook" w:hAnsi="Century Schoolbook" w:cs="Calibri"/>
              <w:sz w:val="18"/>
              <w:szCs w:val="18"/>
            </w:rPr>
          </w:pPr>
        </w:p>
      </w:tc>
    </w:tr>
    <w:tr w:rsidR="00BC7B3B" w:rsidRPr="009C061C">
      <w:trPr>
        <w:cantSplit/>
        <w:trHeight w:val="437"/>
      </w:trPr>
      <w:tc>
        <w:tcPr>
          <w:tcW w:w="3249" w:type="dxa"/>
        </w:tcPr>
        <w:p w:rsidR="00BC7B3B" w:rsidRPr="00493C66" w:rsidRDefault="00CC17DB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16" w:name="AvdIntPostadress"/>
          <w:bookmarkStart w:id="17" w:name="AvdIntPostnummer"/>
          <w:bookmarkEnd w:id="16"/>
          <w:r w:rsidRPr="00493C66">
            <w:rPr>
              <w:rFonts w:ascii="Century Schoolbook" w:hAnsi="Century Schoolbook" w:cs="Calibri"/>
              <w:szCs w:val="18"/>
            </w:rPr>
            <w:t>SE-651 80</w:t>
          </w:r>
          <w:bookmarkEnd w:id="17"/>
          <w:r w:rsidR="00BC7B3B" w:rsidRPr="00493C66">
            <w:rPr>
              <w:rFonts w:ascii="Century Schoolbook" w:hAnsi="Century Schoolbook" w:cs="Calibri"/>
              <w:szCs w:val="18"/>
            </w:rPr>
            <w:t xml:space="preserve"> </w:t>
          </w:r>
          <w:bookmarkStart w:id="18" w:name="AvdIntPostort"/>
          <w:r w:rsidRPr="00493C66">
            <w:rPr>
              <w:rFonts w:ascii="Century Schoolbook" w:hAnsi="Century Schoolbook" w:cs="Calibri"/>
              <w:szCs w:val="18"/>
            </w:rPr>
            <w:t>Karlstad</w:t>
          </w:r>
          <w:bookmarkEnd w:id="18"/>
        </w:p>
      </w:tc>
      <w:tc>
        <w:tcPr>
          <w:tcW w:w="1697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19" w:name="AvdIntVaxeltelefon"/>
          <w:r w:rsidRPr="00493C66">
            <w:rPr>
              <w:rFonts w:ascii="Century Schoolbook" w:hAnsi="Century Schoolbook" w:cs="Calibri"/>
              <w:szCs w:val="18"/>
            </w:rPr>
            <w:t xml:space="preserve">+46 </w:t>
          </w:r>
          <w:r w:rsidR="00CC17DB" w:rsidRPr="00493C66">
            <w:rPr>
              <w:rFonts w:ascii="Century Schoolbook" w:hAnsi="Century Schoolbook" w:cs="Calibri"/>
              <w:szCs w:val="18"/>
            </w:rPr>
            <w:t xml:space="preserve">54 </w:t>
          </w:r>
          <w:bookmarkEnd w:id="19"/>
          <w:r w:rsidRPr="00493C66">
            <w:rPr>
              <w:rFonts w:ascii="Century Schoolbook" w:hAnsi="Century Schoolbook" w:cs="Calibri"/>
              <w:szCs w:val="18"/>
            </w:rPr>
            <w:t>2212</w:t>
          </w:r>
          <w:r w:rsidR="00EB5AD9" w:rsidRPr="00493C66">
            <w:rPr>
              <w:rFonts w:ascii="Century Schoolbook" w:hAnsi="Century Schoolbook" w:cs="Calibri"/>
              <w:szCs w:val="18"/>
            </w:rPr>
            <w:t>00</w:t>
          </w:r>
        </w:p>
      </w:tc>
      <w:tc>
        <w:tcPr>
          <w:tcW w:w="3600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r w:rsidRPr="00493C66">
            <w:rPr>
              <w:rFonts w:ascii="Century Schoolbook" w:hAnsi="Century Schoolbook" w:cs="Calibri"/>
              <w:szCs w:val="18"/>
            </w:rPr>
            <w:t>forsakring@kammarkollegiet.se</w:t>
          </w:r>
        </w:p>
      </w:tc>
      <w:tc>
        <w:tcPr>
          <w:tcW w:w="1802" w:type="dxa"/>
          <w:tcBorders>
            <w:bottom w:val="nil"/>
          </w:tcBorders>
        </w:tcPr>
        <w:p w:rsidR="00BC7B3B" w:rsidRPr="00493C66" w:rsidRDefault="00BC7B3B" w:rsidP="00CC5007">
          <w:pPr>
            <w:pStyle w:val="zAdresssidfot"/>
            <w:ind w:right="-142"/>
            <w:rPr>
              <w:rFonts w:ascii="Century Schoolbook" w:hAnsi="Century Schoolbook" w:cs="Calibri"/>
              <w:szCs w:val="18"/>
            </w:rPr>
          </w:pPr>
        </w:p>
      </w:tc>
    </w:tr>
    <w:tr w:rsidR="00BC7B3B" w:rsidRPr="009C061C">
      <w:trPr>
        <w:cantSplit/>
      </w:trPr>
      <w:tc>
        <w:tcPr>
          <w:tcW w:w="3249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VISITORS</w:t>
          </w:r>
        </w:p>
      </w:tc>
      <w:tc>
        <w:tcPr>
          <w:tcW w:w="1697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FAX</w:t>
          </w:r>
        </w:p>
      </w:tc>
      <w:tc>
        <w:tcPr>
          <w:tcW w:w="3600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INTERNET</w:t>
          </w:r>
        </w:p>
      </w:tc>
      <w:tc>
        <w:tcPr>
          <w:tcW w:w="1802" w:type="dxa"/>
        </w:tcPr>
        <w:p w:rsidR="00BC7B3B" w:rsidRPr="00493C66" w:rsidRDefault="00BC7B3B" w:rsidP="00CC5007">
          <w:pPr>
            <w:pStyle w:val="zAdressledtext"/>
            <w:ind w:right="-142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BANK GIRO</w:t>
          </w:r>
        </w:p>
      </w:tc>
    </w:tr>
    <w:tr w:rsidR="00BC7B3B" w:rsidRPr="009C061C">
      <w:trPr>
        <w:cantSplit/>
      </w:trPr>
      <w:tc>
        <w:tcPr>
          <w:tcW w:w="3249" w:type="dxa"/>
        </w:tcPr>
        <w:p w:rsidR="00BC7B3B" w:rsidRPr="00493C66" w:rsidRDefault="00EB5AD9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0" w:name="AvdBesoksadress"/>
          <w:r w:rsidRPr="00493C66">
            <w:rPr>
              <w:rFonts w:ascii="Century Schoolbook" w:hAnsi="Century Schoolbook" w:cs="Calibri"/>
              <w:szCs w:val="18"/>
            </w:rPr>
            <w:t>Våxnäsgatan 10,</w:t>
          </w:r>
          <w:r w:rsidR="00CC17DB" w:rsidRPr="00493C66">
            <w:rPr>
              <w:rFonts w:ascii="Century Schoolbook" w:hAnsi="Century Schoolbook" w:cs="Calibri"/>
              <w:szCs w:val="18"/>
            </w:rPr>
            <w:t xml:space="preserve"> Karolinen</w:t>
          </w:r>
          <w:bookmarkEnd w:id="20"/>
        </w:p>
      </w:tc>
      <w:tc>
        <w:tcPr>
          <w:tcW w:w="1697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1" w:name="AvdIntVaxelfax"/>
          <w:r w:rsidRPr="00493C66">
            <w:rPr>
              <w:rFonts w:ascii="Century Schoolbook" w:hAnsi="Century Schoolbook" w:cs="Calibri"/>
              <w:szCs w:val="18"/>
            </w:rPr>
            <w:t>+46</w:t>
          </w:r>
          <w:r w:rsidR="00493C66">
            <w:rPr>
              <w:rFonts w:ascii="Century Schoolbook" w:hAnsi="Century Schoolbook" w:cs="Calibri"/>
              <w:szCs w:val="18"/>
            </w:rPr>
            <w:t xml:space="preserve"> </w:t>
          </w:r>
          <w:r w:rsidRPr="00493C66">
            <w:rPr>
              <w:rFonts w:ascii="Century Schoolbook" w:hAnsi="Century Schoolbook" w:cs="Calibri"/>
              <w:szCs w:val="18"/>
            </w:rPr>
            <w:t>54 10 37</w:t>
          </w:r>
          <w:r w:rsidR="00CC17DB" w:rsidRPr="00493C66">
            <w:rPr>
              <w:rFonts w:ascii="Century Schoolbook" w:hAnsi="Century Schoolbook" w:cs="Calibri"/>
              <w:szCs w:val="18"/>
            </w:rPr>
            <w:t>55</w:t>
          </w:r>
          <w:bookmarkEnd w:id="21"/>
        </w:p>
      </w:tc>
      <w:tc>
        <w:tcPr>
          <w:tcW w:w="3600" w:type="dxa"/>
        </w:tcPr>
        <w:p w:rsidR="00BC7B3B" w:rsidRPr="00493C66" w:rsidRDefault="00CC17DB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2" w:name="AvdHemsida"/>
          <w:r w:rsidRPr="00493C66">
            <w:rPr>
              <w:rFonts w:ascii="Century Schoolbook" w:hAnsi="Century Schoolbook" w:cs="Calibri"/>
              <w:szCs w:val="18"/>
            </w:rPr>
            <w:t>www.kammarkollegiet.se</w:t>
          </w:r>
          <w:bookmarkEnd w:id="22"/>
        </w:p>
      </w:tc>
      <w:tc>
        <w:tcPr>
          <w:tcW w:w="1802" w:type="dxa"/>
        </w:tcPr>
        <w:p w:rsidR="00BC7B3B" w:rsidRPr="00493C66" w:rsidRDefault="00EB5AD9" w:rsidP="00CC5007">
          <w:pPr>
            <w:pStyle w:val="zAdresssidfot"/>
            <w:ind w:right="-142"/>
            <w:rPr>
              <w:rFonts w:ascii="Century Schoolbook" w:hAnsi="Century Schoolbook" w:cs="Calibri"/>
              <w:szCs w:val="18"/>
            </w:rPr>
          </w:pPr>
          <w:bookmarkStart w:id="23" w:name="AvdBankgiro"/>
          <w:bookmarkEnd w:id="23"/>
          <w:r w:rsidRPr="00493C66">
            <w:rPr>
              <w:rFonts w:ascii="Century Schoolbook" w:hAnsi="Century Schoolbook" w:cs="Calibri"/>
              <w:szCs w:val="18"/>
            </w:rPr>
            <w:t>5052-5740</w:t>
          </w:r>
        </w:p>
      </w:tc>
    </w:tr>
  </w:tbl>
  <w:p w:rsidR="00BC7B3B" w:rsidRPr="009C061C" w:rsidRDefault="00BC7B3B" w:rsidP="00CC5007">
    <w:pPr>
      <w:pStyle w:val="Sidfo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6B" w:rsidRDefault="00E11F6B">
      <w:r>
        <w:separator/>
      </w:r>
    </w:p>
  </w:footnote>
  <w:footnote w:type="continuationSeparator" w:id="0">
    <w:p w:rsidR="00E11F6B" w:rsidRDefault="00E1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3B" w:rsidRDefault="00BC7B3B">
    <w:pPr>
      <w:rPr>
        <w:sz w:val="2"/>
      </w:rPr>
    </w:pPr>
  </w:p>
  <w:tbl>
    <w:tblPr>
      <w:tblW w:w="0" w:type="auto"/>
      <w:tblInd w:w="-283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7"/>
      <w:gridCol w:w="4326"/>
      <w:gridCol w:w="2126"/>
      <w:gridCol w:w="2481"/>
    </w:tblGrid>
    <w:tr w:rsidR="00BC7B3B">
      <w:trPr>
        <w:cantSplit/>
        <w:trHeight w:val="892"/>
      </w:trPr>
      <w:tc>
        <w:tcPr>
          <w:tcW w:w="5741" w:type="dxa"/>
          <w:gridSpan w:val="2"/>
        </w:tcPr>
        <w:p w:rsidR="00BC7B3B" w:rsidRDefault="00BC7B3B">
          <w:pPr>
            <w:pStyle w:val="zLogoNamn"/>
            <w:rPr>
              <w:spacing w:val="20"/>
            </w:rPr>
          </w:pPr>
          <w:r>
            <w:rPr>
              <w:spacing w:val="20"/>
            </w:rPr>
            <w:fldChar w:fldCharType="begin"/>
          </w:r>
          <w:r>
            <w:rPr>
              <w:spacing w:val="20"/>
            </w:rPr>
            <w:instrText xml:space="preserve"> REF AvdForetagsnamn\* CHARFORMAT </w:instrText>
          </w:r>
          <w:r>
            <w:rPr>
              <w:spacing w:val="20"/>
            </w:rPr>
            <w:fldChar w:fldCharType="separate"/>
          </w:r>
          <w:r w:rsidR="00354582" w:rsidRPr="00354582">
            <w:rPr>
              <w:spacing w:val="20"/>
            </w:rPr>
            <w:t>Kammarkollegiet</w:t>
          </w:r>
          <w:r>
            <w:rPr>
              <w:spacing w:val="20"/>
            </w:rPr>
            <w:fldChar w:fldCharType="end"/>
          </w:r>
        </w:p>
      </w:tc>
      <w:tc>
        <w:tcPr>
          <w:tcW w:w="4607" w:type="dxa"/>
          <w:gridSpan w:val="2"/>
          <w:tcBorders>
            <w:bottom w:val="nil"/>
          </w:tcBorders>
        </w:tcPr>
        <w:p w:rsidR="00BC7B3B" w:rsidRDefault="00BC7B3B">
          <w:pPr>
            <w:pStyle w:val="Sidhuvud"/>
            <w:tabs>
              <w:tab w:val="clear" w:pos="4320"/>
              <w:tab w:val="right" w:pos="4465"/>
            </w:tabs>
            <w:spacing w:before="60"/>
          </w:pPr>
          <w:r>
            <w:fldChar w:fldCharType="begin"/>
          </w:r>
          <w:r>
            <w:instrText xml:space="preserve"> STYLEREF zStatus \* MERGEFORMAT </w:instrTex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STYLEREF zBilaga \* MERGEFORMAT </w:instrText>
          </w:r>
          <w:r>
            <w:fldChar w:fldCharType="end"/>
          </w:r>
          <w:r>
            <w:rPr>
              <w:caps/>
            </w:rPr>
            <w:br/>
          </w:r>
          <w:r>
            <w:rPr>
              <w:caps/>
            </w:rPr>
            <w:tab/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493C66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 xml:space="preserve"> (</w:t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NUMPAGES  \* MERGEFORMAT </w:instrText>
          </w:r>
          <w:r>
            <w:rPr>
              <w:caps/>
            </w:rPr>
            <w:fldChar w:fldCharType="separate"/>
          </w:r>
          <w:r w:rsidR="00493C66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>)</w:t>
          </w:r>
        </w:p>
      </w:tc>
    </w:tr>
    <w:tr w:rsidR="00BC7B3B">
      <w:trPr>
        <w:cantSplit/>
        <w:trHeight w:val="799"/>
      </w:trPr>
      <w:tc>
        <w:tcPr>
          <w:tcW w:w="1417" w:type="dxa"/>
        </w:tcPr>
        <w:p w:rsidR="00BC7B3B" w:rsidRDefault="00BC7B3B">
          <w:pPr>
            <w:pStyle w:val="Sidhuvud"/>
          </w:pPr>
        </w:p>
      </w:tc>
      <w:tc>
        <w:tcPr>
          <w:tcW w:w="4326" w:type="dxa"/>
        </w:tcPr>
        <w:p w:rsidR="00BC7B3B" w:rsidRDefault="00BC7B3B">
          <w:pPr>
            <w:pStyle w:val="Sidhuvud"/>
          </w:pPr>
        </w:p>
      </w:tc>
      <w:tc>
        <w:tcPr>
          <w:tcW w:w="2126" w:type="dxa"/>
        </w:tcPr>
        <w:p w:rsidR="00BC7B3B" w:rsidRDefault="00E11F6B">
          <w:pPr>
            <w:pStyle w:val="Sidhuvud"/>
            <w:rPr>
              <w:caps/>
            </w:rPr>
          </w:pPr>
          <w:r>
            <w:fldChar w:fldCharType="begin"/>
          </w:r>
          <w:r>
            <w:instrText xml:space="preserve"> STYLEREF zDatum \* MERGEFORMAT </w:instrText>
          </w:r>
          <w:r>
            <w:fldChar w:fldCharType="separate"/>
          </w:r>
          <w:r w:rsidR="00493C66">
            <w:rPr>
              <w:noProof/>
            </w:rPr>
            <w:t>2013-09-09</w:t>
          </w:r>
          <w:r>
            <w:rPr>
              <w:noProof/>
            </w:rPr>
            <w:fldChar w:fldCharType="end"/>
          </w:r>
        </w:p>
      </w:tc>
      <w:tc>
        <w:tcPr>
          <w:tcW w:w="2481" w:type="dxa"/>
        </w:tcPr>
        <w:p w:rsidR="00BC7B3B" w:rsidRDefault="00E11F6B">
          <w:pPr>
            <w:pStyle w:val="Sidhuvud"/>
            <w:ind w:left="-71"/>
            <w:jc w:val="right"/>
          </w:pPr>
          <w:r>
            <w:fldChar w:fldCharType="begin"/>
          </w:r>
          <w:r>
            <w:instrText xml:space="preserve"> STYLEREF zDnrRef \* MERGEFORMAT </w:instrText>
          </w:r>
          <w:r>
            <w:fldChar w:fldCharType="separate"/>
          </w:r>
          <w:r w:rsidR="00493C66">
            <w:rPr>
              <w:noProof/>
            </w:rPr>
            <w:br/>
          </w:r>
          <w:r>
            <w:rPr>
              <w:noProof/>
            </w:rPr>
            <w:fldChar w:fldCharType="end"/>
          </w:r>
        </w:p>
      </w:tc>
    </w:tr>
  </w:tbl>
  <w:p w:rsidR="00BC7B3B" w:rsidRDefault="00BC7B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3B" w:rsidRDefault="00AB4F55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187960</wp:posOffset>
              </wp:positionV>
              <wp:extent cx="45783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B3B" w:rsidRDefault="00BC7B3B">
                          <w:pPr>
                            <w:spacing w:before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650E1F">
                            <w:fldChar w:fldCharType="begin"/>
                          </w:r>
                          <w:r w:rsidR="00650E1F">
                            <w:instrText xml:space="preserve"> NUMPAGES </w:instrText>
                          </w:r>
                          <w:r w:rsidR="00650E1F">
                            <w:fldChar w:fldCharType="separate"/>
                          </w:r>
                          <w:r w:rsidR="00BF37E3">
                            <w:rPr>
                              <w:noProof/>
                            </w:rPr>
                            <w:instrText>1</w:instrText>
                          </w:r>
                          <w:r w:rsidR="00650E1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&gt;"1" "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PAGE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493C66">
                            <w:rPr>
                              <w:caps/>
                              <w:noProof/>
                            </w:rPr>
                            <w:instrText>1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 xml:space="preserve"> (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NUMPAGES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493C66">
                            <w:rPr>
                              <w:caps/>
                              <w:noProof/>
                            </w:rPr>
                            <w:instrText>2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>)"</w:instrText>
                          </w:r>
                          <w:r>
                            <w:instrText xml:space="preserve"> </w:instrText>
                          </w:r>
                          <w:r>
                            <w:fldChar w:fldCharType="end"/>
                          </w:r>
                        </w:p>
                        <w:p w:rsidR="00BC7B3B" w:rsidRDefault="00BC7B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14.8pt;width:3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g4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MyLi9WrAiMKW4ssy4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" o:allowincell="f" stroked="f">
              <v:textbox inset="0,0,0,0">
                <w:txbxContent>
                  <w:p w:rsidR="00BC7B3B" w:rsidRDefault="00BC7B3B">
                    <w:pPr>
                      <w:spacing w:before="60"/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650E1F">
                      <w:fldChar w:fldCharType="begin"/>
                    </w:r>
                    <w:r w:rsidR="00650E1F">
                      <w:instrText xml:space="preserve"> NUMPAGES </w:instrText>
                    </w:r>
                    <w:r w:rsidR="00650E1F">
                      <w:fldChar w:fldCharType="separate"/>
                    </w:r>
                    <w:r w:rsidR="00BF37E3">
                      <w:rPr>
                        <w:noProof/>
                      </w:rPr>
                      <w:instrText>1</w:instrText>
                    </w:r>
                    <w:r w:rsidR="00650E1F">
                      <w:rPr>
                        <w:noProof/>
                      </w:rPr>
                      <w:fldChar w:fldCharType="end"/>
                    </w:r>
                    <w:r>
                      <w:instrText>&gt;"1" "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PAGE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493C66">
                      <w:rPr>
                        <w:caps/>
                        <w:noProof/>
                      </w:rPr>
                      <w:instrText>1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 xml:space="preserve"> (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NUMPAGES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493C66">
                      <w:rPr>
                        <w:caps/>
                        <w:noProof/>
                      </w:rPr>
                      <w:instrText>2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>)"</w:instrText>
                    </w:r>
                    <w:r>
                      <w:instrText xml:space="preserve"> </w:instrText>
                    </w:r>
                    <w:r>
                      <w:fldChar w:fldCharType="end"/>
                    </w:r>
                  </w:p>
                  <w:p w:rsidR="00BC7B3B" w:rsidRDefault="00BC7B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&lt;&lt;NULL&gt;&gt;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atumFormat" w:val="dd MMMM yyyy"/>
    <w:docVar w:name="departmentlogo" w:val="förs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Veronika Josefsson"/>
    <w:docVar w:name="NoAddressBook" w:val="True"/>
    <w:docVar w:name="optEgenAdr" w:val="Ja"/>
    <w:docVar w:name="PDSCommVer" w:val="1.1.101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2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" w:val="95 41 55-8"/>
    <w:docVar w:name="UserDataValue10" w:val="95 42 98-6"/>
    <w:docVar w:name="UserDataValue11" w:val=" "/>
    <w:docVar w:name="UserDataValue12" w:val="Försäkringshandläggare"/>
    <w:docVar w:name="UserDataValue13" w:val=" "/>
    <w:docVar w:name="UserDataValue14" w:val="Veronika Josefsson"/>
    <w:docVar w:name="UserDataValue15" w:val="FÖRSÄKRINGSAVDELNINGEN"/>
    <w:docVar w:name="UserDataValue16" w:val="veronika.josefsson@kammarkollegiet.se"/>
    <w:docVar w:name="UserDataValue17" w:val="registratur@kammarkollegiet.se"/>
    <w:docVar w:name="UserDataValue18" w:val="www.kammarkollegiet.se"/>
    <w:docVar w:name="UserDataValue19" w:val=" "/>
    <w:docVar w:name="UserDataValue2" w:val="Veronika"/>
    <w:docVar w:name="UserDataValue20" w:val=" "/>
    <w:docVar w:name="UserDataValue21" w:val=" "/>
    <w:docVar w:name="UserDataValue22" w:val=" "/>
    <w:docVar w:name="UserDataValue23" w:val="Josefsson"/>
    <w:docVar w:name="UserDataValue25" w:val="N:a Klaragatan 18 Karolinen"/>
    <w:docVar w:name="UserDataValue27" w:val="Kammarkollegiet"/>
    <w:docVar w:name="UserDataValue28" w:val="054-103966"/>
    <w:docVar w:name="UserDataValue29" w:val=" "/>
    <w:docVar w:name="UserDataValue3" w:val="054-10 38 80"/>
    <w:docVar w:name="UserDataValue30" w:val=" "/>
    <w:docVar w:name="UserDataValue31" w:val=" "/>
    <w:docVar w:name="UserDataValue32" w:val=" "/>
    <w:docVar w:name="UserDataValue33" w:val=" "/>
    <w:docVar w:name="UserDataValue34" w:val="054-103755"/>
    <w:docVar w:name="UserDataValue35" w:val=" "/>
    <w:docVar w:name="UserDataValue36" w:val=" "/>
    <w:docVar w:name="UserDataValue37" w:val=" "/>
    <w:docVar w:name="UserDataValue38" w:val=" "/>
    <w:docVar w:name="UserDataValue39" w:val="SE-651 80"/>
    <w:docVar w:name="UserDataValue40" w:val="Karlstad"/>
    <w:docVar w:name="UserDataValue41" w:val="+46 54 10 37 55"/>
    <w:docVar w:name="UserDataValue42" w:val="+46 54 10 38 80"/>
    <w:docVar w:name="UserDataValue43" w:val="Sverige"/>
    <w:docVar w:name="UserDataValue5" w:val="651 80"/>
    <w:docVar w:name="UserDataValue6" w:val="054-10 37 55"/>
    <w:docVar w:name="UserDataValue7" w:val="58A8B0BF47E3C9AC8E9CB08D9FCC5CEE"/>
    <w:docVar w:name="UserDataValue8" w:val="VeJosefs"/>
    <w:docVar w:name="UserDataValue9" w:val="Karlstad"/>
    <w:docVar w:name="WordVer97" w:val="False"/>
  </w:docVars>
  <w:rsids>
    <w:rsidRoot w:val="0079409F"/>
    <w:rsid w:val="00042767"/>
    <w:rsid w:val="000462E8"/>
    <w:rsid w:val="000A09EA"/>
    <w:rsid w:val="000C2BBC"/>
    <w:rsid w:val="00113D9F"/>
    <w:rsid w:val="00113DF5"/>
    <w:rsid w:val="0012391B"/>
    <w:rsid w:val="00141D32"/>
    <w:rsid w:val="001545E5"/>
    <w:rsid w:val="001623A1"/>
    <w:rsid w:val="00176BAA"/>
    <w:rsid w:val="001D0457"/>
    <w:rsid w:val="001E22A4"/>
    <w:rsid w:val="0020746C"/>
    <w:rsid w:val="002400DE"/>
    <w:rsid w:val="002A5337"/>
    <w:rsid w:val="002B3E88"/>
    <w:rsid w:val="002E1C6B"/>
    <w:rsid w:val="002F6076"/>
    <w:rsid w:val="003217BB"/>
    <w:rsid w:val="00354582"/>
    <w:rsid w:val="00392AF1"/>
    <w:rsid w:val="00417A6E"/>
    <w:rsid w:val="004203D1"/>
    <w:rsid w:val="00434856"/>
    <w:rsid w:val="0043739D"/>
    <w:rsid w:val="00473506"/>
    <w:rsid w:val="00476A53"/>
    <w:rsid w:val="00493C66"/>
    <w:rsid w:val="00496868"/>
    <w:rsid w:val="004C1121"/>
    <w:rsid w:val="00524B6A"/>
    <w:rsid w:val="0058319A"/>
    <w:rsid w:val="005A4538"/>
    <w:rsid w:val="005F63AC"/>
    <w:rsid w:val="00621E90"/>
    <w:rsid w:val="00633F1E"/>
    <w:rsid w:val="00650E1F"/>
    <w:rsid w:val="00665830"/>
    <w:rsid w:val="00685B09"/>
    <w:rsid w:val="006907B0"/>
    <w:rsid w:val="006B0CBF"/>
    <w:rsid w:val="00701EC8"/>
    <w:rsid w:val="00716EB1"/>
    <w:rsid w:val="00780C66"/>
    <w:rsid w:val="0079409F"/>
    <w:rsid w:val="007E0B91"/>
    <w:rsid w:val="008457A0"/>
    <w:rsid w:val="008524EF"/>
    <w:rsid w:val="0087033F"/>
    <w:rsid w:val="008B198A"/>
    <w:rsid w:val="008E514D"/>
    <w:rsid w:val="00912F35"/>
    <w:rsid w:val="00916CFC"/>
    <w:rsid w:val="00951859"/>
    <w:rsid w:val="00957739"/>
    <w:rsid w:val="009774DE"/>
    <w:rsid w:val="009B1EE3"/>
    <w:rsid w:val="009B60FA"/>
    <w:rsid w:val="009C061C"/>
    <w:rsid w:val="00A43EFD"/>
    <w:rsid w:val="00A60F68"/>
    <w:rsid w:val="00A966EF"/>
    <w:rsid w:val="00AB4F55"/>
    <w:rsid w:val="00AC1407"/>
    <w:rsid w:val="00AE094B"/>
    <w:rsid w:val="00B20658"/>
    <w:rsid w:val="00B34C74"/>
    <w:rsid w:val="00B53BE0"/>
    <w:rsid w:val="00B61396"/>
    <w:rsid w:val="00BA3076"/>
    <w:rsid w:val="00BC7B3B"/>
    <w:rsid w:val="00BF37E3"/>
    <w:rsid w:val="00C024C7"/>
    <w:rsid w:val="00C04CB9"/>
    <w:rsid w:val="00C07627"/>
    <w:rsid w:val="00C1722F"/>
    <w:rsid w:val="00C538A9"/>
    <w:rsid w:val="00CC17DB"/>
    <w:rsid w:val="00CC5007"/>
    <w:rsid w:val="00CC5BBB"/>
    <w:rsid w:val="00CE4CDB"/>
    <w:rsid w:val="00D219D6"/>
    <w:rsid w:val="00DA0A92"/>
    <w:rsid w:val="00DA4204"/>
    <w:rsid w:val="00DA7538"/>
    <w:rsid w:val="00DE22B1"/>
    <w:rsid w:val="00DE2DF4"/>
    <w:rsid w:val="00E065E4"/>
    <w:rsid w:val="00E11F6B"/>
    <w:rsid w:val="00E26828"/>
    <w:rsid w:val="00E61A1E"/>
    <w:rsid w:val="00E84B9C"/>
    <w:rsid w:val="00EA0328"/>
    <w:rsid w:val="00EA5DE7"/>
    <w:rsid w:val="00EB5AD9"/>
    <w:rsid w:val="00EE200A"/>
    <w:rsid w:val="00F02489"/>
    <w:rsid w:val="00F069D2"/>
    <w:rsid w:val="00F0790E"/>
    <w:rsid w:val="00F15F66"/>
    <w:rsid w:val="00F545E8"/>
    <w:rsid w:val="00F55713"/>
    <w:rsid w:val="00FA6766"/>
    <w:rsid w:val="00FC4762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A679D"/>
  <w15:docId w15:val="{D77BED45-E354-493F-88E3-08112CE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Pr>
      <w:sz w:val="24"/>
    </w:rPr>
  </w:style>
  <w:style w:type="paragraph" w:styleId="Rubrik1">
    <w:name w:val="heading 1"/>
    <w:aliases w:val="Alt+1"/>
    <w:basedOn w:val="Brdtext"/>
    <w:next w:val="Brdtext"/>
    <w:qFormat/>
    <w:pPr>
      <w:keepNext/>
      <w:spacing w:before="140"/>
      <w:outlineLvl w:val="0"/>
    </w:pPr>
    <w:rPr>
      <w:b/>
      <w:sz w:val="28"/>
    </w:rPr>
  </w:style>
  <w:style w:type="paragraph" w:styleId="Rubrik2">
    <w:name w:val="heading 2"/>
    <w:aliases w:val="Alt+2"/>
    <w:basedOn w:val="Brdtext"/>
    <w:next w:val="Brdtext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pPr>
      <w:keepNext/>
      <w:tabs>
        <w:tab w:val="left" w:pos="1276"/>
      </w:tabs>
      <w:spacing w:before="140"/>
      <w:outlineLvl w:val="2"/>
    </w:pPr>
  </w:style>
  <w:style w:type="paragraph" w:styleId="Rubrik4">
    <w:name w:val="heading 4"/>
    <w:aliases w:val="Alt+4"/>
    <w:basedOn w:val="Rubrik3"/>
    <w:next w:val="Normal"/>
    <w:qFormat/>
    <w:pPr>
      <w:outlineLvl w:val="3"/>
    </w:p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paragraph" w:customStyle="1" w:styleId="Formatmall1">
    <w:name w:val="Formatmall1"/>
    <w:basedOn w:val="Sidfot"/>
    <w:rsid w:val="00CC17DB"/>
  </w:style>
  <w:style w:type="character" w:customStyle="1" w:styleId="longtext1">
    <w:name w:val="long_text1"/>
    <w:rsid w:val="00CC17DB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F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76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6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6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93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Pergas%20Dokumentsystem\Downloaded\brev-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brev-eng.DOT</Template>
  <TotalTime>8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Torev TextDesign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VeJosefs</dc:creator>
  <cp:lastModifiedBy>Alexander Grönberg</cp:lastModifiedBy>
  <cp:revision>9</cp:revision>
  <cp:lastPrinted>2013-09-09T13:49:00Z</cp:lastPrinted>
  <dcterms:created xsi:type="dcterms:W3CDTF">2016-07-04T14:07:00Z</dcterms:created>
  <dcterms:modified xsi:type="dcterms:W3CDTF">2021-11-19T09:48:00Z</dcterms:modified>
</cp:coreProperties>
</file>