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48AD" w:rsidRDefault="00AE48AD">
      <w:pPr>
        <w:pStyle w:val="Rubrik4"/>
        <w:tabs>
          <w:tab w:val="left" w:pos="0"/>
        </w:tabs>
      </w:pPr>
      <w:r>
        <w:tab/>
      </w:r>
    </w:p>
    <w:p w:rsidR="00AE48AD" w:rsidRDefault="00AE48AD"/>
    <w:p w:rsidR="00AE48AD" w:rsidRDefault="00AE48AD">
      <w:r>
        <w:tab/>
        <w:t>Datum</w:t>
      </w:r>
      <w:r>
        <w:tab/>
      </w:r>
    </w:p>
    <w:p w:rsidR="00AE48AD" w:rsidRDefault="00AE48AD"/>
    <w:p w:rsidR="00AE48AD" w:rsidRDefault="00AE48AD"/>
    <w:p w:rsidR="00AE48AD" w:rsidRDefault="00AE48AD">
      <w:r>
        <w:tab/>
      </w:r>
      <w:r w:rsidR="00EF160A">
        <w:t>Skatteverket</w:t>
      </w:r>
    </w:p>
    <w:p w:rsidR="00AE48AD" w:rsidRDefault="00AE48AD">
      <w:r>
        <w:tab/>
      </w:r>
      <w:r w:rsidR="00F415EF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page">
                  <wp:posOffset>566420</wp:posOffset>
                </wp:positionH>
                <wp:positionV relativeFrom="page">
                  <wp:posOffset>1941830</wp:posOffset>
                </wp:positionV>
                <wp:extent cx="1559560" cy="4612640"/>
                <wp:effectExtent l="4445" t="8255" r="762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46126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8AD" w:rsidRPr="00DB1E9B" w:rsidRDefault="00AE48AD" w:rsidP="00DB1E9B">
                            <w:pPr>
                              <w:tabs>
                                <w:tab w:val="left" w:pos="0"/>
                              </w:tabs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Förnamn</w:t>
                            </w:r>
                            <w:proofErr w:type="spellEnd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/First name </w:t>
                            </w: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Efternamn</w:t>
                            </w:r>
                            <w:proofErr w:type="spellEnd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/Last name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Titel</w:t>
                            </w:r>
                            <w:proofErr w:type="spellEnd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/Title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Institutionen</w:t>
                            </w:r>
                            <w:proofErr w:type="spellEnd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för</w:t>
                            </w:r>
                            <w:proofErr w:type="spellEnd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xxxxxxx</w:t>
                            </w:r>
                            <w:proofErr w:type="spellEnd"/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Department of </w:t>
                            </w: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xxxx</w:t>
                            </w:r>
                            <w:proofErr w:type="spellEnd"/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Box xxx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SE-xxx xx Uppsala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DB1E9B"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  <w:t>Besöksadress</w:t>
                            </w:r>
                            <w:proofErr w:type="spellEnd"/>
                            <w:r w:rsidRPr="00DB1E9B"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  <w:t>/Visiting address:</w:t>
                            </w:r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DB1E9B">
                              <w:rPr>
                                <w:rFonts w:ascii="Arial" w:hAnsi="Arial"/>
                                <w:spacing w:val="-4"/>
                                <w:sz w:val="16"/>
                                <w:lang w:val="en-GB"/>
                              </w:rPr>
                              <w:t>xxxxx</w:t>
                            </w:r>
                            <w:proofErr w:type="spellEnd"/>
                            <w:proofErr w:type="gramEnd"/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proofErr w:type="gram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xxxx</w:t>
                            </w:r>
                            <w:proofErr w:type="spellEnd"/>
                            <w:proofErr w:type="gramEnd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B1E9B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xxxxx</w:t>
                            </w:r>
                            <w:proofErr w:type="spellEnd"/>
                          </w:p>
                          <w:p w:rsidR="00AE48AD" w:rsidRPr="00DB1E9B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</w:p>
                          <w:p w:rsidR="00AE48AD" w:rsidRPr="000A4A76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</w:pPr>
                            <w:proofErr w:type="spellStart"/>
                            <w:r w:rsidRPr="000A4A7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Telefon</w:t>
                            </w:r>
                            <w:proofErr w:type="spellEnd"/>
                            <w:r w:rsidRPr="000A4A76">
                              <w:rPr>
                                <w:rFonts w:ascii="Arial" w:hAnsi="Arial"/>
                                <w:sz w:val="16"/>
                                <w:lang w:val="en-GB"/>
                              </w:rPr>
                              <w:t>/Phone:</w:t>
                            </w:r>
                          </w:p>
                          <w:p w:rsidR="00AE48AD" w:rsidRPr="00F8068E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</w:pPr>
                            <w:r w:rsidRPr="00F8068E"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  <w:t>018-471 xx xx</w:t>
                            </w:r>
                          </w:p>
                          <w:p w:rsidR="00AE48AD" w:rsidRPr="00F8068E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</w:pPr>
                            <w:r w:rsidRPr="00F8068E"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  <w:t>+46 18 471 xx xx</w:t>
                            </w:r>
                          </w:p>
                          <w:p w:rsidR="00AE48AD" w:rsidRPr="00F8068E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  <w:lang w:val="nb-NO"/>
                              </w:rPr>
                            </w:pP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Telefax/Fax:</w:t>
                            </w: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018-471 xx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 xml:space="preserve">+46 18 471 xx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</w:rPr>
                              <w:t>xx</w:t>
                            </w:r>
                            <w:proofErr w:type="spellEnd"/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www.xxxx.uu.se</w:t>
                            </w: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AE48AD" w:rsidRDefault="00AE48AD">
                            <w:pPr>
                              <w:spacing w:line="200" w:lineRule="exac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xxxx@xxxx.uu.se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6pt;margin-top:152.9pt;width:122.8pt;height:363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" stroked="f">
                <v:fill opacity="0"/>
                <v:textbox inset="0,0,0,0">
                  <w:txbxContent>
                    <w:p w:rsidR="00AE48AD" w:rsidRPr="00DB1E9B" w:rsidRDefault="00AE48AD" w:rsidP="00DB1E9B">
                      <w:pPr>
                        <w:tabs>
                          <w:tab w:val="left" w:pos="0"/>
                        </w:tabs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Förnamn</w:t>
                      </w:r>
                      <w:proofErr w:type="spellEnd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/First name </w:t>
                      </w: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Efternamn</w:t>
                      </w:r>
                      <w:proofErr w:type="spellEnd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/Last name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Titel</w:t>
                      </w:r>
                      <w:proofErr w:type="spellEnd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/Title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Institutionen</w:t>
                      </w:r>
                      <w:proofErr w:type="spellEnd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för</w:t>
                      </w:r>
                      <w:proofErr w:type="spellEnd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xxxxxxx</w:t>
                      </w:r>
                      <w:proofErr w:type="spellEnd"/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Department of </w:t>
                      </w: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xxxx</w:t>
                      </w:r>
                      <w:proofErr w:type="spellEnd"/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Box xxx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SE-xxx xx Uppsala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</w:pPr>
                      <w:proofErr w:type="spellStart"/>
                      <w:r w:rsidRPr="00DB1E9B"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  <w:t>Besöksadress</w:t>
                      </w:r>
                      <w:proofErr w:type="spellEnd"/>
                      <w:r w:rsidRPr="00DB1E9B"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  <w:t>/Visiting address:</w:t>
                      </w:r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</w:pPr>
                      <w:proofErr w:type="spellStart"/>
                      <w:proofErr w:type="gramStart"/>
                      <w:r w:rsidRPr="00DB1E9B">
                        <w:rPr>
                          <w:rFonts w:ascii="Arial" w:hAnsi="Arial"/>
                          <w:spacing w:val="-4"/>
                          <w:sz w:val="16"/>
                          <w:lang w:val="en-GB"/>
                        </w:rPr>
                        <w:t>xxxxx</w:t>
                      </w:r>
                      <w:proofErr w:type="spellEnd"/>
                      <w:proofErr w:type="gramEnd"/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proofErr w:type="spellStart"/>
                      <w:proofErr w:type="gram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xxxx</w:t>
                      </w:r>
                      <w:proofErr w:type="spellEnd"/>
                      <w:proofErr w:type="gramEnd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 xml:space="preserve"> </w:t>
                      </w:r>
                      <w:proofErr w:type="spellStart"/>
                      <w:r w:rsidRPr="00DB1E9B">
                        <w:rPr>
                          <w:rFonts w:ascii="Arial" w:hAnsi="Arial"/>
                          <w:sz w:val="16"/>
                          <w:lang w:val="en-GB"/>
                        </w:rPr>
                        <w:t>xxxxx</w:t>
                      </w:r>
                      <w:proofErr w:type="spellEnd"/>
                    </w:p>
                    <w:p w:rsidR="00AE48AD" w:rsidRPr="00DB1E9B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</w:p>
                    <w:p w:rsidR="00AE48AD" w:rsidRPr="000A4A76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en-GB"/>
                        </w:rPr>
                      </w:pPr>
                      <w:proofErr w:type="spellStart"/>
                      <w:r w:rsidRPr="000A4A76">
                        <w:rPr>
                          <w:rFonts w:ascii="Arial" w:hAnsi="Arial"/>
                          <w:sz w:val="16"/>
                          <w:lang w:val="en-GB"/>
                        </w:rPr>
                        <w:t>Telefon</w:t>
                      </w:r>
                      <w:proofErr w:type="spellEnd"/>
                      <w:r w:rsidRPr="000A4A76">
                        <w:rPr>
                          <w:rFonts w:ascii="Arial" w:hAnsi="Arial"/>
                          <w:sz w:val="16"/>
                          <w:lang w:val="en-GB"/>
                        </w:rPr>
                        <w:t>/Phone:</w:t>
                      </w:r>
                    </w:p>
                    <w:p w:rsidR="00AE48AD" w:rsidRPr="00F8068E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nb-NO"/>
                        </w:rPr>
                      </w:pPr>
                      <w:r w:rsidRPr="00F8068E">
                        <w:rPr>
                          <w:rFonts w:ascii="Arial" w:hAnsi="Arial"/>
                          <w:sz w:val="16"/>
                          <w:lang w:val="nb-NO"/>
                        </w:rPr>
                        <w:t>018-471 xx xx</w:t>
                      </w:r>
                    </w:p>
                    <w:p w:rsidR="00AE48AD" w:rsidRPr="00F8068E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nb-NO"/>
                        </w:rPr>
                      </w:pPr>
                      <w:r w:rsidRPr="00F8068E">
                        <w:rPr>
                          <w:rFonts w:ascii="Arial" w:hAnsi="Arial"/>
                          <w:sz w:val="16"/>
                          <w:lang w:val="nb-NO"/>
                        </w:rPr>
                        <w:t>+46 18 471 xx xx</w:t>
                      </w:r>
                    </w:p>
                    <w:p w:rsidR="00AE48AD" w:rsidRPr="00F8068E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  <w:lang w:val="nb-NO"/>
                        </w:rPr>
                      </w:pP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Telefax/Fax:</w:t>
                      </w: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018-471 xx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xx</w:t>
                      </w:r>
                      <w:proofErr w:type="spellEnd"/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+46 18 471 xx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</w:rPr>
                        <w:t>xx</w:t>
                      </w:r>
                      <w:proofErr w:type="spellEnd"/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www.xxxx.uu.se</w:t>
                      </w: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</w:p>
                    <w:p w:rsidR="00AE48AD" w:rsidRDefault="00AE48AD">
                      <w:pPr>
                        <w:spacing w:line="200" w:lineRule="exac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xxxx@xxxx.uu.se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ab/>
      </w:r>
    </w:p>
    <w:p w:rsidR="00AE48AD" w:rsidRDefault="00AE48AD">
      <w:pPr>
        <w:pStyle w:val="Sidhuvud"/>
        <w:tabs>
          <w:tab w:val="clear" w:pos="4153"/>
          <w:tab w:val="clear" w:pos="8306"/>
        </w:tabs>
      </w:pPr>
    </w:p>
    <w:p w:rsidR="00AE48AD" w:rsidRDefault="00AE48AD"/>
    <w:p w:rsidR="00AE48AD" w:rsidRDefault="00AE48AD"/>
    <w:p w:rsidR="00AE48AD" w:rsidRDefault="00AE48AD"/>
    <w:p w:rsidR="00EF160A" w:rsidRPr="002E2B13" w:rsidRDefault="002E2B13" w:rsidP="00EF160A">
      <w:pPr>
        <w:spacing w:line="360" w:lineRule="auto"/>
        <w:ind w:right="-879"/>
        <w:rPr>
          <w:b/>
          <w:sz w:val="32"/>
          <w:szCs w:val="32"/>
        </w:rPr>
      </w:pPr>
      <w:r w:rsidRPr="002E2B13">
        <w:rPr>
          <w:b/>
          <w:sz w:val="32"/>
          <w:szCs w:val="32"/>
        </w:rPr>
        <w:t>Intyg för doktorand</w:t>
      </w:r>
    </w:p>
    <w:p w:rsidR="00EF160A" w:rsidRPr="002E2B13" w:rsidRDefault="00EF160A" w:rsidP="00EF160A">
      <w:pPr>
        <w:spacing w:line="360" w:lineRule="auto"/>
        <w:ind w:right="-879"/>
        <w:rPr>
          <w:szCs w:val="24"/>
        </w:rPr>
      </w:pPr>
    </w:p>
    <w:p w:rsidR="002E2B13" w:rsidRDefault="002E2B13" w:rsidP="00EF160A">
      <w:pPr>
        <w:spacing w:line="360" w:lineRule="auto"/>
        <w:ind w:right="-879"/>
        <w:rPr>
          <w:szCs w:val="24"/>
        </w:rPr>
      </w:pPr>
      <w:r w:rsidRPr="002E2B13">
        <w:rPr>
          <w:szCs w:val="24"/>
        </w:rPr>
        <w:t xml:space="preserve">Härmed intygas att </w:t>
      </w:r>
      <w:r w:rsidR="001A42A9">
        <w:rPr>
          <w:szCs w:val="24"/>
        </w:rPr>
        <w:t>Förnamn E</w:t>
      </w:r>
      <w:r>
        <w:rPr>
          <w:szCs w:val="24"/>
        </w:rPr>
        <w:t>fternamn</w:t>
      </w:r>
      <w:r w:rsidRPr="002E2B13">
        <w:rPr>
          <w:szCs w:val="24"/>
        </w:rPr>
        <w:t xml:space="preserve"> (född </w:t>
      </w:r>
      <w:r w:rsidR="009B6644">
        <w:rPr>
          <w:szCs w:val="24"/>
        </w:rPr>
        <w:t>ÅÅMMDD</w:t>
      </w:r>
      <w:r w:rsidRPr="002E2B13">
        <w:rPr>
          <w:szCs w:val="24"/>
        </w:rPr>
        <w:t xml:space="preserve">) är doktorand vid Institutionen för xxx sedan </w:t>
      </w:r>
      <w:r w:rsidR="001A42A9">
        <w:rPr>
          <w:szCs w:val="24"/>
        </w:rPr>
        <w:t>DDMMÅÅ</w:t>
      </w:r>
      <w:r w:rsidRPr="002E2B13">
        <w:rPr>
          <w:szCs w:val="24"/>
        </w:rPr>
        <w:t xml:space="preserve">. </w:t>
      </w:r>
    </w:p>
    <w:p w:rsidR="002E2B13" w:rsidRDefault="002E2B13" w:rsidP="00EF160A">
      <w:pPr>
        <w:spacing w:line="360" w:lineRule="auto"/>
        <w:ind w:right="-879"/>
        <w:rPr>
          <w:szCs w:val="24"/>
        </w:rPr>
      </w:pPr>
    </w:p>
    <w:p w:rsidR="002E2B13" w:rsidRDefault="002E2B13" w:rsidP="00EF160A">
      <w:pPr>
        <w:spacing w:line="360" w:lineRule="auto"/>
        <w:ind w:right="-879"/>
        <w:rPr>
          <w:szCs w:val="24"/>
        </w:rPr>
      </w:pPr>
      <w:r>
        <w:rPr>
          <w:szCs w:val="24"/>
        </w:rPr>
        <w:t xml:space="preserve">Handledare är </w:t>
      </w:r>
      <w:r w:rsidR="001A42A9">
        <w:rPr>
          <w:szCs w:val="24"/>
        </w:rPr>
        <w:t>F</w:t>
      </w:r>
      <w:r>
        <w:rPr>
          <w:szCs w:val="24"/>
        </w:rPr>
        <w:t xml:space="preserve">örnamn </w:t>
      </w:r>
      <w:r w:rsidR="001A42A9">
        <w:rPr>
          <w:szCs w:val="24"/>
        </w:rPr>
        <w:t>E</w:t>
      </w:r>
      <w:r>
        <w:rPr>
          <w:szCs w:val="24"/>
        </w:rPr>
        <w:t>fternamn.</w:t>
      </w:r>
    </w:p>
    <w:p w:rsidR="002E2B13" w:rsidRDefault="002E2B13" w:rsidP="00EF160A">
      <w:pPr>
        <w:spacing w:line="360" w:lineRule="auto"/>
        <w:ind w:right="-879"/>
        <w:rPr>
          <w:szCs w:val="24"/>
        </w:rPr>
      </w:pPr>
    </w:p>
    <w:p w:rsidR="002E2B13" w:rsidRDefault="002E2B13" w:rsidP="00EF160A">
      <w:pPr>
        <w:spacing w:line="360" w:lineRule="auto"/>
        <w:ind w:right="-879"/>
        <w:rPr>
          <w:szCs w:val="24"/>
        </w:rPr>
      </w:pPr>
      <w:r>
        <w:rPr>
          <w:szCs w:val="24"/>
        </w:rPr>
        <w:t xml:space="preserve">Disputation beräknas ske i </w:t>
      </w:r>
      <w:r w:rsidR="001A42A9">
        <w:rPr>
          <w:szCs w:val="24"/>
        </w:rPr>
        <w:t>M</w:t>
      </w:r>
      <w:r>
        <w:rPr>
          <w:szCs w:val="24"/>
        </w:rPr>
        <w:t xml:space="preserve">ånad </w:t>
      </w:r>
      <w:r w:rsidR="001A42A9">
        <w:rPr>
          <w:szCs w:val="24"/>
        </w:rPr>
        <w:t>Å</w:t>
      </w:r>
      <w:r>
        <w:rPr>
          <w:szCs w:val="24"/>
        </w:rPr>
        <w:t xml:space="preserve">r. </w:t>
      </w:r>
    </w:p>
    <w:p w:rsidR="002E2B13" w:rsidRDefault="002E2B13" w:rsidP="00EF160A">
      <w:pPr>
        <w:spacing w:line="360" w:lineRule="auto"/>
        <w:ind w:right="-879"/>
        <w:rPr>
          <w:szCs w:val="24"/>
        </w:rPr>
      </w:pPr>
    </w:p>
    <w:p w:rsidR="002E2B13" w:rsidRDefault="002E2B13" w:rsidP="00EF160A">
      <w:pPr>
        <w:spacing w:line="360" w:lineRule="auto"/>
        <w:ind w:right="-879"/>
        <w:rPr>
          <w:szCs w:val="24"/>
        </w:rPr>
      </w:pPr>
      <w:r>
        <w:rPr>
          <w:szCs w:val="24"/>
        </w:rPr>
        <w:t xml:space="preserve">Förnamn </w:t>
      </w:r>
      <w:r w:rsidR="001A42A9">
        <w:rPr>
          <w:szCs w:val="24"/>
        </w:rPr>
        <w:t>E</w:t>
      </w:r>
      <w:r>
        <w:rPr>
          <w:szCs w:val="24"/>
        </w:rPr>
        <w:t>fternamn</w:t>
      </w:r>
      <w:r w:rsidRPr="002E2B13">
        <w:rPr>
          <w:szCs w:val="24"/>
        </w:rPr>
        <w:t xml:space="preserve"> behöver få ett svenskt personnummer för att kunna öppna bankkonto, bli registrerad hos Försäkringskassan etc. </w:t>
      </w:r>
    </w:p>
    <w:p w:rsidR="002E2B13" w:rsidRDefault="002E2B13" w:rsidP="00EF160A">
      <w:pPr>
        <w:spacing w:line="360" w:lineRule="auto"/>
        <w:ind w:right="-879"/>
        <w:rPr>
          <w:szCs w:val="24"/>
        </w:rPr>
      </w:pPr>
    </w:p>
    <w:p w:rsidR="001A42A9" w:rsidRDefault="001A42A9" w:rsidP="00EF160A">
      <w:pPr>
        <w:spacing w:line="360" w:lineRule="auto"/>
        <w:ind w:right="-879"/>
        <w:rPr>
          <w:szCs w:val="24"/>
        </w:rPr>
      </w:pPr>
    </w:p>
    <w:p w:rsidR="002E2B13" w:rsidRDefault="002E2B13" w:rsidP="00EF160A">
      <w:pPr>
        <w:spacing w:line="360" w:lineRule="auto"/>
        <w:ind w:right="-879"/>
        <w:rPr>
          <w:szCs w:val="24"/>
        </w:rPr>
      </w:pPr>
      <w:r>
        <w:rPr>
          <w:szCs w:val="24"/>
        </w:rPr>
        <w:t>Med vänliga hälsningar</w:t>
      </w:r>
    </w:p>
    <w:p w:rsidR="002E2B13" w:rsidRDefault="002E2B13" w:rsidP="00EF160A">
      <w:pPr>
        <w:spacing w:line="360" w:lineRule="auto"/>
        <w:ind w:right="-879"/>
        <w:rPr>
          <w:szCs w:val="24"/>
        </w:rPr>
      </w:pPr>
    </w:p>
    <w:p w:rsidR="002E2B13" w:rsidRDefault="002E2B13" w:rsidP="00EF160A">
      <w:pPr>
        <w:spacing w:line="360" w:lineRule="auto"/>
        <w:ind w:right="-879"/>
        <w:rPr>
          <w:szCs w:val="24"/>
        </w:rPr>
      </w:pPr>
    </w:p>
    <w:p w:rsidR="002E2B13" w:rsidRDefault="002E2B13" w:rsidP="00EF160A">
      <w:pPr>
        <w:spacing w:line="360" w:lineRule="auto"/>
        <w:ind w:right="-879"/>
        <w:rPr>
          <w:szCs w:val="24"/>
        </w:rPr>
      </w:pPr>
      <w:r>
        <w:rPr>
          <w:szCs w:val="24"/>
        </w:rPr>
        <w:t>Förnamn Efternamn</w:t>
      </w:r>
    </w:p>
    <w:p w:rsidR="002E2B13" w:rsidRPr="002E2B13" w:rsidRDefault="002E2B13" w:rsidP="00EF160A">
      <w:pPr>
        <w:spacing w:line="360" w:lineRule="auto"/>
        <w:ind w:right="-879"/>
        <w:rPr>
          <w:szCs w:val="24"/>
        </w:rPr>
      </w:pPr>
      <w:r w:rsidRPr="002E2B13">
        <w:rPr>
          <w:szCs w:val="24"/>
        </w:rPr>
        <w:t>Institutionen för xxx</w:t>
      </w:r>
    </w:p>
    <w:p w:rsidR="002E2B13" w:rsidRPr="002E2B13" w:rsidRDefault="002E2B13" w:rsidP="00EF160A">
      <w:pPr>
        <w:spacing w:line="360" w:lineRule="auto"/>
        <w:ind w:right="-879"/>
        <w:rPr>
          <w:szCs w:val="24"/>
        </w:rPr>
      </w:pPr>
      <w:r w:rsidRPr="002E2B13">
        <w:rPr>
          <w:szCs w:val="24"/>
        </w:rPr>
        <w:t>Uppsala Universitet</w:t>
      </w:r>
    </w:p>
    <w:p w:rsidR="002E2B13" w:rsidRPr="002E2B13" w:rsidRDefault="002E2B13" w:rsidP="00EF160A">
      <w:pPr>
        <w:spacing w:line="360" w:lineRule="auto"/>
        <w:ind w:right="-879"/>
        <w:rPr>
          <w:szCs w:val="24"/>
        </w:rPr>
      </w:pPr>
    </w:p>
    <w:sectPr w:rsidR="002E2B13" w:rsidRPr="002E2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76" w:right="1701" w:bottom="1985" w:left="396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36C" w:rsidRDefault="00C8336C">
      <w:r>
        <w:separator/>
      </w:r>
    </w:p>
  </w:endnote>
  <w:endnote w:type="continuationSeparator" w:id="0">
    <w:p w:rsidR="00C8336C" w:rsidRDefault="00C83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54" w:rsidRDefault="00DB315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AD" w:rsidRDefault="00AE48AD">
    <w:pPr>
      <w:pStyle w:val="Sidfot"/>
    </w:pPr>
    <w:r>
      <w:t>Organisations/</w:t>
    </w:r>
    <w:proofErr w:type="spellStart"/>
    <w:r>
      <w:t>VATnr</w:t>
    </w:r>
    <w:proofErr w:type="spellEnd"/>
    <w:r>
      <w:t>:</w:t>
    </w:r>
  </w:p>
  <w:p w:rsidR="00AE48AD" w:rsidRDefault="00AE48AD">
    <w:pPr>
      <w:pStyle w:val="Sidfot"/>
    </w:pPr>
    <w:r>
      <w:t>202100-2932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54" w:rsidRPr="00DB3154" w:rsidRDefault="00DB3154" w:rsidP="00DB3154">
    <w:pPr>
      <w:pStyle w:val="Sidfot"/>
      <w:jc w:val="right"/>
      <w:rPr>
        <w:rFonts w:ascii="Times New Roman" w:hAnsi="Times New Roman"/>
        <w:sz w:val="12"/>
        <w:szCs w:val="12"/>
      </w:rPr>
    </w:pPr>
    <w:r w:rsidRPr="00DB3154">
      <w:rPr>
        <w:rFonts w:ascii="Times New Roman" w:hAnsi="Times New Roman"/>
        <w:sz w:val="12"/>
        <w:szCs w:val="12"/>
      </w:rPr>
      <w:t>B</w:t>
    </w:r>
    <w:r w:rsidR="00A92C7C">
      <w:rPr>
        <w:rFonts w:ascii="Times New Roman" w:hAnsi="Times New Roman"/>
        <w:sz w:val="12"/>
        <w:szCs w:val="12"/>
      </w:rPr>
      <w:t>lankett nr. 6.0.2 HR-</w:t>
    </w:r>
    <w:r w:rsidRPr="00DB3154">
      <w:rPr>
        <w:rFonts w:ascii="Times New Roman" w:hAnsi="Times New Roman"/>
        <w:sz w:val="12"/>
        <w:szCs w:val="12"/>
      </w:rPr>
      <w:t>avd</w:t>
    </w:r>
    <w:r w:rsidR="00A92C7C">
      <w:rPr>
        <w:rFonts w:ascii="Times New Roman" w:hAnsi="Times New Roman"/>
        <w:sz w:val="12"/>
        <w:szCs w:val="12"/>
      </w:rPr>
      <w:t>.</w:t>
    </w:r>
    <w:r w:rsidRPr="00DB3154">
      <w:rPr>
        <w:rFonts w:ascii="Times New Roman" w:hAnsi="Times New Roman"/>
        <w:sz w:val="12"/>
        <w:szCs w:val="12"/>
      </w:rPr>
      <w:t xml:space="preserve"> </w:t>
    </w:r>
    <w:r w:rsidRPr="00DB3154">
      <w:rPr>
        <w:rFonts w:ascii="Times New Roman" w:hAnsi="Times New Roman"/>
        <w:sz w:val="12"/>
        <w:szCs w:val="12"/>
      </w:rPr>
      <w:t>1</w:t>
    </w:r>
    <w:r w:rsidR="00A92C7C">
      <w:rPr>
        <w:rFonts w:ascii="Times New Roman" w:hAnsi="Times New Roman"/>
        <w:sz w:val="12"/>
        <w:szCs w:val="12"/>
      </w:rPr>
      <w:t>70926</w:t>
    </w:r>
    <w:bookmarkStart w:id="0" w:name="_GoBack"/>
    <w:bookmarkEnd w:id="0"/>
  </w:p>
  <w:p w:rsidR="00AE48AD" w:rsidRDefault="00AE48A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36C" w:rsidRDefault="00C8336C">
      <w:r>
        <w:separator/>
      </w:r>
    </w:p>
  </w:footnote>
  <w:footnote w:type="continuationSeparator" w:id="0">
    <w:p w:rsidR="00C8336C" w:rsidRDefault="00C83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154" w:rsidRDefault="00DB315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AD" w:rsidRDefault="00AE48AD">
    <w:pPr>
      <w:pStyle w:val="Sidhuvud"/>
      <w:spacing w:after="20"/>
      <w:ind w:right="113"/>
      <w:jc w:val="right"/>
    </w:pPr>
    <w:r>
      <w:fldChar w:fldCharType="begin"/>
    </w:r>
    <w:r>
      <w:instrText xml:space="preserve"> PAGE </w:instrText>
    </w:r>
    <w:r>
      <w:fldChar w:fldCharType="separate"/>
    </w:r>
    <w:r w:rsidR="002E2B13">
      <w:rPr>
        <w:noProof/>
      </w:rPr>
      <w:t>2</w:t>
    </w:r>
    <w:r>
      <w:fldChar w:fldCharType="end"/>
    </w:r>
    <w:r>
      <w:t>(</w:t>
    </w:r>
    <w:fldSimple w:instr=" NUMPAGES \*Arabic ">
      <w:r w:rsidR="002E2B13">
        <w:rPr>
          <w:noProof/>
        </w:rPr>
        <w:t>2</w:t>
      </w:r>
    </w:fldSimple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AE48AD">
      <w:trPr>
        <w:trHeight w:hRule="exact" w:val="600"/>
      </w:trPr>
      <w:tc>
        <w:tcPr>
          <w:tcW w:w="7529" w:type="dxa"/>
        </w:tcPr>
        <w:p w:rsidR="00AE48AD" w:rsidRDefault="00AE48AD">
          <w:pPr>
            <w:pStyle w:val="Sidhuvud"/>
            <w:snapToGrid w:val="0"/>
            <w:spacing w:after="20"/>
            <w:ind w:right="113"/>
            <w:jc w:val="right"/>
          </w:pPr>
        </w:p>
      </w:tc>
    </w:tr>
  </w:tbl>
  <w:p w:rsidR="00AE48AD" w:rsidRDefault="00AE48AD">
    <w:pPr>
      <w:pStyle w:val="Sidhuvud"/>
      <w:spacing w:line="20" w:lineRule="exact"/>
      <w:ind w:right="11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AD" w:rsidRDefault="00F415EF">
    <w:pPr>
      <w:pStyle w:val="Sidhuvud"/>
      <w:spacing w:after="20"/>
      <w:ind w:right="113"/>
      <w:jc w:val="right"/>
    </w:pPr>
    <w:r>
      <w:rPr>
        <w:noProof/>
      </w:rPr>
      <w:drawing>
        <wp:anchor distT="0" distB="0" distL="114935" distR="114935" simplePos="0" relativeHeight="251657728" behindDoc="1" locked="0" layoutInCell="1" allowOverlap="1" wp14:anchorId="54F90F82" wp14:editId="71D4D45A">
          <wp:simplePos x="0" y="0"/>
          <wp:positionH relativeFrom="column">
            <wp:posOffset>-1971040</wp:posOffset>
          </wp:positionH>
          <wp:positionV relativeFrom="page">
            <wp:posOffset>715010</wp:posOffset>
          </wp:positionV>
          <wp:extent cx="1083310" cy="1024255"/>
          <wp:effectExtent l="0" t="0" r="254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8AD">
      <w:fldChar w:fldCharType="begin"/>
    </w:r>
    <w:r w:rsidR="00AE48AD">
      <w:instrText xml:space="preserve"> PAGE </w:instrText>
    </w:r>
    <w:r w:rsidR="00AE48AD">
      <w:fldChar w:fldCharType="separate"/>
    </w:r>
    <w:r w:rsidR="00A92C7C">
      <w:rPr>
        <w:noProof/>
      </w:rPr>
      <w:t>1</w:t>
    </w:r>
    <w:r w:rsidR="00AE48AD">
      <w:fldChar w:fldCharType="end"/>
    </w:r>
    <w:r w:rsidR="00AE48AD">
      <w:t>(</w:t>
    </w:r>
    <w:fldSimple w:instr=" NUMPAGES \*Arabic ">
      <w:r w:rsidR="00A92C7C">
        <w:rPr>
          <w:noProof/>
        </w:rPr>
        <w:t>1</w:t>
      </w:r>
    </w:fldSimple>
    <w:r w:rsidR="00AE48AD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6C"/>
    <w:rsid w:val="000A4A76"/>
    <w:rsid w:val="001A42A9"/>
    <w:rsid w:val="002240E2"/>
    <w:rsid w:val="0025594E"/>
    <w:rsid w:val="002E2B13"/>
    <w:rsid w:val="009B6644"/>
    <w:rsid w:val="009C765B"/>
    <w:rsid w:val="009E1123"/>
    <w:rsid w:val="00A92C7C"/>
    <w:rsid w:val="00AE48AD"/>
    <w:rsid w:val="00C8336C"/>
    <w:rsid w:val="00D42CDC"/>
    <w:rsid w:val="00DB1E9B"/>
    <w:rsid w:val="00DB3154"/>
    <w:rsid w:val="00EF160A"/>
    <w:rsid w:val="00F323E7"/>
    <w:rsid w:val="00F415EF"/>
    <w:rsid w:val="00F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CE369AA-CE7F-4DA8-B7BD-EC85C47C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link w:val="SidfotChar"/>
    <w:uiPriority w:val="99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DB3154"/>
    <w:rPr>
      <w:rFonts w:ascii="Arial" w:eastAsia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30499\AppData\Local\Temp\155648_2010brevmall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155648_2010brevmall-2.dotx</Template>
  <TotalTime>1</TotalTime>
  <Pages>1</Pages>
  <Words>71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Uppsala universitet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Birgitta Sinder  Wilén</dc:creator>
  <dc:description>Konverterade rakt av från universitetets Office 2003-dokument till Office 2010-mall</dc:description>
  <cp:lastModifiedBy>Sandra Kardell</cp:lastModifiedBy>
  <cp:revision>2</cp:revision>
  <cp:lastPrinted>2008-04-14T08:45:00Z</cp:lastPrinted>
  <dcterms:created xsi:type="dcterms:W3CDTF">2017-09-26T08:04:00Z</dcterms:created>
  <dcterms:modified xsi:type="dcterms:W3CDTF">2017-09-26T08:04:00Z</dcterms:modified>
</cp:coreProperties>
</file>