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4F4C" w14:textId="7821E941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73F804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7FE9063" w14:textId="77777777" w:rsidR="00903615" w:rsidRDefault="00903615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37432B8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BCA6C45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3BF60533" w14:textId="2A1E7E36" w:rsidR="007A6C48" w:rsidRPr="0020039D" w:rsidRDefault="0020039D" w:rsidP="008B305D">
      <w:pPr>
        <w:spacing w:after="0" w:line="276" w:lineRule="auto"/>
        <w:rPr>
          <w:rFonts w:ascii="Arial" w:hAnsi="Arial" w:cs="Arial"/>
          <w:b/>
        </w:rPr>
      </w:pPr>
      <w:r w:rsidRPr="0020039D">
        <w:rPr>
          <w:rFonts w:ascii="Arial" w:hAnsi="Arial" w:cs="Arial"/>
          <w:b/>
        </w:rPr>
        <w:t>APPLICATION FORM – STIMULATORY FUNDS FOR INTERNATIONAL COLLABORATION</w:t>
      </w:r>
    </w:p>
    <w:p w14:paraId="68324A32" w14:textId="77777777" w:rsidR="007A6C48" w:rsidRPr="0020039D" w:rsidRDefault="007A6C48" w:rsidP="008B305D">
      <w:pPr>
        <w:spacing w:after="0" w:line="276" w:lineRule="auto"/>
        <w:rPr>
          <w:rFonts w:ascii="Arial" w:hAnsi="Arial" w:cs="Arial"/>
          <w:b/>
        </w:rPr>
      </w:pPr>
    </w:p>
    <w:p w14:paraId="6C5543BE" w14:textId="6595C1C5" w:rsidR="00BF2767" w:rsidRPr="00216924" w:rsidRDefault="0050539D" w:rsidP="008B305D">
      <w:pPr>
        <w:spacing w:after="0" w:line="276" w:lineRule="auto"/>
      </w:pPr>
      <w:r w:rsidRPr="00216924">
        <w:rPr>
          <w:rFonts w:ascii="Arial" w:hAnsi="Arial" w:cs="Arial"/>
          <w:b/>
        </w:rPr>
        <w:t>The application concerns collaboration within</w:t>
      </w:r>
    </w:p>
    <w:p w14:paraId="79BAF179" w14:textId="77777777" w:rsidR="00DF5630" w:rsidRPr="001B7C5B" w:rsidRDefault="00B136CC" w:rsidP="00DF5630">
      <w:pPr>
        <w:spacing w:after="0" w:line="240" w:lineRule="auto"/>
        <w:rPr>
          <w:rFonts w:eastAsia="MS Gothic" w:cs="Arial"/>
          <w:sz w:val="20"/>
          <w:szCs w:val="20"/>
          <w:lang w:val="en-US"/>
        </w:rPr>
      </w:pPr>
      <w:sdt>
        <w:sdtPr>
          <w:rPr>
            <w:rFonts w:eastAsia="MS Gothic" w:cs="Arial"/>
            <w:sz w:val="20"/>
            <w:szCs w:val="20"/>
            <w:lang w:val="en-US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1B7C5B">
        <w:rPr>
          <w:rFonts w:eastAsia="MS Gothic" w:cs="Arial"/>
          <w:sz w:val="20"/>
          <w:szCs w:val="20"/>
          <w:lang w:val="en-US"/>
        </w:rPr>
        <w:tab/>
        <w:t>Coimbra Group</w:t>
      </w:r>
    </w:p>
    <w:p w14:paraId="13CEA6EC" w14:textId="77777777" w:rsidR="00DF5630" w:rsidRPr="001B7C5B" w:rsidRDefault="00B136CC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1B7C5B">
        <w:rPr>
          <w:rFonts w:cs="Arial"/>
          <w:sz w:val="20"/>
          <w:szCs w:val="20"/>
          <w:lang w:val="en-US"/>
        </w:rPr>
        <w:tab/>
        <w:t xml:space="preserve">Matariki </w:t>
      </w:r>
      <w:r w:rsidR="00DF5630">
        <w:rPr>
          <w:rFonts w:cs="Arial"/>
          <w:sz w:val="20"/>
          <w:szCs w:val="20"/>
          <w:lang w:val="en-US"/>
        </w:rPr>
        <w:t xml:space="preserve">Network of </w:t>
      </w:r>
      <w:r w:rsidR="00DF5630" w:rsidRPr="001B7C5B">
        <w:rPr>
          <w:rFonts w:cs="Arial"/>
          <w:sz w:val="20"/>
          <w:szCs w:val="20"/>
          <w:lang w:val="en-US"/>
        </w:rPr>
        <w:t>Universit</w:t>
      </w:r>
      <w:r w:rsidR="00DF5630">
        <w:rPr>
          <w:rFonts w:cs="Arial"/>
          <w:sz w:val="20"/>
          <w:szCs w:val="20"/>
          <w:lang w:val="en-US"/>
        </w:rPr>
        <w:t>ies</w:t>
      </w:r>
    </w:p>
    <w:p w14:paraId="79E657DD" w14:textId="77777777" w:rsidR="00DF5630" w:rsidRPr="00DF5630" w:rsidRDefault="00B136CC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SANORD</w:t>
      </w:r>
    </w:p>
    <w:p w14:paraId="14C5B8F7" w14:textId="77777777" w:rsidR="00DF5630" w:rsidRPr="00DF5630" w:rsidRDefault="00B136CC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1412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U4</w:t>
      </w:r>
    </w:p>
    <w:p w14:paraId="0055A2FE" w14:textId="77777777" w:rsidR="00DF5630" w:rsidRPr="00DF5630" w:rsidRDefault="00B136CC" w:rsidP="00DF5630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630" w:rsidRPr="00DF563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F5630" w:rsidRPr="00DF5630">
        <w:rPr>
          <w:rFonts w:cs="Arial"/>
          <w:sz w:val="20"/>
          <w:szCs w:val="20"/>
          <w:lang w:val="en-US"/>
        </w:rPr>
        <w:tab/>
        <w:t>The Guild</w:t>
      </w:r>
    </w:p>
    <w:p w14:paraId="30775DC5" w14:textId="77777777" w:rsidR="008802B2" w:rsidRPr="00DF5630" w:rsidRDefault="008802B2" w:rsidP="00BC3179">
      <w:pPr>
        <w:spacing w:line="276" w:lineRule="auto"/>
        <w:contextualSpacing/>
        <w:rPr>
          <w:rFonts w:ascii="Arial" w:hAnsi="Arial" w:cs="Arial"/>
          <w:b/>
          <w:lang w:val="en-US"/>
        </w:rPr>
      </w:pPr>
    </w:p>
    <w:p w14:paraId="6E55166C" w14:textId="5E3C5E20" w:rsidR="008802B2" w:rsidRPr="0050539D" w:rsidRDefault="0050539D" w:rsidP="008B305D">
      <w:pPr>
        <w:spacing w:after="0" w:line="360" w:lineRule="auto"/>
        <w:contextualSpacing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Contact details for the applicant</w:t>
      </w:r>
    </w:p>
    <w:p w14:paraId="514A0E7E" w14:textId="48EAC3AC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8B305D" w:rsidRPr="0050539D">
        <w:rPr>
          <w:rFonts w:ascii="Arial" w:hAnsi="Arial" w:cs="Arial"/>
          <w:sz w:val="20"/>
          <w:szCs w:val="20"/>
        </w:rPr>
        <w:t xml:space="preserve">: </w:t>
      </w:r>
    </w:p>
    <w:p w14:paraId="211AC8EC" w14:textId="45FE01EF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Department</w:t>
      </w:r>
      <w:r w:rsidR="008B305D" w:rsidRPr="0050539D">
        <w:rPr>
          <w:rFonts w:ascii="Arial" w:hAnsi="Arial" w:cs="Arial"/>
          <w:sz w:val="20"/>
          <w:szCs w:val="20"/>
        </w:rPr>
        <w:t>:</w:t>
      </w:r>
      <w:r w:rsidR="008802B2" w:rsidRPr="0050539D">
        <w:rPr>
          <w:rFonts w:ascii="Arial" w:hAnsi="Arial" w:cs="Arial"/>
          <w:sz w:val="20"/>
          <w:szCs w:val="20"/>
        </w:rPr>
        <w:t xml:space="preserve"> </w:t>
      </w:r>
    </w:p>
    <w:p w14:paraId="1B9AD4B6" w14:textId="3111BF3D" w:rsidR="008802B2" w:rsidRPr="0050539D" w:rsidRDefault="0050539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Email</w:t>
      </w:r>
      <w:r w:rsidR="008B305D" w:rsidRPr="0050539D">
        <w:rPr>
          <w:rFonts w:ascii="Arial" w:hAnsi="Arial" w:cs="Arial"/>
          <w:sz w:val="20"/>
          <w:szCs w:val="20"/>
        </w:rPr>
        <w:t xml:space="preserve">: </w:t>
      </w:r>
    </w:p>
    <w:p w14:paraId="1DDF0ED4" w14:textId="77777777" w:rsidR="008B305D" w:rsidRPr="0050539D" w:rsidRDefault="008B305D" w:rsidP="008B305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48A426" w14:textId="39CEE631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1. </w:t>
      </w:r>
      <w:r w:rsidR="0050539D" w:rsidRPr="0050539D">
        <w:rPr>
          <w:rFonts w:ascii="Arial" w:hAnsi="Arial" w:cs="Arial"/>
          <w:b/>
        </w:rPr>
        <w:t>1.</w:t>
      </w:r>
      <w:r w:rsidR="0050539D" w:rsidRPr="0050539D">
        <w:rPr>
          <w:rFonts w:ascii="Arial" w:hAnsi="Arial" w:cs="Arial"/>
          <w:b/>
        </w:rPr>
        <w:tab/>
        <w:t>Summary of the activity that is to be funded, incl. dates. Enclose programme, invitation etc.</w:t>
      </w:r>
    </w:p>
    <w:p w14:paraId="2ACE0412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C7EFE35" w14:textId="77777777" w:rsidR="007A6C48" w:rsidRPr="0050539D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EEAFEA8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8387734" w14:textId="78A82C61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2. </w:t>
      </w:r>
      <w:r w:rsidR="0050539D" w:rsidRPr="0050539D">
        <w:rPr>
          <w:rFonts w:ascii="Arial" w:hAnsi="Arial" w:cs="Arial"/>
          <w:b/>
        </w:rPr>
        <w:t>2.</w:t>
      </w:r>
      <w:r w:rsidR="0050539D" w:rsidRPr="0050539D">
        <w:rPr>
          <w:rFonts w:ascii="Arial" w:hAnsi="Arial" w:cs="Arial"/>
          <w:b/>
        </w:rPr>
        <w:tab/>
        <w:t>Collaborative partners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  <w:sz w:val="20"/>
          <w:szCs w:val="20"/>
        </w:rPr>
        <w:t>(name, position, university)</w:t>
      </w:r>
    </w:p>
    <w:p w14:paraId="3941EF9D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1923F31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93CA18B" w14:textId="77777777" w:rsidR="00A662FC" w:rsidRPr="0050539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8EF685" w14:textId="0522228E" w:rsidR="008802B2" w:rsidRPr="0050539D" w:rsidRDefault="008802B2" w:rsidP="008802B2">
      <w:pPr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 xml:space="preserve">3. </w:t>
      </w:r>
      <w:r w:rsidR="0050539D" w:rsidRPr="0050539D">
        <w:rPr>
          <w:rFonts w:ascii="Arial" w:hAnsi="Arial" w:cs="Arial"/>
          <w:b/>
        </w:rPr>
        <w:t>3.</w:t>
      </w:r>
      <w:r w:rsidR="0050539D" w:rsidRPr="0050539D">
        <w:rPr>
          <w:rFonts w:ascii="Arial" w:hAnsi="Arial" w:cs="Arial"/>
          <w:b/>
        </w:rPr>
        <w:tab/>
        <w:t>Desired sum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  <w:sz w:val="20"/>
          <w:szCs w:val="20"/>
        </w:rPr>
        <w:t>(must follow instructions for flat rate)</w:t>
      </w:r>
    </w:p>
    <w:p w14:paraId="51941D3D" w14:textId="77777777" w:rsidR="008802B2" w:rsidRPr="0050539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60E420A" w14:textId="77777777" w:rsidR="00A662FC" w:rsidRPr="0050539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A328D98" w14:textId="77777777" w:rsidR="008B305D" w:rsidRPr="0050539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6ED14B" w14:textId="2B88B1BC" w:rsidR="00F85077" w:rsidRPr="00DF5630" w:rsidRDefault="00F85077" w:rsidP="00F85077">
      <w:pPr>
        <w:rPr>
          <w:rFonts w:ascii="Arial" w:hAnsi="Arial" w:cs="Arial"/>
          <w:b/>
          <w:sz w:val="20"/>
          <w:szCs w:val="20"/>
        </w:rPr>
      </w:pPr>
      <w:r w:rsidRPr="00216924">
        <w:rPr>
          <w:rFonts w:ascii="Arial" w:hAnsi="Arial" w:cs="Arial"/>
          <w:b/>
        </w:rPr>
        <w:t xml:space="preserve">4. </w:t>
      </w:r>
      <w:r w:rsidR="0050539D" w:rsidRPr="00216924">
        <w:rPr>
          <w:rFonts w:ascii="Arial" w:hAnsi="Arial" w:cs="Arial"/>
          <w:b/>
        </w:rPr>
        <w:t>4.</w:t>
      </w:r>
      <w:r w:rsidR="0050539D" w:rsidRPr="00216924">
        <w:rPr>
          <w:rFonts w:ascii="Arial" w:hAnsi="Arial" w:cs="Arial"/>
          <w:b/>
        </w:rPr>
        <w:tab/>
      </w:r>
      <w:r w:rsidR="0050539D" w:rsidRPr="0050539D">
        <w:rPr>
          <w:rFonts w:ascii="Arial" w:hAnsi="Arial" w:cs="Arial"/>
          <w:b/>
        </w:rPr>
        <w:t>Bank account information</w:t>
      </w:r>
      <w:r w:rsidRPr="0050539D">
        <w:rPr>
          <w:rFonts w:ascii="Arial" w:hAnsi="Arial" w:cs="Arial"/>
          <w:b/>
        </w:rPr>
        <w:t xml:space="preserve"> </w:t>
      </w:r>
      <w:r w:rsidR="0050539D" w:rsidRPr="0050539D">
        <w:rPr>
          <w:rFonts w:ascii="Arial" w:hAnsi="Arial" w:cs="Arial"/>
        </w:rPr>
        <w:t>(</w:t>
      </w:r>
      <w:r w:rsidR="0050539D" w:rsidRPr="00DF5630">
        <w:rPr>
          <w:rFonts w:ascii="Arial" w:hAnsi="Arial" w:cs="Arial"/>
          <w:sz w:val="20"/>
          <w:szCs w:val="20"/>
        </w:rPr>
        <w:t>specify the project account that the desired sum is to be transferred to)</w:t>
      </w:r>
    </w:p>
    <w:p w14:paraId="765FF240" w14:textId="77777777" w:rsidR="00F85077" w:rsidRPr="0050539D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084CBA" w14:textId="77777777" w:rsidR="00A662FC" w:rsidRPr="0050539D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5746644" w14:textId="77777777" w:rsidR="00A662FC" w:rsidRPr="0050539D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9DD7071" w14:textId="77777777" w:rsidR="00F85077" w:rsidRPr="0050539D" w:rsidRDefault="00F85077" w:rsidP="008B305D">
      <w:pPr>
        <w:spacing w:after="0"/>
        <w:rPr>
          <w:rFonts w:ascii="Arial" w:hAnsi="Arial" w:cs="Arial"/>
          <w:b/>
          <w:sz w:val="20"/>
          <w:szCs w:val="20"/>
        </w:rPr>
      </w:pPr>
    </w:p>
    <w:p w14:paraId="12214E7C" w14:textId="72B4C755" w:rsidR="00A662FC" w:rsidRPr="0050539D" w:rsidRDefault="0050539D" w:rsidP="008B305D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50539D">
        <w:rPr>
          <w:rFonts w:ascii="Arial" w:hAnsi="Arial" w:cs="Arial"/>
          <w:b/>
          <w:color w:val="C00000"/>
          <w:sz w:val="20"/>
          <w:szCs w:val="20"/>
        </w:rPr>
        <w:t>NOTE: The form must be signed by both the applicant and the head of department/equivalent (see next page)</w:t>
      </w:r>
      <w:r w:rsidR="00E46B8C" w:rsidRPr="0050539D">
        <w:rPr>
          <w:rFonts w:ascii="Arial" w:hAnsi="Arial" w:cs="Arial"/>
          <w:b/>
          <w:color w:val="C00000"/>
          <w:sz w:val="20"/>
          <w:szCs w:val="20"/>
        </w:rPr>
        <w:t>.</w:t>
      </w:r>
    </w:p>
    <w:p w14:paraId="22CC9C21" w14:textId="77777777" w:rsidR="00A662FC" w:rsidRPr="0050539D" w:rsidRDefault="00A662FC" w:rsidP="008B305D">
      <w:pPr>
        <w:spacing w:after="0"/>
        <w:rPr>
          <w:rFonts w:ascii="Arial" w:hAnsi="Arial" w:cs="Arial"/>
          <w:b/>
          <w:sz w:val="20"/>
          <w:szCs w:val="20"/>
        </w:rPr>
      </w:pPr>
    </w:p>
    <w:p w14:paraId="7C168679" w14:textId="77777777" w:rsidR="00E46B8C" w:rsidRPr="0050539D" w:rsidRDefault="00E46B8C" w:rsidP="008B305D">
      <w:pPr>
        <w:spacing w:after="0"/>
        <w:rPr>
          <w:rFonts w:ascii="Arial" w:hAnsi="Arial" w:cs="Arial"/>
          <w:b/>
        </w:rPr>
      </w:pPr>
    </w:p>
    <w:p w14:paraId="0731BC4F" w14:textId="77777777" w:rsidR="00E46B8C" w:rsidRPr="0050539D" w:rsidRDefault="00E46B8C" w:rsidP="008B305D">
      <w:pPr>
        <w:spacing w:after="0"/>
        <w:rPr>
          <w:rFonts w:ascii="Arial" w:hAnsi="Arial" w:cs="Arial"/>
          <w:b/>
        </w:rPr>
      </w:pPr>
    </w:p>
    <w:p w14:paraId="35A36E4C" w14:textId="49171A84" w:rsidR="00D46F38" w:rsidRPr="0050539D" w:rsidRDefault="0050539D" w:rsidP="008B305D">
      <w:pPr>
        <w:spacing w:after="0"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Signature, applicant</w:t>
      </w:r>
    </w:p>
    <w:p w14:paraId="59CB1C12" w14:textId="77777777" w:rsidR="00D46F38" w:rsidRDefault="00D46F38" w:rsidP="008B305D">
      <w:pPr>
        <w:spacing w:after="0"/>
        <w:rPr>
          <w:rFonts w:ascii="Arial" w:hAnsi="Arial" w:cs="Arial"/>
          <w:b/>
        </w:rPr>
      </w:pPr>
    </w:p>
    <w:p w14:paraId="2B8944ED" w14:textId="77777777" w:rsidR="0050539D" w:rsidRPr="0050539D" w:rsidRDefault="0050539D" w:rsidP="008B305D">
      <w:pPr>
        <w:spacing w:after="0"/>
        <w:rPr>
          <w:rFonts w:ascii="Arial" w:hAnsi="Arial" w:cs="Arial"/>
          <w:b/>
        </w:rPr>
      </w:pPr>
    </w:p>
    <w:p w14:paraId="260EB79F" w14:textId="4CE6404E" w:rsidR="00D46F38" w:rsidRPr="0050539D" w:rsidRDefault="0050539D" w:rsidP="00D46F3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D46F38" w:rsidRPr="0050539D">
        <w:rPr>
          <w:rFonts w:ascii="Arial" w:hAnsi="Arial" w:cs="Arial"/>
          <w:sz w:val="20"/>
          <w:szCs w:val="20"/>
        </w:rPr>
        <w:t>: _________________________________________________________________</w:t>
      </w:r>
    </w:p>
    <w:p w14:paraId="1DA71BB7" w14:textId="044E5754" w:rsidR="00D46F38" w:rsidRPr="0050539D" w:rsidRDefault="0050539D" w:rsidP="00D46F38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Date</w:t>
      </w:r>
      <w:r w:rsidR="00D46F38" w:rsidRPr="0050539D">
        <w:rPr>
          <w:rFonts w:ascii="Arial" w:hAnsi="Arial" w:cs="Arial"/>
          <w:sz w:val="20"/>
        </w:rPr>
        <w:t>:_________________________________________________________________</w:t>
      </w:r>
    </w:p>
    <w:p w14:paraId="42B49D98" w14:textId="5BE9F64D" w:rsidR="00D46F38" w:rsidRPr="0050539D" w:rsidRDefault="0050539D" w:rsidP="00DB0CF7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Signature</w:t>
      </w:r>
      <w:r w:rsidR="00D46F38" w:rsidRPr="0050539D">
        <w:rPr>
          <w:rFonts w:ascii="Arial" w:hAnsi="Arial" w:cs="Arial"/>
          <w:sz w:val="20"/>
        </w:rPr>
        <w:t>:________________________________________________________________</w:t>
      </w:r>
    </w:p>
    <w:p w14:paraId="6000BCCC" w14:textId="77777777" w:rsidR="00D46F38" w:rsidRPr="0050539D" w:rsidRDefault="00D46F38" w:rsidP="008B305D">
      <w:pPr>
        <w:spacing w:after="0"/>
        <w:rPr>
          <w:rFonts w:ascii="Arial" w:hAnsi="Arial" w:cs="Arial"/>
          <w:b/>
        </w:rPr>
      </w:pPr>
    </w:p>
    <w:p w14:paraId="1757CB48" w14:textId="77777777" w:rsidR="00D46F38" w:rsidRPr="0050539D" w:rsidRDefault="00D46F38" w:rsidP="008B305D">
      <w:pPr>
        <w:spacing w:after="0"/>
        <w:rPr>
          <w:rFonts w:ascii="Arial" w:hAnsi="Arial" w:cs="Arial"/>
          <w:b/>
        </w:rPr>
      </w:pPr>
    </w:p>
    <w:p w14:paraId="1F2F8E2C" w14:textId="58A43FE9" w:rsidR="008802B2" w:rsidRPr="0050539D" w:rsidRDefault="0050539D" w:rsidP="008B305D">
      <w:pPr>
        <w:spacing w:after="0"/>
        <w:rPr>
          <w:rFonts w:ascii="Arial" w:hAnsi="Arial" w:cs="Arial"/>
          <w:b/>
        </w:rPr>
      </w:pPr>
      <w:r w:rsidRPr="0050539D">
        <w:rPr>
          <w:rFonts w:ascii="Arial" w:hAnsi="Arial" w:cs="Arial"/>
          <w:b/>
        </w:rPr>
        <w:t>Signature (head of department/equivalent)</w:t>
      </w:r>
    </w:p>
    <w:p w14:paraId="7E6DEFC5" w14:textId="157C2111" w:rsidR="008802B2" w:rsidRPr="0050539D" w:rsidRDefault="0050539D" w:rsidP="008B305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The head of department must authorize, by signing:</w:t>
      </w:r>
    </w:p>
    <w:p w14:paraId="5A9444D6" w14:textId="0D6FEA1E" w:rsidR="008802B2" w:rsidRPr="008B305D" w:rsidRDefault="0050539D" w:rsidP="0050539D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That the activity will be carried out</w:t>
      </w:r>
    </w:p>
    <w:p w14:paraId="0521B1B8" w14:textId="17B0A4C7" w:rsidR="008802B2" w:rsidRPr="0050539D" w:rsidRDefault="0050539D" w:rsidP="0050539D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That co-financing of any costs not included in the flat rate is guaranteed by the department</w:t>
      </w:r>
    </w:p>
    <w:p w14:paraId="67C6F367" w14:textId="77777777" w:rsidR="008802B2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6EAE308B" w14:textId="77777777" w:rsidR="0050539D" w:rsidRPr="0050539D" w:rsidRDefault="0050539D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567492A7" w14:textId="6195402F" w:rsidR="008802B2" w:rsidRPr="0050539D" w:rsidRDefault="0050539D" w:rsidP="008B30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0539D">
        <w:rPr>
          <w:rFonts w:ascii="Arial" w:hAnsi="Arial" w:cs="Arial"/>
          <w:sz w:val="20"/>
          <w:szCs w:val="20"/>
        </w:rPr>
        <w:t>Name</w:t>
      </w:r>
      <w:r w:rsidR="008802B2" w:rsidRPr="0050539D">
        <w:rPr>
          <w:rFonts w:ascii="Arial" w:hAnsi="Arial" w:cs="Arial"/>
          <w:sz w:val="20"/>
          <w:szCs w:val="20"/>
        </w:rPr>
        <w:t>:</w:t>
      </w:r>
      <w:r w:rsidR="008B305D" w:rsidRPr="0050539D">
        <w:rPr>
          <w:rFonts w:ascii="Arial" w:hAnsi="Arial" w:cs="Arial"/>
          <w:sz w:val="20"/>
          <w:szCs w:val="20"/>
        </w:rPr>
        <w:t xml:space="preserve"> </w:t>
      </w:r>
      <w:r w:rsidR="008802B2" w:rsidRPr="0050539D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8B305D" w:rsidRPr="0050539D">
        <w:rPr>
          <w:rFonts w:ascii="Arial" w:hAnsi="Arial" w:cs="Arial"/>
          <w:sz w:val="20"/>
          <w:szCs w:val="20"/>
        </w:rPr>
        <w:t>_</w:t>
      </w:r>
    </w:p>
    <w:p w14:paraId="512B0182" w14:textId="12C4B909" w:rsidR="008802B2" w:rsidRPr="0050539D" w:rsidRDefault="0050539D" w:rsidP="008B305D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Date</w:t>
      </w:r>
      <w:r w:rsidR="008802B2" w:rsidRPr="0050539D">
        <w:rPr>
          <w:rFonts w:ascii="Arial" w:hAnsi="Arial" w:cs="Arial"/>
          <w:sz w:val="20"/>
        </w:rPr>
        <w:t>:________________________________________________________________</w:t>
      </w:r>
      <w:r w:rsidR="008B305D" w:rsidRPr="0050539D">
        <w:rPr>
          <w:rFonts w:ascii="Arial" w:hAnsi="Arial" w:cs="Arial"/>
          <w:sz w:val="20"/>
        </w:rPr>
        <w:t>_</w:t>
      </w:r>
    </w:p>
    <w:p w14:paraId="79E5C731" w14:textId="0BC526DD" w:rsidR="005A63C1" w:rsidRPr="0050539D" w:rsidRDefault="0050539D" w:rsidP="008B305D">
      <w:pPr>
        <w:spacing w:after="0" w:line="480" w:lineRule="auto"/>
        <w:rPr>
          <w:rFonts w:ascii="Arial" w:hAnsi="Arial" w:cs="Arial"/>
          <w:sz w:val="20"/>
        </w:rPr>
      </w:pPr>
      <w:r w:rsidRPr="0050539D">
        <w:rPr>
          <w:rFonts w:ascii="Arial" w:hAnsi="Arial" w:cs="Arial"/>
          <w:sz w:val="20"/>
        </w:rPr>
        <w:t>Signature</w:t>
      </w:r>
      <w:r w:rsidR="008802B2" w:rsidRPr="0050539D">
        <w:rPr>
          <w:rFonts w:ascii="Arial" w:hAnsi="Arial" w:cs="Arial"/>
          <w:sz w:val="20"/>
        </w:rPr>
        <w:t>:_______________________________________________________________</w:t>
      </w:r>
      <w:r w:rsidR="008B305D" w:rsidRPr="0050539D">
        <w:rPr>
          <w:rFonts w:ascii="Arial" w:hAnsi="Arial" w:cs="Arial"/>
          <w:sz w:val="20"/>
        </w:rPr>
        <w:t>_</w:t>
      </w:r>
    </w:p>
    <w:p w14:paraId="7C2628FB" w14:textId="77777777" w:rsidR="00E46B8C" w:rsidRPr="0050539D" w:rsidRDefault="00E46B8C" w:rsidP="008B305D">
      <w:pPr>
        <w:spacing w:after="0" w:line="480" w:lineRule="auto"/>
        <w:rPr>
          <w:rFonts w:ascii="Arial" w:hAnsi="Arial" w:cs="Arial"/>
          <w:sz w:val="20"/>
        </w:rPr>
      </w:pPr>
    </w:p>
    <w:p w14:paraId="5EFF1D5E" w14:textId="77777777" w:rsidR="00E46B8C" w:rsidRPr="0050539D" w:rsidRDefault="00E46B8C" w:rsidP="008B305D">
      <w:pPr>
        <w:spacing w:after="0" w:line="480" w:lineRule="auto"/>
        <w:rPr>
          <w:rFonts w:ascii="Arial" w:hAnsi="Arial" w:cs="Arial"/>
          <w:sz w:val="20"/>
        </w:rPr>
      </w:pPr>
    </w:p>
    <w:p w14:paraId="37D4FD34" w14:textId="77777777" w:rsidR="00E46B8C" w:rsidRPr="0050539D" w:rsidRDefault="00E46B8C" w:rsidP="00E46B8C">
      <w:pPr>
        <w:pStyle w:val="Ingetavstnd"/>
        <w:rPr>
          <w:rFonts w:ascii="Arial" w:hAnsi="Arial" w:cs="Arial"/>
          <w:sz w:val="20"/>
          <w:szCs w:val="20"/>
          <w:lang w:val="en-GB"/>
        </w:rPr>
      </w:pPr>
    </w:p>
    <w:p w14:paraId="01028545" w14:textId="2C790C3C" w:rsidR="00E46B8C" w:rsidRPr="0050539D" w:rsidRDefault="0050539D" w:rsidP="00E46B8C">
      <w:pPr>
        <w:pStyle w:val="H3"/>
        <w:spacing w:before="0"/>
        <w:jc w:val="both"/>
        <w:rPr>
          <w:rFonts w:cs="Arial"/>
          <w:szCs w:val="22"/>
          <w:lang w:val="en-GB"/>
        </w:rPr>
      </w:pPr>
      <w:r w:rsidRPr="0050539D">
        <w:rPr>
          <w:rFonts w:cs="Arial"/>
          <w:szCs w:val="22"/>
          <w:lang w:val="en-GB"/>
        </w:rPr>
        <w:t>Completed form to be sent via email to:</w:t>
      </w:r>
    </w:p>
    <w:p w14:paraId="58BF4AAF" w14:textId="77777777" w:rsidR="00E46B8C" w:rsidRPr="0050539D" w:rsidRDefault="00E46B8C" w:rsidP="00E46B8C">
      <w:pPr>
        <w:pStyle w:val="H3"/>
        <w:spacing w:before="0"/>
        <w:jc w:val="both"/>
        <w:rPr>
          <w:rFonts w:cs="Arial"/>
          <w:szCs w:val="22"/>
          <w:lang w:val="en-GB"/>
        </w:rPr>
      </w:pPr>
    </w:p>
    <w:p w14:paraId="6E6DC331" w14:textId="77777777" w:rsidR="00DF5630" w:rsidRPr="00DF5630" w:rsidRDefault="00DF5630" w:rsidP="00DF5630">
      <w:pPr>
        <w:pStyle w:val="H3"/>
        <w:spacing w:before="0"/>
        <w:jc w:val="both"/>
        <w:rPr>
          <w:rStyle w:val="Hyperlnk"/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Coimbra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hyperlink r:id="rId8" w:history="1">
        <w:r w:rsidRPr="00DF5630">
          <w:rPr>
            <w:rStyle w:val="Hyperlnk"/>
            <w:rFonts w:cs="Arial"/>
            <w:sz w:val="20"/>
            <w:szCs w:val="20"/>
            <w:lang w:val="en-GB"/>
          </w:rPr>
          <w:t>anna.ledin@uadm.uu.se</w:t>
        </w:r>
      </w:hyperlink>
    </w:p>
    <w:p w14:paraId="03E61083" w14:textId="3895379C" w:rsidR="00DF5630" w:rsidRP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Matariki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="00C027FC">
        <w:rPr>
          <w:rStyle w:val="Hyperlnk"/>
          <w:rFonts w:cs="Arial"/>
          <w:sz w:val="20"/>
          <w:szCs w:val="20"/>
          <w:lang w:val="en-GB"/>
        </w:rPr>
        <w:t>ellen.sjoholm</w:t>
      </w:r>
      <w:r w:rsidRPr="00DF5630">
        <w:rPr>
          <w:rStyle w:val="Hyperlnk"/>
          <w:rFonts w:cs="Arial"/>
          <w:sz w:val="20"/>
          <w:szCs w:val="20"/>
          <w:lang w:val="en-GB"/>
        </w:rPr>
        <w:t>@uadm.uu.se</w:t>
      </w:r>
    </w:p>
    <w:p w14:paraId="2C141FAC" w14:textId="27EFDE12" w:rsidR="00DF5630" w:rsidRP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SANORD</w:t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r w:rsidRPr="00DF5630">
        <w:rPr>
          <w:rFonts w:cs="Arial"/>
          <w:sz w:val="20"/>
          <w:szCs w:val="20"/>
          <w:lang w:val="en-GB"/>
        </w:rPr>
        <w:tab/>
      </w:r>
      <w:bookmarkStart w:id="0" w:name="_GoBack"/>
      <w:bookmarkEnd w:id="0"/>
      <w:r w:rsidR="00C027FC">
        <w:rPr>
          <w:rFonts w:cs="Arial"/>
          <w:sz w:val="20"/>
          <w:szCs w:val="20"/>
          <w:lang w:val="en-GB"/>
        </w:rPr>
        <w:fldChar w:fldCharType="begin"/>
      </w:r>
      <w:r w:rsidR="00C027FC">
        <w:rPr>
          <w:rFonts w:cs="Arial"/>
          <w:sz w:val="20"/>
          <w:szCs w:val="20"/>
          <w:lang w:val="en-GB"/>
        </w:rPr>
        <w:instrText xml:space="preserve"> HYPERLINK "mailto:</w:instrText>
      </w:r>
      <w:r w:rsidR="00C027FC" w:rsidRPr="00C027FC">
        <w:rPr>
          <w:rFonts w:cs="Arial"/>
          <w:sz w:val="20"/>
          <w:szCs w:val="20"/>
          <w:lang w:val="en-GB"/>
        </w:rPr>
        <w:instrText>gustaf.cars@uadm.uu.se</w:instrText>
      </w:r>
      <w:r w:rsidR="00C027FC">
        <w:rPr>
          <w:rFonts w:cs="Arial"/>
          <w:sz w:val="20"/>
          <w:szCs w:val="20"/>
          <w:lang w:val="en-GB"/>
        </w:rPr>
        <w:instrText xml:space="preserve">" </w:instrText>
      </w:r>
      <w:r w:rsidR="00C027FC">
        <w:rPr>
          <w:rFonts w:cs="Arial"/>
          <w:sz w:val="20"/>
          <w:szCs w:val="20"/>
          <w:lang w:val="en-GB"/>
        </w:rPr>
        <w:fldChar w:fldCharType="separate"/>
      </w:r>
      <w:r w:rsidR="00C027FC" w:rsidRPr="00C50DCF">
        <w:rPr>
          <w:rStyle w:val="Hyperlnk"/>
          <w:rFonts w:cs="Arial"/>
          <w:sz w:val="20"/>
          <w:szCs w:val="20"/>
          <w:lang w:val="en-GB"/>
        </w:rPr>
        <w:t>gustaf.cars@uadm.uu.se</w:t>
      </w:r>
      <w:r w:rsidR="00C027FC">
        <w:rPr>
          <w:rFonts w:cs="Arial"/>
          <w:sz w:val="20"/>
          <w:szCs w:val="20"/>
          <w:lang w:val="en-GB"/>
        </w:rPr>
        <w:fldChar w:fldCharType="end"/>
      </w:r>
    </w:p>
    <w:p w14:paraId="1B0FD829" w14:textId="68198BFC" w:rsidR="00DF5630" w:rsidRPr="00DF5630" w:rsidRDefault="00DF5630" w:rsidP="00DF5630">
      <w:pPr>
        <w:pStyle w:val="H3"/>
        <w:spacing w:before="0"/>
        <w:jc w:val="both"/>
        <w:rPr>
          <w:rStyle w:val="Hyperlnk"/>
          <w:rFonts w:cs="Arial"/>
          <w:sz w:val="20"/>
          <w:szCs w:val="20"/>
          <w:lang w:val="en-GB"/>
        </w:rPr>
      </w:pPr>
      <w:r w:rsidRPr="00DF5630">
        <w:rPr>
          <w:rFonts w:cs="Arial"/>
          <w:sz w:val="20"/>
          <w:szCs w:val="20"/>
          <w:lang w:val="en-GB"/>
        </w:rPr>
        <w:t>U4</w:t>
      </w:r>
      <w:r w:rsidR="0014452C">
        <w:rPr>
          <w:rFonts w:cs="Arial"/>
          <w:sz w:val="20"/>
          <w:szCs w:val="20"/>
          <w:lang w:val="en-GB"/>
        </w:rPr>
        <w:t>Society</w:t>
      </w:r>
      <w:r w:rsidR="0014452C">
        <w:rPr>
          <w:rFonts w:cs="Arial"/>
          <w:sz w:val="20"/>
          <w:szCs w:val="20"/>
          <w:lang w:val="en-GB"/>
        </w:rPr>
        <w:tab/>
      </w:r>
      <w:r w:rsidR="0014452C">
        <w:rPr>
          <w:rFonts w:cs="Arial"/>
          <w:sz w:val="20"/>
          <w:szCs w:val="20"/>
          <w:lang w:val="en-GB"/>
        </w:rPr>
        <w:tab/>
      </w:r>
      <w:r w:rsidR="0014452C">
        <w:rPr>
          <w:rFonts w:cs="Arial"/>
          <w:sz w:val="20"/>
          <w:szCs w:val="20"/>
          <w:lang w:val="en-GB"/>
        </w:rPr>
        <w:tab/>
      </w:r>
      <w:hyperlink r:id="rId9" w:history="1">
        <w:r w:rsidR="0014452C" w:rsidRPr="009638B2">
          <w:rPr>
            <w:rStyle w:val="Hyperlnk"/>
            <w:rFonts w:cs="Arial"/>
            <w:sz w:val="20"/>
            <w:szCs w:val="20"/>
            <w:lang w:val="en-GB"/>
          </w:rPr>
          <w:t>ellen.sjoholm@uadm.uu.se</w:t>
        </w:r>
      </w:hyperlink>
    </w:p>
    <w:p w14:paraId="49E46C18" w14:textId="77777777" w:rsidR="00DF5630" w:rsidRDefault="00DF5630" w:rsidP="00DF5630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4D1249">
        <w:rPr>
          <w:rFonts w:cs="Arial"/>
          <w:sz w:val="20"/>
          <w:szCs w:val="20"/>
          <w:lang w:val="en-US"/>
        </w:rPr>
        <w:t>The Guild</w:t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hyperlink r:id="rId10" w:history="1">
        <w:r w:rsidRPr="008D1BD4">
          <w:rPr>
            <w:rStyle w:val="Hyperlnk"/>
            <w:rFonts w:cs="Arial"/>
            <w:sz w:val="20"/>
            <w:szCs w:val="20"/>
            <w:lang w:val="en-US"/>
          </w:rPr>
          <w:t>anders.jonsson@uadm.uu.se</w:t>
        </w:r>
      </w:hyperlink>
    </w:p>
    <w:p w14:paraId="1D05F07B" w14:textId="77777777" w:rsidR="00DF5630" w:rsidRDefault="00DF5630" w:rsidP="00E46B8C">
      <w:pPr>
        <w:pStyle w:val="Styckeefterrubrik"/>
        <w:rPr>
          <w:lang w:val="en-GB"/>
        </w:rPr>
      </w:pPr>
    </w:p>
    <w:p w14:paraId="67F2E9C3" w14:textId="0735B0C9" w:rsidR="00E46B8C" w:rsidRPr="00DF5630" w:rsidRDefault="00E46B8C" w:rsidP="00E46B8C">
      <w:pPr>
        <w:pStyle w:val="Styckeefterrubrik"/>
        <w:rPr>
          <w:lang w:val="en-GB"/>
        </w:rPr>
      </w:pPr>
    </w:p>
    <w:p w14:paraId="6CFEBD85" w14:textId="371C22C1" w:rsidR="00E46B8C" w:rsidRPr="00DF5630" w:rsidRDefault="00572BCC" w:rsidP="00E46B8C">
      <w:pPr>
        <w:tabs>
          <w:tab w:val="left" w:pos="3948"/>
        </w:tabs>
        <w:rPr>
          <w:rFonts w:ascii="Arial" w:hAnsi="Arial" w:cs="Arial"/>
          <w:sz w:val="20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697C42C9" wp14:editId="4D6E28A5">
            <wp:simplePos x="0" y="0"/>
            <wp:positionH relativeFrom="column">
              <wp:posOffset>3982200</wp:posOffset>
            </wp:positionH>
            <wp:positionV relativeFrom="paragraph">
              <wp:posOffset>202565</wp:posOffset>
            </wp:positionV>
            <wp:extent cx="1655445" cy="744855"/>
            <wp:effectExtent l="0" t="0" r="0" b="4445"/>
            <wp:wrapTight wrapText="bothSides">
              <wp:wrapPolygon edited="0">
                <wp:start x="0" y="0"/>
                <wp:lineTo x="0" y="21361"/>
                <wp:lineTo x="21376" y="21361"/>
                <wp:lineTo x="21376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29F1BBEE" wp14:editId="5ED1837D">
            <wp:simplePos x="0" y="0"/>
            <wp:positionH relativeFrom="column">
              <wp:posOffset>1887970</wp:posOffset>
            </wp:positionH>
            <wp:positionV relativeFrom="paragraph">
              <wp:posOffset>200660</wp:posOffset>
            </wp:positionV>
            <wp:extent cx="1799590" cy="744855"/>
            <wp:effectExtent l="0" t="0" r="3810" b="4445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45131D1" wp14:editId="555CAD6C">
            <wp:simplePos x="0" y="0"/>
            <wp:positionH relativeFrom="column">
              <wp:posOffset>562899</wp:posOffset>
            </wp:positionH>
            <wp:positionV relativeFrom="paragraph">
              <wp:posOffset>187960</wp:posOffset>
            </wp:positionV>
            <wp:extent cx="1028700" cy="787400"/>
            <wp:effectExtent l="0" t="0" r="0" b="0"/>
            <wp:wrapTight wrapText="bothSides">
              <wp:wrapPolygon edited="0">
                <wp:start x="10133" y="0"/>
                <wp:lineTo x="7200" y="1394"/>
                <wp:lineTo x="3467" y="4529"/>
                <wp:lineTo x="3467" y="6271"/>
                <wp:lineTo x="2133" y="11845"/>
                <wp:lineTo x="2133" y="13239"/>
                <wp:lineTo x="3733" y="17419"/>
                <wp:lineTo x="5867" y="19510"/>
                <wp:lineTo x="6133" y="20206"/>
                <wp:lineTo x="10133" y="20206"/>
                <wp:lineTo x="12267" y="19510"/>
                <wp:lineTo x="18133" y="18116"/>
                <wp:lineTo x="18667" y="11845"/>
                <wp:lineTo x="18400" y="4877"/>
                <wp:lineTo x="14133" y="1394"/>
                <wp:lineTo x="11467" y="0"/>
                <wp:lineTo x="10133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DF5630">
        <w:rPr>
          <w:rFonts w:ascii="Arial" w:hAnsi="Arial" w:cs="Arial"/>
          <w:sz w:val="20"/>
        </w:rPr>
        <w:tab/>
      </w:r>
    </w:p>
    <w:p w14:paraId="01265D46" w14:textId="340F9D8F" w:rsidR="00E46B8C" w:rsidRPr="00DF5630" w:rsidRDefault="0014452C" w:rsidP="008B305D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noProof/>
          <w:sz w:val="20"/>
          <w:lang w:val="sv-SE" w:eastAsia="sv-SE"/>
        </w:rPr>
        <w:drawing>
          <wp:inline distT="0" distB="0" distL="0" distR="0" wp14:anchorId="30EB34BA" wp14:editId="1DBBF8EF">
            <wp:extent cx="1816735" cy="86550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noProof/>
          <w:lang w:val="sv-SE" w:eastAsia="sv-SE"/>
        </w:rPr>
        <w:drawing>
          <wp:inline distT="0" distB="0" distL="0" distR="0" wp14:anchorId="561C49D2" wp14:editId="1648D316">
            <wp:extent cx="1556238" cy="849622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39" cy="85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B8C" w:rsidRPr="00DF5630" w:rsidSect="004435F2">
      <w:footerReference w:type="even" r:id="rId16"/>
      <w:headerReference w:type="first" r:id="rId17"/>
      <w:footerReference w:type="first" r:id="rId18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B056" w14:textId="77777777" w:rsidR="00B136CC" w:rsidRDefault="00B136CC" w:rsidP="004E5D5F">
      <w:pPr>
        <w:spacing w:after="0" w:line="240" w:lineRule="auto"/>
      </w:pPr>
      <w:r>
        <w:separator/>
      </w:r>
    </w:p>
  </w:endnote>
  <w:endnote w:type="continuationSeparator" w:id="0">
    <w:p w14:paraId="6632C1B4" w14:textId="77777777" w:rsidR="00B136CC" w:rsidRDefault="00B136CC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7A1D" w14:textId="6A7A628C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16C0" w14:textId="179FFD23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7C75" w14:textId="77777777" w:rsidR="00B136CC" w:rsidRDefault="00B136CC" w:rsidP="004E5D5F">
      <w:pPr>
        <w:spacing w:after="0" w:line="240" w:lineRule="auto"/>
      </w:pPr>
      <w:r>
        <w:separator/>
      </w:r>
    </w:p>
  </w:footnote>
  <w:footnote w:type="continuationSeparator" w:id="0">
    <w:p w14:paraId="1ADE1AEF" w14:textId="77777777" w:rsidR="00B136CC" w:rsidRDefault="00B136CC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0D55" w14:textId="676A5A6A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581418A5" wp14:editId="16024D48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sv-SE"/>
      </w:rPr>
      <w:ptab w:relativeTo="margin" w:alignment="left" w:leader="none"/>
    </w:r>
  </w:p>
  <w:p w14:paraId="2C6125C2" w14:textId="761B739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25F25FF1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5E575992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2"/>
    <w:rsid w:val="00004CA7"/>
    <w:rsid w:val="00015DB6"/>
    <w:rsid w:val="00022442"/>
    <w:rsid w:val="0004506E"/>
    <w:rsid w:val="000548E1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36D1"/>
    <w:rsid w:val="00135CD7"/>
    <w:rsid w:val="0014452C"/>
    <w:rsid w:val="001469DD"/>
    <w:rsid w:val="00185BBC"/>
    <w:rsid w:val="00185D84"/>
    <w:rsid w:val="00193B9B"/>
    <w:rsid w:val="001B615D"/>
    <w:rsid w:val="001B7C5B"/>
    <w:rsid w:val="001C0FDF"/>
    <w:rsid w:val="001C4FB1"/>
    <w:rsid w:val="001E3AEF"/>
    <w:rsid w:val="0020039D"/>
    <w:rsid w:val="002130EE"/>
    <w:rsid w:val="00216924"/>
    <w:rsid w:val="00223EB1"/>
    <w:rsid w:val="002243D5"/>
    <w:rsid w:val="00232657"/>
    <w:rsid w:val="00245910"/>
    <w:rsid w:val="002746CE"/>
    <w:rsid w:val="00274ADF"/>
    <w:rsid w:val="00275B68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D3E67"/>
    <w:rsid w:val="003D7730"/>
    <w:rsid w:val="003E387C"/>
    <w:rsid w:val="00412602"/>
    <w:rsid w:val="00416751"/>
    <w:rsid w:val="00416DD7"/>
    <w:rsid w:val="004371B6"/>
    <w:rsid w:val="00441694"/>
    <w:rsid w:val="004435F2"/>
    <w:rsid w:val="0045127A"/>
    <w:rsid w:val="00464AF6"/>
    <w:rsid w:val="004B2DCD"/>
    <w:rsid w:val="004B365E"/>
    <w:rsid w:val="004C156C"/>
    <w:rsid w:val="004C2E6E"/>
    <w:rsid w:val="004C38D1"/>
    <w:rsid w:val="004D155D"/>
    <w:rsid w:val="004E3851"/>
    <w:rsid w:val="004E5D5F"/>
    <w:rsid w:val="005039FB"/>
    <w:rsid w:val="005046F8"/>
    <w:rsid w:val="0050539D"/>
    <w:rsid w:val="00505AAC"/>
    <w:rsid w:val="0051530D"/>
    <w:rsid w:val="00524333"/>
    <w:rsid w:val="00526FE6"/>
    <w:rsid w:val="0052704A"/>
    <w:rsid w:val="00540157"/>
    <w:rsid w:val="00557216"/>
    <w:rsid w:val="00565FB3"/>
    <w:rsid w:val="005704E2"/>
    <w:rsid w:val="00572BCC"/>
    <w:rsid w:val="0057432F"/>
    <w:rsid w:val="00596B30"/>
    <w:rsid w:val="005A63C1"/>
    <w:rsid w:val="005B357C"/>
    <w:rsid w:val="005B543F"/>
    <w:rsid w:val="005B701B"/>
    <w:rsid w:val="005C05CF"/>
    <w:rsid w:val="005C44F0"/>
    <w:rsid w:val="005E1A50"/>
    <w:rsid w:val="005F5C83"/>
    <w:rsid w:val="00620636"/>
    <w:rsid w:val="00661781"/>
    <w:rsid w:val="00665CF7"/>
    <w:rsid w:val="0067223E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732AE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802B2"/>
    <w:rsid w:val="008865E7"/>
    <w:rsid w:val="008B305D"/>
    <w:rsid w:val="00902227"/>
    <w:rsid w:val="00902BB4"/>
    <w:rsid w:val="00902C23"/>
    <w:rsid w:val="00903615"/>
    <w:rsid w:val="00920F21"/>
    <w:rsid w:val="00950E8A"/>
    <w:rsid w:val="00964113"/>
    <w:rsid w:val="0097793D"/>
    <w:rsid w:val="009B526F"/>
    <w:rsid w:val="009B7D5D"/>
    <w:rsid w:val="00A1674D"/>
    <w:rsid w:val="00A177D0"/>
    <w:rsid w:val="00A256E1"/>
    <w:rsid w:val="00A4243F"/>
    <w:rsid w:val="00A662FC"/>
    <w:rsid w:val="00A75BDC"/>
    <w:rsid w:val="00A975AD"/>
    <w:rsid w:val="00AB0388"/>
    <w:rsid w:val="00AC3B6A"/>
    <w:rsid w:val="00AD0A41"/>
    <w:rsid w:val="00B136CC"/>
    <w:rsid w:val="00B1533D"/>
    <w:rsid w:val="00B30233"/>
    <w:rsid w:val="00B44E6E"/>
    <w:rsid w:val="00B60AAF"/>
    <w:rsid w:val="00B73329"/>
    <w:rsid w:val="00B80A4F"/>
    <w:rsid w:val="00B81EA4"/>
    <w:rsid w:val="00B81F50"/>
    <w:rsid w:val="00B87304"/>
    <w:rsid w:val="00BA59F4"/>
    <w:rsid w:val="00BB4482"/>
    <w:rsid w:val="00BC2899"/>
    <w:rsid w:val="00BC3179"/>
    <w:rsid w:val="00BC76DE"/>
    <w:rsid w:val="00BD2D2E"/>
    <w:rsid w:val="00BD2DE2"/>
    <w:rsid w:val="00BD7C00"/>
    <w:rsid w:val="00BE7A45"/>
    <w:rsid w:val="00BF167F"/>
    <w:rsid w:val="00BF2767"/>
    <w:rsid w:val="00C027FC"/>
    <w:rsid w:val="00C431DD"/>
    <w:rsid w:val="00C676F5"/>
    <w:rsid w:val="00C70AAB"/>
    <w:rsid w:val="00C7560C"/>
    <w:rsid w:val="00C820B4"/>
    <w:rsid w:val="00C85D46"/>
    <w:rsid w:val="00C87997"/>
    <w:rsid w:val="00C87D6D"/>
    <w:rsid w:val="00C918D7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83F67"/>
    <w:rsid w:val="00D974D4"/>
    <w:rsid w:val="00DA7423"/>
    <w:rsid w:val="00DB0CF7"/>
    <w:rsid w:val="00DB460E"/>
    <w:rsid w:val="00DD7828"/>
    <w:rsid w:val="00DF5630"/>
    <w:rsid w:val="00DF62EC"/>
    <w:rsid w:val="00E03F17"/>
    <w:rsid w:val="00E46B8C"/>
    <w:rsid w:val="00E53E16"/>
    <w:rsid w:val="00E64697"/>
    <w:rsid w:val="00E86BB0"/>
    <w:rsid w:val="00EA197C"/>
    <w:rsid w:val="00EB11AC"/>
    <w:rsid w:val="00EC7EE2"/>
    <w:rsid w:val="00EE1730"/>
    <w:rsid w:val="00EF186C"/>
    <w:rsid w:val="00EF3854"/>
    <w:rsid w:val="00F02063"/>
    <w:rsid w:val="00F32E67"/>
    <w:rsid w:val="00F45671"/>
    <w:rsid w:val="00F467D3"/>
    <w:rsid w:val="00F53E9E"/>
    <w:rsid w:val="00F56E06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16E4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adm.uu.se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anders.jonsson@uadm.uu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len.sjoholm@uadm.uu.s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5DDD-4137-43B8-BD31-322CC074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2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Ellen Sjöholm</cp:lastModifiedBy>
  <cp:revision>4</cp:revision>
  <cp:lastPrinted>2016-02-03T10:22:00Z</cp:lastPrinted>
  <dcterms:created xsi:type="dcterms:W3CDTF">2021-03-29T11:43:00Z</dcterms:created>
  <dcterms:modified xsi:type="dcterms:W3CDTF">2021-03-29T12:23:00Z</dcterms:modified>
</cp:coreProperties>
</file>