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0B58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10770AC2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41E47B82" w14:textId="77777777" w:rsidR="00903615" w:rsidRDefault="00903615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75630B8E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73BF44EA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0BC3A871" w14:textId="77777777" w:rsidR="00A662FC" w:rsidRDefault="00A662FC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6C21AC06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ANSÖKNINGSBLANKETT – STIMULANSMEDEL FÖR INTERNATIONELLT SAMARBETE</w:t>
      </w:r>
    </w:p>
    <w:p w14:paraId="62D14C20" w14:textId="77777777" w:rsidR="007A6C48" w:rsidRDefault="007A6C48" w:rsidP="008B305D">
      <w:pPr>
        <w:spacing w:after="0" w:line="276" w:lineRule="auto"/>
        <w:rPr>
          <w:rFonts w:ascii="Arial" w:hAnsi="Arial" w:cs="Arial"/>
          <w:b/>
          <w:lang w:val="sv-SE"/>
        </w:rPr>
      </w:pPr>
    </w:p>
    <w:p w14:paraId="126261D6" w14:textId="77777777" w:rsidR="00BF2767" w:rsidRPr="007A6C48" w:rsidRDefault="00BF2767" w:rsidP="008B305D">
      <w:pPr>
        <w:spacing w:after="0" w:line="276" w:lineRule="auto"/>
        <w:rPr>
          <w:lang w:val="sv-SE"/>
        </w:rPr>
      </w:pPr>
      <w:r w:rsidRPr="007A6C48">
        <w:rPr>
          <w:rFonts w:ascii="Arial" w:hAnsi="Arial" w:cs="Arial"/>
          <w:b/>
          <w:lang w:val="sv-SE"/>
        </w:rPr>
        <w:t>Ansökan avser samarbete inom</w:t>
      </w:r>
    </w:p>
    <w:p w14:paraId="63500C08" w14:textId="77777777" w:rsidR="00BF2767" w:rsidRPr="001B7C5B" w:rsidRDefault="005001D4" w:rsidP="00BF2767">
      <w:pPr>
        <w:spacing w:after="0" w:line="240" w:lineRule="auto"/>
        <w:rPr>
          <w:rFonts w:eastAsia="MS Gothic" w:cs="Arial"/>
          <w:sz w:val="20"/>
          <w:szCs w:val="20"/>
          <w:lang w:val="en-US"/>
        </w:rPr>
      </w:pPr>
      <w:sdt>
        <w:sdtPr>
          <w:rPr>
            <w:rFonts w:eastAsia="MS Gothic" w:cs="Arial"/>
            <w:sz w:val="20"/>
            <w:szCs w:val="20"/>
            <w:lang w:val="en-US"/>
          </w:rPr>
          <w:id w:val="-2166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F2767" w:rsidRPr="001B7C5B">
        <w:rPr>
          <w:rFonts w:eastAsia="MS Gothic" w:cs="Arial"/>
          <w:sz w:val="20"/>
          <w:szCs w:val="20"/>
          <w:lang w:val="en-US"/>
        </w:rPr>
        <w:tab/>
        <w:t>Coimbra Group</w:t>
      </w:r>
    </w:p>
    <w:p w14:paraId="10EA7F14" w14:textId="77777777" w:rsidR="00BF2767" w:rsidRPr="001B7C5B" w:rsidRDefault="005001D4" w:rsidP="00BF2767">
      <w:pPr>
        <w:spacing w:after="0" w:line="240" w:lineRule="auto"/>
        <w:rPr>
          <w:rFonts w:cs="Arial"/>
          <w:sz w:val="20"/>
          <w:szCs w:val="20"/>
          <w:lang w:val="en-US"/>
        </w:rPr>
      </w:pPr>
      <w:sdt>
        <w:sdtPr>
          <w:rPr>
            <w:rFonts w:cs="Arial"/>
            <w:sz w:val="20"/>
            <w:szCs w:val="20"/>
            <w:lang w:val="en-US"/>
          </w:rPr>
          <w:id w:val="139577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1B7C5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F2767" w:rsidRPr="001B7C5B">
        <w:rPr>
          <w:rFonts w:cs="Arial"/>
          <w:sz w:val="20"/>
          <w:szCs w:val="20"/>
          <w:lang w:val="en-US"/>
        </w:rPr>
        <w:tab/>
      </w:r>
      <w:proofErr w:type="spellStart"/>
      <w:r w:rsidR="00BF2767" w:rsidRPr="001B7C5B">
        <w:rPr>
          <w:rFonts w:cs="Arial"/>
          <w:sz w:val="20"/>
          <w:szCs w:val="20"/>
          <w:lang w:val="en-US"/>
        </w:rPr>
        <w:t>Matariki</w:t>
      </w:r>
      <w:proofErr w:type="spellEnd"/>
      <w:r w:rsidR="00BF2767" w:rsidRPr="001B7C5B">
        <w:rPr>
          <w:rFonts w:cs="Arial"/>
          <w:sz w:val="20"/>
          <w:szCs w:val="20"/>
          <w:lang w:val="en-US"/>
        </w:rPr>
        <w:t xml:space="preserve"> </w:t>
      </w:r>
      <w:r w:rsidR="00D46F38">
        <w:rPr>
          <w:rFonts w:cs="Arial"/>
          <w:sz w:val="20"/>
          <w:szCs w:val="20"/>
          <w:lang w:val="en-US"/>
        </w:rPr>
        <w:t xml:space="preserve">Network of </w:t>
      </w:r>
      <w:r w:rsidR="00BF2767" w:rsidRPr="001B7C5B">
        <w:rPr>
          <w:rFonts w:cs="Arial"/>
          <w:sz w:val="20"/>
          <w:szCs w:val="20"/>
          <w:lang w:val="en-US"/>
        </w:rPr>
        <w:t>Universit</w:t>
      </w:r>
      <w:r w:rsidR="00D46F38">
        <w:rPr>
          <w:rFonts w:cs="Arial"/>
          <w:sz w:val="20"/>
          <w:szCs w:val="20"/>
          <w:lang w:val="en-US"/>
        </w:rPr>
        <w:t>ies</w:t>
      </w:r>
    </w:p>
    <w:p w14:paraId="0F19D286" w14:textId="77777777" w:rsidR="00BF2767" w:rsidRPr="00441694" w:rsidRDefault="005001D4" w:rsidP="00BF2767">
      <w:pPr>
        <w:spacing w:after="0" w:line="240" w:lineRule="auto"/>
        <w:rPr>
          <w:rFonts w:cs="Arial"/>
          <w:sz w:val="20"/>
          <w:szCs w:val="20"/>
          <w:lang w:val="sv-SE"/>
        </w:rPr>
      </w:pPr>
      <w:sdt>
        <w:sdtPr>
          <w:rPr>
            <w:rFonts w:cs="Arial"/>
            <w:sz w:val="20"/>
            <w:szCs w:val="20"/>
            <w:lang w:val="sv-SE"/>
          </w:rPr>
          <w:id w:val="-20558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767" w:rsidRPr="00441694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BF2767" w:rsidRPr="00441694">
        <w:rPr>
          <w:rFonts w:cs="Arial"/>
          <w:sz w:val="20"/>
          <w:szCs w:val="20"/>
          <w:lang w:val="sv-SE"/>
        </w:rPr>
        <w:tab/>
        <w:t>SANORD</w:t>
      </w:r>
    </w:p>
    <w:p w14:paraId="42D14018" w14:textId="3D00B2AF" w:rsidR="004D1249" w:rsidRPr="00441694" w:rsidRDefault="005001D4" w:rsidP="004D1249">
      <w:pPr>
        <w:spacing w:after="0" w:line="240" w:lineRule="auto"/>
        <w:rPr>
          <w:rFonts w:cs="Arial"/>
          <w:sz w:val="20"/>
          <w:szCs w:val="20"/>
          <w:lang w:val="sv-SE"/>
        </w:rPr>
      </w:pPr>
      <w:sdt>
        <w:sdtPr>
          <w:rPr>
            <w:rFonts w:cs="Arial"/>
            <w:sz w:val="20"/>
            <w:szCs w:val="20"/>
            <w:lang w:val="sv-SE"/>
          </w:rPr>
          <w:id w:val="114123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49" w:rsidRPr="00441694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4D1249" w:rsidRPr="00441694">
        <w:rPr>
          <w:rFonts w:cs="Arial"/>
          <w:sz w:val="20"/>
          <w:szCs w:val="20"/>
          <w:lang w:val="sv-SE"/>
        </w:rPr>
        <w:tab/>
      </w:r>
      <w:r w:rsidR="004D1249">
        <w:rPr>
          <w:rFonts w:cs="Arial"/>
          <w:sz w:val="20"/>
          <w:szCs w:val="20"/>
          <w:lang w:val="sv-SE"/>
        </w:rPr>
        <w:t>U4</w:t>
      </w:r>
    </w:p>
    <w:p w14:paraId="0175DF9F" w14:textId="544544E8" w:rsidR="004D1249" w:rsidRPr="00441694" w:rsidRDefault="005001D4" w:rsidP="004D1249">
      <w:pPr>
        <w:spacing w:after="0" w:line="240" w:lineRule="auto"/>
        <w:rPr>
          <w:rFonts w:cs="Arial"/>
          <w:sz w:val="20"/>
          <w:szCs w:val="20"/>
          <w:lang w:val="sv-SE"/>
        </w:rPr>
      </w:pPr>
      <w:sdt>
        <w:sdtPr>
          <w:rPr>
            <w:rFonts w:cs="Arial"/>
            <w:sz w:val="20"/>
            <w:szCs w:val="20"/>
            <w:lang w:val="sv-SE"/>
          </w:rPr>
          <w:id w:val="59613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249" w:rsidRPr="00441694">
            <w:rPr>
              <w:rFonts w:ascii="MS Gothic" w:eastAsia="MS Gothic" w:hAnsi="MS Gothic" w:cs="Arial" w:hint="eastAsia"/>
              <w:sz w:val="20"/>
              <w:szCs w:val="20"/>
              <w:lang w:val="sv-SE"/>
            </w:rPr>
            <w:t>☐</w:t>
          </w:r>
        </w:sdtContent>
      </w:sdt>
      <w:r w:rsidR="004D1249" w:rsidRPr="00441694">
        <w:rPr>
          <w:rFonts w:cs="Arial"/>
          <w:sz w:val="20"/>
          <w:szCs w:val="20"/>
          <w:lang w:val="sv-SE"/>
        </w:rPr>
        <w:tab/>
      </w:r>
      <w:r w:rsidR="004D1249">
        <w:rPr>
          <w:rFonts w:cs="Arial"/>
          <w:sz w:val="20"/>
          <w:szCs w:val="20"/>
          <w:lang w:val="sv-SE"/>
        </w:rPr>
        <w:t>The Guild</w:t>
      </w:r>
    </w:p>
    <w:p w14:paraId="6CD8DBC1" w14:textId="77777777" w:rsidR="008802B2" w:rsidRDefault="008802B2" w:rsidP="00BC3179">
      <w:pPr>
        <w:spacing w:line="276" w:lineRule="auto"/>
        <w:contextualSpacing/>
        <w:rPr>
          <w:rFonts w:ascii="Arial" w:hAnsi="Arial" w:cs="Arial"/>
          <w:b/>
          <w:lang w:val="sv-SE"/>
        </w:rPr>
      </w:pPr>
    </w:p>
    <w:p w14:paraId="56735FBE" w14:textId="77777777" w:rsidR="008802B2" w:rsidRPr="007A6C48" w:rsidRDefault="008802B2" w:rsidP="008B305D">
      <w:pPr>
        <w:spacing w:after="0" w:line="360" w:lineRule="auto"/>
        <w:contextualSpacing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Kontaktuppgifter till sökande</w:t>
      </w:r>
    </w:p>
    <w:p w14:paraId="232CD3C4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Namn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09C4D495" w14:textId="77777777" w:rsidR="008802B2" w:rsidRPr="008B305D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Institution</w:t>
      </w:r>
      <w:r w:rsidR="008B305D">
        <w:rPr>
          <w:rFonts w:ascii="Arial" w:hAnsi="Arial" w:cs="Arial"/>
          <w:sz w:val="20"/>
          <w:szCs w:val="20"/>
          <w:lang w:val="sv-SE"/>
        </w:rPr>
        <w:t>:</w:t>
      </w:r>
      <w:r w:rsidRPr="008B305D">
        <w:rPr>
          <w:rFonts w:ascii="Arial" w:hAnsi="Arial" w:cs="Arial"/>
          <w:sz w:val="20"/>
          <w:szCs w:val="20"/>
          <w:lang w:val="sv-SE"/>
        </w:rPr>
        <w:t xml:space="preserve"> </w:t>
      </w:r>
    </w:p>
    <w:p w14:paraId="5F1C0B74" w14:textId="77777777" w:rsidR="008802B2" w:rsidRDefault="008802B2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E-post</w:t>
      </w:r>
      <w:r w:rsidR="008B305D">
        <w:rPr>
          <w:rFonts w:ascii="Arial" w:hAnsi="Arial" w:cs="Arial"/>
          <w:sz w:val="20"/>
          <w:szCs w:val="20"/>
          <w:lang w:val="sv-SE"/>
        </w:rPr>
        <w:t xml:space="preserve">: </w:t>
      </w:r>
    </w:p>
    <w:p w14:paraId="51F04B3D" w14:textId="77777777" w:rsidR="008B305D" w:rsidRPr="008B305D" w:rsidRDefault="008B305D" w:rsidP="008B305D">
      <w:pPr>
        <w:spacing w:after="0" w:line="360" w:lineRule="auto"/>
        <w:rPr>
          <w:rFonts w:ascii="Arial" w:hAnsi="Arial" w:cs="Arial"/>
          <w:sz w:val="20"/>
          <w:szCs w:val="20"/>
          <w:lang w:val="sv-SE"/>
        </w:rPr>
      </w:pPr>
    </w:p>
    <w:p w14:paraId="0A8344CC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1. Kortfattad beskrivning av aktiviteten</w:t>
      </w:r>
      <w:r w:rsidR="008B305D" w:rsidRPr="007A6C48">
        <w:rPr>
          <w:rFonts w:ascii="Arial" w:hAnsi="Arial" w:cs="Arial"/>
          <w:b/>
          <w:lang w:val="sv-SE"/>
        </w:rPr>
        <w:t xml:space="preserve"> som medel söks för</w:t>
      </w:r>
      <w:r w:rsidR="00BC3179">
        <w:rPr>
          <w:rFonts w:ascii="Arial" w:hAnsi="Arial" w:cs="Arial"/>
          <w:b/>
          <w:lang w:val="sv-SE"/>
        </w:rPr>
        <w:t>, inkl. datum</w:t>
      </w:r>
      <w:r w:rsidR="00D46F38">
        <w:rPr>
          <w:rFonts w:ascii="Arial" w:hAnsi="Arial" w:cs="Arial"/>
          <w:b/>
          <w:lang w:val="sv-SE"/>
        </w:rPr>
        <w:t>. Bifoga program, inbjudan etc</w:t>
      </w:r>
      <w:r w:rsidR="00A662FC">
        <w:rPr>
          <w:rFonts w:ascii="Arial" w:hAnsi="Arial" w:cs="Arial"/>
          <w:b/>
          <w:lang w:val="sv-SE"/>
        </w:rPr>
        <w:t>.</w:t>
      </w:r>
    </w:p>
    <w:p w14:paraId="68F2ED38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4A837681" w14:textId="77777777" w:rsidR="007A6C48" w:rsidRDefault="007A6C48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06601B0" w14:textId="77777777" w:rsidR="008802B2" w:rsidRPr="008B305D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545B9A13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2. Samarbetspartners </w:t>
      </w:r>
      <w:r w:rsidRPr="00BC3179">
        <w:rPr>
          <w:rFonts w:ascii="Arial" w:hAnsi="Arial" w:cs="Arial"/>
          <w:sz w:val="20"/>
          <w:szCs w:val="20"/>
          <w:lang w:val="sv-SE"/>
        </w:rPr>
        <w:t>(namn, befattning, universitet)</w:t>
      </w:r>
    </w:p>
    <w:p w14:paraId="59329C46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05A20D50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4E56E69" w14:textId="77777777" w:rsidR="00A662FC" w:rsidRPr="008B305D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0C97C66" w14:textId="77777777" w:rsidR="008802B2" w:rsidRPr="007A6C48" w:rsidRDefault="008802B2" w:rsidP="008802B2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3. Ansökt belopp </w:t>
      </w:r>
      <w:r w:rsidRPr="00BC3179">
        <w:rPr>
          <w:rFonts w:ascii="Arial" w:hAnsi="Arial" w:cs="Arial"/>
          <w:sz w:val="20"/>
          <w:szCs w:val="20"/>
          <w:lang w:val="sv-SE"/>
        </w:rPr>
        <w:t xml:space="preserve">(ska följa </w:t>
      </w:r>
      <w:r w:rsidRPr="00704630">
        <w:rPr>
          <w:rFonts w:ascii="Arial" w:hAnsi="Arial" w:cs="Arial"/>
          <w:sz w:val="20"/>
          <w:szCs w:val="20"/>
          <w:lang w:val="sv-SE"/>
        </w:rPr>
        <w:t>anvisningarna för s</w:t>
      </w:r>
      <w:r w:rsidR="00BC3179" w:rsidRPr="00704630">
        <w:rPr>
          <w:rFonts w:ascii="Arial" w:hAnsi="Arial" w:cs="Arial"/>
          <w:sz w:val="20"/>
          <w:szCs w:val="20"/>
          <w:lang w:val="sv-SE"/>
        </w:rPr>
        <w:t>chablonbelopp</w:t>
      </w:r>
      <w:r w:rsidRPr="00BC3179">
        <w:rPr>
          <w:rFonts w:ascii="Arial" w:hAnsi="Arial" w:cs="Arial"/>
          <w:sz w:val="20"/>
          <w:szCs w:val="20"/>
          <w:lang w:val="sv-SE"/>
        </w:rPr>
        <w:t>)</w:t>
      </w:r>
    </w:p>
    <w:p w14:paraId="2CB62F1F" w14:textId="77777777" w:rsidR="008802B2" w:rsidRDefault="008802B2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643A7879" w14:textId="77777777" w:rsidR="00A662FC" w:rsidRDefault="00A662FC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322CAD59" w14:textId="77777777" w:rsidR="008B305D" w:rsidRPr="008B305D" w:rsidRDefault="008B305D" w:rsidP="0088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sv-SE"/>
        </w:rPr>
      </w:pPr>
    </w:p>
    <w:p w14:paraId="7702FEAE" w14:textId="77777777" w:rsidR="00F85077" w:rsidRPr="007A6C48" w:rsidRDefault="00F85077" w:rsidP="00F85077">
      <w:pPr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 xml:space="preserve">4. Kontouppgifter </w:t>
      </w:r>
      <w:r w:rsidRPr="00B731DB">
        <w:rPr>
          <w:rFonts w:ascii="Arial" w:hAnsi="Arial" w:cs="Arial"/>
          <w:sz w:val="20"/>
          <w:szCs w:val="20"/>
          <w:lang w:val="sv-SE"/>
        </w:rPr>
        <w:t xml:space="preserve">(ange </w:t>
      </w:r>
      <w:proofErr w:type="spellStart"/>
      <w:r w:rsidRPr="00B731DB">
        <w:rPr>
          <w:rFonts w:ascii="Arial" w:hAnsi="Arial" w:cs="Arial"/>
          <w:sz w:val="20"/>
          <w:szCs w:val="20"/>
          <w:lang w:val="sv-SE"/>
        </w:rPr>
        <w:t>projektkonto</w:t>
      </w:r>
      <w:proofErr w:type="spellEnd"/>
      <w:r w:rsidRPr="00B731DB">
        <w:rPr>
          <w:rFonts w:ascii="Arial" w:hAnsi="Arial" w:cs="Arial"/>
          <w:sz w:val="20"/>
          <w:szCs w:val="20"/>
          <w:lang w:val="sv-SE"/>
        </w:rPr>
        <w:t xml:space="preserve"> som erhållet bidrag ska omföras till)</w:t>
      </w:r>
    </w:p>
    <w:p w14:paraId="48F140C3" w14:textId="77777777" w:rsidR="00F85077" w:rsidRDefault="00F85077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6A4E53E0" w14:textId="77777777" w:rsidR="00A662FC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59F4ACD0" w14:textId="77777777" w:rsidR="00A662FC" w:rsidRPr="00F85077" w:rsidRDefault="00A662FC" w:rsidP="00F8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v-SE"/>
        </w:rPr>
      </w:pPr>
    </w:p>
    <w:p w14:paraId="1A968BBF" w14:textId="77777777" w:rsidR="00F85077" w:rsidRDefault="00F85077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1C7BCC3F" w14:textId="77777777" w:rsidR="00A662FC" w:rsidRPr="00A662FC" w:rsidRDefault="00A662FC" w:rsidP="008B305D">
      <w:pPr>
        <w:spacing w:after="0"/>
        <w:rPr>
          <w:rFonts w:ascii="Arial" w:hAnsi="Arial" w:cs="Arial"/>
          <w:b/>
          <w:color w:val="C00000"/>
          <w:sz w:val="20"/>
          <w:szCs w:val="20"/>
          <w:lang w:val="sv-SE"/>
        </w:rPr>
      </w:pP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OBS</w:t>
      </w:r>
      <w:r w:rsidR="00B44E6E">
        <w:rPr>
          <w:rFonts w:ascii="Arial" w:hAnsi="Arial" w:cs="Arial"/>
          <w:b/>
          <w:color w:val="C00000"/>
          <w:sz w:val="20"/>
          <w:szCs w:val="20"/>
          <w:lang w:val="sv-SE"/>
        </w:rPr>
        <w:t>!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 xml:space="preserve"> 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B</w:t>
      </w:r>
      <w:r w:rsidRPr="00A662FC">
        <w:rPr>
          <w:rFonts w:ascii="Arial" w:hAnsi="Arial" w:cs="Arial"/>
          <w:b/>
          <w:color w:val="C00000"/>
          <w:sz w:val="20"/>
          <w:szCs w:val="20"/>
          <w:lang w:val="sv-SE"/>
        </w:rPr>
        <w:t>lanketten ska skrivas under av både sökande och prefekt/motsvarande (se nästa sida)</w:t>
      </w:r>
      <w:r w:rsidR="00E46B8C">
        <w:rPr>
          <w:rFonts w:ascii="Arial" w:hAnsi="Arial" w:cs="Arial"/>
          <w:b/>
          <w:color w:val="C00000"/>
          <w:sz w:val="20"/>
          <w:szCs w:val="20"/>
          <w:lang w:val="sv-SE"/>
        </w:rPr>
        <w:t>.</w:t>
      </w:r>
    </w:p>
    <w:p w14:paraId="545746A8" w14:textId="77777777" w:rsidR="00A662FC" w:rsidRDefault="00A662FC" w:rsidP="008B305D">
      <w:pPr>
        <w:spacing w:after="0"/>
        <w:rPr>
          <w:rFonts w:ascii="Arial" w:hAnsi="Arial" w:cs="Arial"/>
          <w:b/>
          <w:sz w:val="20"/>
          <w:szCs w:val="20"/>
          <w:lang w:val="sv-SE"/>
        </w:rPr>
      </w:pPr>
    </w:p>
    <w:p w14:paraId="333E7698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7E587DB5" w14:textId="77777777" w:rsidR="00E46B8C" w:rsidRDefault="00E46B8C" w:rsidP="008B305D">
      <w:pPr>
        <w:spacing w:after="0"/>
        <w:rPr>
          <w:rFonts w:ascii="Arial" w:hAnsi="Arial" w:cs="Arial"/>
          <w:b/>
          <w:lang w:val="sv-SE"/>
        </w:rPr>
      </w:pPr>
    </w:p>
    <w:p w14:paraId="23DB7673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Signatur sökande</w:t>
      </w:r>
    </w:p>
    <w:p w14:paraId="355BF09F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232ACB3F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DB0CF7">
        <w:rPr>
          <w:rFonts w:ascii="Arial" w:hAnsi="Arial" w:cs="Arial"/>
          <w:sz w:val="20"/>
          <w:szCs w:val="20"/>
          <w:lang w:val="sv-SE"/>
        </w:rPr>
        <w:t>Namn: _________________________________________________________________</w:t>
      </w:r>
    </w:p>
    <w:p w14:paraId="3BC3EE4D" w14:textId="77777777" w:rsidR="00D46F38" w:rsidRPr="00DB0CF7" w:rsidRDefault="00D46F38" w:rsidP="00D46F38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DB0CF7">
        <w:rPr>
          <w:rFonts w:ascii="Arial" w:hAnsi="Arial" w:cs="Arial"/>
          <w:sz w:val="20"/>
          <w:lang w:val="sv-SE"/>
        </w:rPr>
        <w:t>Datum:_________________________________________________________________</w:t>
      </w:r>
    </w:p>
    <w:p w14:paraId="6699E593" w14:textId="77777777" w:rsidR="00D46F38" w:rsidRPr="00DB0CF7" w:rsidRDefault="00D46F38" w:rsidP="00DB0CF7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DB0CF7">
        <w:rPr>
          <w:rFonts w:ascii="Arial" w:hAnsi="Arial" w:cs="Arial"/>
          <w:sz w:val="20"/>
          <w:lang w:val="sv-SE"/>
        </w:rPr>
        <w:t>Signatur:________________________________________________________________</w:t>
      </w:r>
    </w:p>
    <w:p w14:paraId="39091DEE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2DCE1206" w14:textId="77777777" w:rsidR="00D46F38" w:rsidRDefault="00D46F38" w:rsidP="008B305D">
      <w:pPr>
        <w:spacing w:after="0"/>
        <w:rPr>
          <w:rFonts w:ascii="Arial" w:hAnsi="Arial" w:cs="Arial"/>
          <w:b/>
          <w:lang w:val="sv-SE"/>
        </w:rPr>
      </w:pPr>
    </w:p>
    <w:p w14:paraId="55962C7F" w14:textId="77777777" w:rsidR="008802B2" w:rsidRPr="007A6C48" w:rsidRDefault="008802B2" w:rsidP="008B305D">
      <w:pPr>
        <w:spacing w:after="0"/>
        <w:rPr>
          <w:rFonts w:ascii="Arial" w:hAnsi="Arial" w:cs="Arial"/>
          <w:b/>
          <w:lang w:val="sv-SE"/>
        </w:rPr>
      </w:pPr>
      <w:r w:rsidRPr="007A6C48">
        <w:rPr>
          <w:rFonts w:ascii="Arial" w:hAnsi="Arial" w:cs="Arial"/>
          <w:b/>
          <w:lang w:val="sv-SE"/>
        </w:rPr>
        <w:t>Signatur (prefekt/</w:t>
      </w:r>
      <w:proofErr w:type="spellStart"/>
      <w:r w:rsidRPr="007A6C48">
        <w:rPr>
          <w:rFonts w:ascii="Arial" w:hAnsi="Arial" w:cs="Arial"/>
          <w:b/>
          <w:lang w:val="sv-SE"/>
        </w:rPr>
        <w:t>motsv</w:t>
      </w:r>
      <w:proofErr w:type="spellEnd"/>
      <w:r w:rsidRPr="007A6C48">
        <w:rPr>
          <w:rFonts w:ascii="Arial" w:hAnsi="Arial" w:cs="Arial"/>
          <w:b/>
          <w:lang w:val="sv-SE"/>
        </w:rPr>
        <w:t>)</w:t>
      </w:r>
    </w:p>
    <w:p w14:paraId="7D35E670" w14:textId="77777777" w:rsidR="008802B2" w:rsidRPr="008B305D" w:rsidRDefault="008802B2" w:rsidP="008B305D">
      <w:pPr>
        <w:spacing w:after="0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Prefekten godkänner, genom sin underskrift:</w:t>
      </w:r>
    </w:p>
    <w:p w14:paraId="17D662E2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</w:rPr>
      </w:pPr>
      <w:proofErr w:type="spellStart"/>
      <w:r w:rsidRPr="008B305D">
        <w:rPr>
          <w:rFonts w:ascii="Arial" w:hAnsi="Arial" w:cs="Arial"/>
          <w:sz w:val="20"/>
          <w:szCs w:val="20"/>
        </w:rPr>
        <w:t>att</w:t>
      </w:r>
      <w:proofErr w:type="spellEnd"/>
      <w:r w:rsidRPr="008B30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05D">
        <w:rPr>
          <w:rFonts w:ascii="Arial" w:hAnsi="Arial" w:cs="Arial"/>
          <w:sz w:val="20"/>
          <w:szCs w:val="20"/>
        </w:rPr>
        <w:t>aktiviteten</w:t>
      </w:r>
      <w:proofErr w:type="spellEnd"/>
      <w:r w:rsidRPr="008B30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305D">
        <w:rPr>
          <w:rFonts w:ascii="Arial" w:hAnsi="Arial" w:cs="Arial"/>
          <w:sz w:val="20"/>
          <w:szCs w:val="20"/>
        </w:rPr>
        <w:t>genomförs</w:t>
      </w:r>
      <w:proofErr w:type="spellEnd"/>
    </w:p>
    <w:p w14:paraId="169C25E3" w14:textId="77777777" w:rsidR="008802B2" w:rsidRPr="008B305D" w:rsidRDefault="008802B2" w:rsidP="008802B2">
      <w:pPr>
        <w:numPr>
          <w:ilvl w:val="0"/>
          <w:numId w:val="2"/>
        </w:numPr>
        <w:spacing w:after="0" w:line="280" w:lineRule="atLeast"/>
        <w:contextualSpacing/>
        <w:rPr>
          <w:rFonts w:ascii="Arial" w:hAnsi="Arial" w:cs="Arial"/>
          <w:sz w:val="20"/>
          <w:szCs w:val="20"/>
          <w:lang w:val="sv-SE"/>
        </w:rPr>
      </w:pPr>
      <w:r w:rsidRPr="008B305D">
        <w:rPr>
          <w:rFonts w:ascii="Arial" w:hAnsi="Arial" w:cs="Arial"/>
          <w:sz w:val="20"/>
          <w:szCs w:val="20"/>
          <w:lang w:val="sv-SE"/>
        </w:rPr>
        <w:t>att medfinansiering från institutionen för att täcka eventuella kostnader som inte ryms inom schablonen garanteras</w:t>
      </w:r>
    </w:p>
    <w:p w14:paraId="7F662843" w14:textId="77777777" w:rsidR="008802B2" w:rsidRPr="008B305D" w:rsidRDefault="008802B2" w:rsidP="00BC3179">
      <w:pPr>
        <w:spacing w:after="0" w:line="276" w:lineRule="auto"/>
        <w:contextualSpacing/>
        <w:rPr>
          <w:rFonts w:ascii="Arial" w:hAnsi="Arial" w:cs="Arial"/>
          <w:sz w:val="20"/>
          <w:szCs w:val="20"/>
          <w:lang w:val="sv-SE"/>
        </w:rPr>
      </w:pPr>
    </w:p>
    <w:p w14:paraId="0D239864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szCs w:val="20"/>
          <w:lang w:val="sv-SE"/>
        </w:rPr>
      </w:pPr>
      <w:r w:rsidRPr="00441694">
        <w:rPr>
          <w:rFonts w:ascii="Arial" w:hAnsi="Arial" w:cs="Arial"/>
          <w:sz w:val="20"/>
          <w:szCs w:val="20"/>
          <w:lang w:val="sv-SE"/>
        </w:rPr>
        <w:t>Namn:</w:t>
      </w:r>
      <w:r w:rsidR="008B305D" w:rsidRPr="00441694">
        <w:rPr>
          <w:rFonts w:ascii="Arial" w:hAnsi="Arial" w:cs="Arial"/>
          <w:sz w:val="20"/>
          <w:szCs w:val="20"/>
          <w:lang w:val="sv-SE"/>
        </w:rPr>
        <w:t xml:space="preserve"> </w:t>
      </w:r>
      <w:r w:rsidRPr="00441694">
        <w:rPr>
          <w:rFonts w:ascii="Arial" w:hAnsi="Arial" w:cs="Arial"/>
          <w:sz w:val="20"/>
          <w:szCs w:val="20"/>
          <w:lang w:val="sv-SE"/>
        </w:rPr>
        <w:t>________________________________________________________________</w:t>
      </w:r>
      <w:r w:rsidR="008B305D" w:rsidRPr="00441694">
        <w:rPr>
          <w:rFonts w:ascii="Arial" w:hAnsi="Arial" w:cs="Arial"/>
          <w:sz w:val="20"/>
          <w:szCs w:val="20"/>
          <w:lang w:val="sv-SE"/>
        </w:rPr>
        <w:t>_</w:t>
      </w:r>
    </w:p>
    <w:p w14:paraId="2999E628" w14:textId="77777777" w:rsidR="008802B2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441694">
        <w:rPr>
          <w:rFonts w:ascii="Arial" w:hAnsi="Arial" w:cs="Arial"/>
          <w:sz w:val="20"/>
          <w:lang w:val="sv-SE"/>
        </w:rPr>
        <w:t>Datum:________________________________________________________________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101F5E5B" w14:textId="77777777" w:rsidR="005A63C1" w:rsidRPr="00441694" w:rsidRDefault="008802B2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  <w:r w:rsidRPr="00441694">
        <w:rPr>
          <w:rFonts w:ascii="Arial" w:hAnsi="Arial" w:cs="Arial"/>
          <w:sz w:val="20"/>
          <w:lang w:val="sv-SE"/>
        </w:rPr>
        <w:t>Signatur:_______________________________________________________________</w:t>
      </w:r>
      <w:r w:rsidR="008B305D" w:rsidRPr="00441694">
        <w:rPr>
          <w:rFonts w:ascii="Arial" w:hAnsi="Arial" w:cs="Arial"/>
          <w:sz w:val="20"/>
          <w:lang w:val="sv-SE"/>
        </w:rPr>
        <w:t>_</w:t>
      </w:r>
    </w:p>
    <w:p w14:paraId="640D9D6D" w14:textId="5E902C4F" w:rsidR="00E46B8C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5C00C557" w14:textId="77777777" w:rsidR="00EC4E6D" w:rsidRPr="00441694" w:rsidRDefault="00EC4E6D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795D41CD" w14:textId="77777777" w:rsidR="00E46B8C" w:rsidRPr="00441694" w:rsidRDefault="00E46B8C" w:rsidP="008B305D">
      <w:pPr>
        <w:spacing w:after="0" w:line="480" w:lineRule="auto"/>
        <w:rPr>
          <w:rFonts w:ascii="Arial" w:hAnsi="Arial" w:cs="Arial"/>
          <w:sz w:val="20"/>
          <w:lang w:val="sv-SE"/>
        </w:rPr>
      </w:pPr>
    </w:p>
    <w:p w14:paraId="09B24232" w14:textId="77777777" w:rsidR="00E46B8C" w:rsidRDefault="00E46B8C" w:rsidP="00E46B8C">
      <w:pPr>
        <w:pStyle w:val="Ingetavstnd"/>
        <w:rPr>
          <w:rFonts w:ascii="Arial" w:hAnsi="Arial" w:cs="Arial"/>
          <w:sz w:val="20"/>
          <w:szCs w:val="20"/>
        </w:rPr>
      </w:pPr>
    </w:p>
    <w:p w14:paraId="16A24139" w14:textId="77777777" w:rsidR="00E46B8C" w:rsidRDefault="00E46B8C" w:rsidP="00E46B8C">
      <w:pPr>
        <w:pStyle w:val="H3"/>
        <w:spacing w:before="0"/>
        <w:jc w:val="both"/>
        <w:rPr>
          <w:rFonts w:cs="Arial"/>
          <w:szCs w:val="22"/>
        </w:rPr>
      </w:pPr>
      <w:r>
        <w:rPr>
          <w:rFonts w:cs="Arial"/>
          <w:szCs w:val="22"/>
        </w:rPr>
        <w:t>Ifylld a</w:t>
      </w:r>
      <w:r w:rsidRPr="003D7603">
        <w:rPr>
          <w:rFonts w:cs="Arial"/>
          <w:szCs w:val="22"/>
        </w:rPr>
        <w:t xml:space="preserve">nsökan </w:t>
      </w:r>
      <w:r>
        <w:rPr>
          <w:rFonts w:cs="Arial"/>
          <w:szCs w:val="22"/>
        </w:rPr>
        <w:t xml:space="preserve">skickas </w:t>
      </w:r>
      <w:r w:rsidRPr="003D7603">
        <w:rPr>
          <w:rFonts w:cs="Arial"/>
          <w:szCs w:val="22"/>
        </w:rPr>
        <w:t>via e-post</w:t>
      </w:r>
      <w:r>
        <w:rPr>
          <w:rFonts w:cs="Arial"/>
          <w:szCs w:val="22"/>
        </w:rPr>
        <w:t xml:space="preserve"> till:</w:t>
      </w:r>
    </w:p>
    <w:p w14:paraId="69ACDF00" w14:textId="77777777" w:rsidR="00E46B8C" w:rsidRDefault="00E46B8C" w:rsidP="00E46B8C">
      <w:pPr>
        <w:pStyle w:val="H3"/>
        <w:spacing w:before="0"/>
        <w:jc w:val="both"/>
        <w:rPr>
          <w:rFonts w:cs="Arial"/>
          <w:szCs w:val="22"/>
        </w:rPr>
      </w:pPr>
    </w:p>
    <w:p w14:paraId="27F40527" w14:textId="77777777" w:rsidR="00E46B8C" w:rsidRDefault="00E46B8C" w:rsidP="00E46B8C">
      <w:pPr>
        <w:pStyle w:val="H3"/>
        <w:spacing w:before="0"/>
        <w:jc w:val="both"/>
        <w:rPr>
          <w:rStyle w:val="Hyperlnk"/>
          <w:rFonts w:cs="Arial"/>
          <w:sz w:val="20"/>
          <w:szCs w:val="20"/>
        </w:rPr>
      </w:pPr>
      <w:r w:rsidRPr="008B305D">
        <w:rPr>
          <w:rFonts w:cs="Arial"/>
          <w:sz w:val="20"/>
          <w:szCs w:val="20"/>
        </w:rPr>
        <w:t>Coimbra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8" w:history="1">
        <w:r w:rsidR="000A4CF7" w:rsidRPr="00061472">
          <w:rPr>
            <w:rStyle w:val="Hyperlnk"/>
            <w:rFonts w:cs="Arial"/>
            <w:sz w:val="20"/>
            <w:szCs w:val="20"/>
          </w:rPr>
          <w:t>anna.ledin@uadm.uu.se</w:t>
        </w:r>
      </w:hyperlink>
    </w:p>
    <w:p w14:paraId="57767033" w14:textId="0BE41A98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Matariki</w:t>
      </w:r>
      <w:proofErr w:type="spellEnd"/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30BC9">
        <w:rPr>
          <w:rStyle w:val="Hyperlnk"/>
          <w:rFonts w:cs="Arial"/>
          <w:sz w:val="20"/>
          <w:szCs w:val="20"/>
        </w:rPr>
        <w:t>ellen.sjoholm</w:t>
      </w:r>
      <w:bookmarkStart w:id="0" w:name="_GoBack"/>
      <w:bookmarkEnd w:id="0"/>
      <w:r w:rsidR="004D1249">
        <w:rPr>
          <w:rStyle w:val="Hyperlnk"/>
          <w:rFonts w:cs="Arial"/>
          <w:sz w:val="20"/>
          <w:szCs w:val="20"/>
        </w:rPr>
        <w:t>@uadm.uu.se</w:t>
      </w:r>
    </w:p>
    <w:p w14:paraId="75BB35DB" w14:textId="12288670" w:rsidR="00E46B8C" w:rsidRPr="008B305D" w:rsidRDefault="00E46B8C" w:rsidP="00E46B8C">
      <w:pPr>
        <w:pStyle w:val="H3"/>
        <w:spacing w:befor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SANORD</w:t>
      </w:r>
      <w:r w:rsidRPr="008B305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9" w:history="1">
        <w:r w:rsidR="00B30BC9" w:rsidRPr="00595C9F">
          <w:rPr>
            <w:rStyle w:val="Hyperlnk"/>
            <w:rFonts w:cs="Arial"/>
            <w:sz w:val="20"/>
            <w:szCs w:val="20"/>
          </w:rPr>
          <w:t>gustaf.cars@uadm.uu.se</w:t>
        </w:r>
      </w:hyperlink>
    </w:p>
    <w:p w14:paraId="5063CF7C" w14:textId="58AAA931" w:rsidR="004D1249" w:rsidRDefault="006E5F22" w:rsidP="00E46B8C">
      <w:pPr>
        <w:pStyle w:val="H3"/>
        <w:spacing w:before="0"/>
        <w:jc w:val="both"/>
        <w:rPr>
          <w:rStyle w:val="Hyperl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U4Society</w:t>
      </w:r>
      <w:r w:rsidR="00E46B8C">
        <w:rPr>
          <w:rFonts w:cs="Arial"/>
          <w:sz w:val="20"/>
          <w:szCs w:val="20"/>
        </w:rPr>
        <w:tab/>
      </w:r>
      <w:r w:rsidR="00E46B8C">
        <w:rPr>
          <w:rFonts w:cs="Arial"/>
          <w:sz w:val="20"/>
          <w:szCs w:val="20"/>
        </w:rPr>
        <w:tab/>
      </w:r>
      <w:r w:rsidR="00E46B8C">
        <w:rPr>
          <w:rFonts w:cs="Arial"/>
          <w:sz w:val="20"/>
          <w:szCs w:val="20"/>
        </w:rPr>
        <w:tab/>
      </w:r>
      <w:hyperlink r:id="rId10" w:history="1">
        <w:r w:rsidRPr="00DA1777">
          <w:rPr>
            <w:rStyle w:val="Hyperlnk"/>
            <w:rFonts w:cs="Arial"/>
            <w:sz w:val="20"/>
            <w:szCs w:val="20"/>
          </w:rPr>
          <w:t>ellen.sjoholm@uadm.uu.se</w:t>
        </w:r>
      </w:hyperlink>
    </w:p>
    <w:p w14:paraId="04F90D46" w14:textId="5E610FA5" w:rsidR="004D1249" w:rsidRDefault="004D1249" w:rsidP="00E46B8C">
      <w:pPr>
        <w:pStyle w:val="H3"/>
        <w:spacing w:before="0"/>
        <w:jc w:val="both"/>
        <w:rPr>
          <w:rFonts w:cs="Arial"/>
          <w:sz w:val="20"/>
          <w:szCs w:val="20"/>
          <w:lang w:val="en-US"/>
        </w:rPr>
      </w:pPr>
      <w:r w:rsidRPr="004D1249">
        <w:rPr>
          <w:rFonts w:cs="Arial"/>
          <w:sz w:val="20"/>
          <w:szCs w:val="20"/>
          <w:lang w:val="en-US"/>
        </w:rPr>
        <w:t>The Guild</w:t>
      </w:r>
      <w:r w:rsidRPr="004D1249">
        <w:rPr>
          <w:rFonts w:cs="Arial"/>
          <w:sz w:val="20"/>
          <w:szCs w:val="20"/>
          <w:lang w:val="en-US"/>
        </w:rPr>
        <w:tab/>
      </w:r>
      <w:r w:rsidRPr="004D1249">
        <w:rPr>
          <w:rFonts w:cs="Arial"/>
          <w:sz w:val="20"/>
          <w:szCs w:val="20"/>
          <w:lang w:val="en-US"/>
        </w:rPr>
        <w:tab/>
      </w:r>
      <w:r w:rsidRPr="004D1249">
        <w:rPr>
          <w:rFonts w:cs="Arial"/>
          <w:sz w:val="20"/>
          <w:szCs w:val="20"/>
          <w:lang w:val="en-US"/>
        </w:rPr>
        <w:tab/>
      </w:r>
      <w:hyperlink r:id="rId11" w:history="1">
        <w:r w:rsidRPr="008D1BD4">
          <w:rPr>
            <w:rStyle w:val="Hyperlnk"/>
            <w:rFonts w:cs="Arial"/>
            <w:sz w:val="20"/>
            <w:szCs w:val="20"/>
            <w:lang w:val="en-US"/>
          </w:rPr>
          <w:t>anders.jonsson@uadm.uu.se</w:t>
        </w:r>
      </w:hyperlink>
    </w:p>
    <w:p w14:paraId="2A0E10E4" w14:textId="5E873B41" w:rsidR="00E46B8C" w:rsidRPr="004D1249" w:rsidRDefault="00E46B8C" w:rsidP="00E46B8C">
      <w:pPr>
        <w:pStyle w:val="H3"/>
        <w:spacing w:before="0"/>
        <w:jc w:val="both"/>
        <w:rPr>
          <w:rFonts w:cs="Arial"/>
          <w:sz w:val="20"/>
          <w:szCs w:val="20"/>
          <w:lang w:val="en-US"/>
        </w:rPr>
      </w:pPr>
      <w:r w:rsidRPr="004D1249">
        <w:rPr>
          <w:rFonts w:cs="Arial"/>
          <w:sz w:val="20"/>
          <w:szCs w:val="20"/>
          <w:lang w:val="en-US"/>
        </w:rPr>
        <w:t xml:space="preserve"> </w:t>
      </w:r>
    </w:p>
    <w:p w14:paraId="78AAB7E4" w14:textId="2B8A73F6" w:rsidR="00E46B8C" w:rsidRPr="004D1249" w:rsidRDefault="00E46B8C" w:rsidP="00E46B8C">
      <w:pPr>
        <w:pStyle w:val="Styckeefterrubrik"/>
        <w:rPr>
          <w:lang w:val="en-US"/>
        </w:rPr>
      </w:pPr>
    </w:p>
    <w:p w14:paraId="485DA774" w14:textId="26299F2F" w:rsidR="00E46B8C" w:rsidRPr="004D1249" w:rsidRDefault="00EC4E6D" w:rsidP="00E46B8C">
      <w:pPr>
        <w:tabs>
          <w:tab w:val="left" w:pos="3948"/>
        </w:tabs>
        <w:rPr>
          <w:rFonts w:ascii="Arial" w:hAnsi="Arial" w:cs="Arial"/>
          <w:sz w:val="20"/>
          <w:lang w:val="en-US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2CD00039" wp14:editId="25CC9482">
            <wp:simplePos x="0" y="0"/>
            <wp:positionH relativeFrom="column">
              <wp:posOffset>3592293</wp:posOffset>
            </wp:positionH>
            <wp:positionV relativeFrom="paragraph">
              <wp:posOffset>202565</wp:posOffset>
            </wp:positionV>
            <wp:extent cx="1655445" cy="744855"/>
            <wp:effectExtent l="0" t="0" r="0" b="4445"/>
            <wp:wrapTight wrapText="bothSides">
              <wp:wrapPolygon edited="0">
                <wp:start x="0" y="0"/>
                <wp:lineTo x="0" y="21361"/>
                <wp:lineTo x="21376" y="21361"/>
                <wp:lineTo x="21376" y="0"/>
                <wp:lineTo x="0" y="0"/>
              </wp:wrapPolygon>
            </wp:wrapTight>
            <wp:docPr id="6" name="Bildobjekt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5BE7395C" wp14:editId="7A39DF0D">
            <wp:simplePos x="0" y="0"/>
            <wp:positionH relativeFrom="column">
              <wp:posOffset>1567424</wp:posOffset>
            </wp:positionH>
            <wp:positionV relativeFrom="paragraph">
              <wp:posOffset>200660</wp:posOffset>
            </wp:positionV>
            <wp:extent cx="1799590" cy="744855"/>
            <wp:effectExtent l="0" t="0" r="3810" b="4445"/>
            <wp:wrapTight wrapText="bothSides">
              <wp:wrapPolygon edited="0">
                <wp:start x="0" y="0"/>
                <wp:lineTo x="0" y="21361"/>
                <wp:lineTo x="21493" y="21361"/>
                <wp:lineTo x="21493" y="0"/>
                <wp:lineTo x="0" y="0"/>
              </wp:wrapPolygon>
            </wp:wrapTight>
            <wp:docPr id="3" name="Bildobjekt 3" descr="Matariki M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Matariki Metwork. 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6C1EAFA5" wp14:editId="5618DF7C">
            <wp:simplePos x="0" y="0"/>
            <wp:positionH relativeFrom="column">
              <wp:posOffset>254000</wp:posOffset>
            </wp:positionH>
            <wp:positionV relativeFrom="paragraph">
              <wp:posOffset>187960</wp:posOffset>
            </wp:positionV>
            <wp:extent cx="1028700" cy="787400"/>
            <wp:effectExtent l="0" t="0" r="0" b="0"/>
            <wp:wrapTight wrapText="bothSides">
              <wp:wrapPolygon edited="0">
                <wp:start x="10133" y="0"/>
                <wp:lineTo x="7200" y="1394"/>
                <wp:lineTo x="3467" y="4529"/>
                <wp:lineTo x="3467" y="6271"/>
                <wp:lineTo x="2133" y="11845"/>
                <wp:lineTo x="2133" y="13239"/>
                <wp:lineTo x="3733" y="17419"/>
                <wp:lineTo x="5867" y="19510"/>
                <wp:lineTo x="6133" y="20206"/>
                <wp:lineTo x="10133" y="20206"/>
                <wp:lineTo x="12267" y="19510"/>
                <wp:lineTo x="18133" y="18116"/>
                <wp:lineTo x="18667" y="11845"/>
                <wp:lineTo x="18400" y="4877"/>
                <wp:lineTo x="14133" y="1394"/>
                <wp:lineTo x="11467" y="0"/>
                <wp:lineTo x="10133" y="0"/>
              </wp:wrapPolygon>
            </wp:wrapTight>
            <wp:docPr id="2" name="Bildobjekt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oimbra group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B8C" w:rsidRPr="004D1249">
        <w:rPr>
          <w:rFonts w:ascii="Arial" w:hAnsi="Arial" w:cs="Arial"/>
          <w:sz w:val="20"/>
          <w:lang w:val="en-US"/>
        </w:rPr>
        <w:tab/>
      </w:r>
    </w:p>
    <w:p w14:paraId="4BEDF045" w14:textId="713E1171" w:rsidR="00E46B8C" w:rsidRPr="004D1249" w:rsidRDefault="0092474A" w:rsidP="008B305D">
      <w:pPr>
        <w:spacing w:after="0" w:line="480" w:lineRule="auto"/>
        <w:rPr>
          <w:rFonts w:ascii="Arial" w:hAnsi="Arial" w:cs="Arial"/>
          <w:sz w:val="20"/>
          <w:lang w:val="en-US"/>
        </w:rPr>
      </w:pPr>
      <w:r w:rsidRPr="006E5F22">
        <w:rPr>
          <w:rFonts w:ascii="Arial" w:hAnsi="Arial" w:cs="Arial"/>
          <w:noProof/>
          <w:sz w:val="20"/>
          <w:lang w:val="sv-SE" w:eastAsia="sv-SE"/>
        </w:rPr>
        <w:drawing>
          <wp:inline distT="0" distB="0" distL="0" distR="0" wp14:anchorId="3C786BB6" wp14:editId="72C905FF">
            <wp:extent cx="1814318" cy="863600"/>
            <wp:effectExtent l="0" t="0" r="0" b="0"/>
            <wp:docPr id="5" name="Bildobjekt 5" descr="C:\Users\ellsj452\Work Folders\Desktop\Planeringsavdelningen\U4Society bar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sj452\Work Folders\Desktop\Planeringsavdelningen\U4Society bara\head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33" cy="87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val="sv-SE" w:eastAsia="sv-SE"/>
        </w:rPr>
        <w:t xml:space="preserve">   </w:t>
      </w:r>
      <w:r w:rsidR="00EC4E6D">
        <w:rPr>
          <w:noProof/>
          <w:lang w:val="sv-SE" w:eastAsia="sv-SE"/>
        </w:rPr>
        <w:drawing>
          <wp:inline distT="0" distB="0" distL="0" distR="0" wp14:anchorId="3F81D719" wp14:editId="1C936AFD">
            <wp:extent cx="1524000" cy="832022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guild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30" cy="85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F22">
        <w:rPr>
          <w:rFonts w:ascii="Arial" w:hAnsi="Arial" w:cs="Arial"/>
          <w:noProof/>
          <w:sz w:val="20"/>
          <w:lang w:val="sv-SE" w:eastAsia="sv-SE"/>
        </w:rPr>
        <w:t xml:space="preserve">   </w:t>
      </w:r>
    </w:p>
    <w:sectPr w:rsidR="00E46B8C" w:rsidRPr="004D1249" w:rsidSect="004435F2">
      <w:footerReference w:type="even" r:id="rId17"/>
      <w:headerReference w:type="first" r:id="rId18"/>
      <w:footerReference w:type="first" r:id="rId19"/>
      <w:pgSz w:w="11906" w:h="16838"/>
      <w:pgMar w:top="851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5902" w14:textId="77777777" w:rsidR="005001D4" w:rsidRDefault="005001D4" w:rsidP="004E5D5F">
      <w:pPr>
        <w:spacing w:after="0" w:line="240" w:lineRule="auto"/>
      </w:pPr>
      <w:r>
        <w:separator/>
      </w:r>
    </w:p>
  </w:endnote>
  <w:endnote w:type="continuationSeparator" w:id="0">
    <w:p w14:paraId="4D2C5308" w14:textId="77777777" w:rsidR="005001D4" w:rsidRDefault="005001D4" w:rsidP="004E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02BF" w14:textId="77777777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2(2)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8C7B3" w14:textId="77777777" w:rsidR="00B44E6E" w:rsidRPr="00B44E6E" w:rsidRDefault="00B44E6E" w:rsidP="00B44E6E">
    <w:pPr>
      <w:pStyle w:val="Sidfot"/>
      <w:jc w:val="center"/>
      <w:rPr>
        <w:lang w:val="sv-SE"/>
      </w:rPr>
    </w:pPr>
    <w:r>
      <w:rPr>
        <w:lang w:val="sv-SE"/>
      </w:rPr>
      <w:t>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157DA" w14:textId="77777777" w:rsidR="005001D4" w:rsidRDefault="005001D4" w:rsidP="004E5D5F">
      <w:pPr>
        <w:spacing w:after="0" w:line="240" w:lineRule="auto"/>
      </w:pPr>
      <w:r>
        <w:separator/>
      </w:r>
    </w:p>
  </w:footnote>
  <w:footnote w:type="continuationSeparator" w:id="0">
    <w:p w14:paraId="3B65D384" w14:textId="77777777" w:rsidR="005001D4" w:rsidRDefault="005001D4" w:rsidP="004E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1058C" w14:textId="7777777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  <w:r w:rsidRPr="0045127A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7A5AEDA6" wp14:editId="0D5C0533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892800" cy="853200"/>
          <wp:effectExtent l="0" t="0" r="3175" b="4445"/>
          <wp:wrapThrough wrapText="bothSides">
            <wp:wrapPolygon edited="0">
              <wp:start x="8302" y="0"/>
              <wp:lineTo x="5535" y="1448"/>
              <wp:lineTo x="3690" y="4343"/>
              <wp:lineTo x="2306" y="15440"/>
              <wp:lineTo x="0" y="18818"/>
              <wp:lineTo x="0" y="21230"/>
              <wp:lineTo x="21216" y="21230"/>
              <wp:lineTo x="21216" y="18818"/>
              <wp:lineTo x="17987" y="15440"/>
              <wp:lineTo x="17526" y="5790"/>
              <wp:lineTo x="15681" y="1930"/>
              <wp:lineTo x="12914" y="0"/>
              <wp:lineTo x="8302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lang w:val="sv-SE"/>
      </w:rPr>
      <w:ptab w:relativeTo="margin" w:alignment="left" w:leader="none"/>
    </w:r>
  </w:p>
  <w:p w14:paraId="0E3EA8EC" w14:textId="77777777" w:rsidR="004435F2" w:rsidRDefault="004435F2" w:rsidP="00245910">
    <w:pPr>
      <w:pStyle w:val="Sidhuvud"/>
      <w:tabs>
        <w:tab w:val="clear" w:pos="4536"/>
        <w:tab w:val="center" w:pos="6663"/>
      </w:tabs>
      <w:jc w:val="right"/>
      <w:rPr>
        <w:i/>
        <w:lang w:val="sv-SE"/>
      </w:rPr>
    </w:pPr>
  </w:p>
  <w:p w14:paraId="14E33024" w14:textId="77777777" w:rsidR="004435F2" w:rsidRDefault="004435F2" w:rsidP="00245910">
    <w:pPr>
      <w:pStyle w:val="Sidhuvud"/>
      <w:tabs>
        <w:tab w:val="clear" w:pos="4536"/>
        <w:tab w:val="center" w:pos="6663"/>
      </w:tabs>
      <w:rPr>
        <w:i/>
        <w:lang w:val="sv-SE"/>
      </w:rPr>
    </w:pPr>
  </w:p>
  <w:p w14:paraId="6ABA96B7" w14:textId="77777777" w:rsidR="004435F2" w:rsidRPr="00903615" w:rsidRDefault="004435F2" w:rsidP="00245910">
    <w:pPr>
      <w:pStyle w:val="Sidhuvud"/>
      <w:tabs>
        <w:tab w:val="clear" w:pos="4536"/>
        <w:tab w:val="center" w:pos="6663"/>
      </w:tabs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71E"/>
    <w:multiLevelType w:val="hybridMultilevel"/>
    <w:tmpl w:val="FC0604B4"/>
    <w:lvl w:ilvl="0" w:tplc="5BB825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3BF"/>
    <w:multiLevelType w:val="hybridMultilevel"/>
    <w:tmpl w:val="8ECE185C"/>
    <w:lvl w:ilvl="0" w:tplc="5E9018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2"/>
    <w:rsid w:val="00004CA7"/>
    <w:rsid w:val="00015DB6"/>
    <w:rsid w:val="0004506E"/>
    <w:rsid w:val="000548E1"/>
    <w:rsid w:val="0007270F"/>
    <w:rsid w:val="000822E1"/>
    <w:rsid w:val="00090EEB"/>
    <w:rsid w:val="000A208C"/>
    <w:rsid w:val="000A4CF7"/>
    <w:rsid w:val="000E365B"/>
    <w:rsid w:val="000E75E7"/>
    <w:rsid w:val="000F14DB"/>
    <w:rsid w:val="000F525E"/>
    <w:rsid w:val="001036D1"/>
    <w:rsid w:val="00135CD7"/>
    <w:rsid w:val="001469DD"/>
    <w:rsid w:val="00185BBC"/>
    <w:rsid w:val="00193B9B"/>
    <w:rsid w:val="001B615D"/>
    <w:rsid w:val="001B7C5B"/>
    <w:rsid w:val="001C0FDF"/>
    <w:rsid w:val="001C4FB1"/>
    <w:rsid w:val="001E3AEF"/>
    <w:rsid w:val="002130EE"/>
    <w:rsid w:val="00223EB1"/>
    <w:rsid w:val="00232657"/>
    <w:rsid w:val="00245910"/>
    <w:rsid w:val="00272D81"/>
    <w:rsid w:val="00274ADF"/>
    <w:rsid w:val="00275B68"/>
    <w:rsid w:val="002B00B2"/>
    <w:rsid w:val="002B177D"/>
    <w:rsid w:val="002C05E9"/>
    <w:rsid w:val="002C762C"/>
    <w:rsid w:val="002D0456"/>
    <w:rsid w:val="002D270B"/>
    <w:rsid w:val="002D4A03"/>
    <w:rsid w:val="002E0024"/>
    <w:rsid w:val="002F08F4"/>
    <w:rsid w:val="00304938"/>
    <w:rsid w:val="00312FA4"/>
    <w:rsid w:val="0031562E"/>
    <w:rsid w:val="003311D2"/>
    <w:rsid w:val="00343714"/>
    <w:rsid w:val="0036161B"/>
    <w:rsid w:val="00376993"/>
    <w:rsid w:val="00384977"/>
    <w:rsid w:val="003A2A76"/>
    <w:rsid w:val="003A70A3"/>
    <w:rsid w:val="003D3E67"/>
    <w:rsid w:val="003D7730"/>
    <w:rsid w:val="003E387C"/>
    <w:rsid w:val="00412602"/>
    <w:rsid w:val="00416751"/>
    <w:rsid w:val="00416DD7"/>
    <w:rsid w:val="00435478"/>
    <w:rsid w:val="004371B6"/>
    <w:rsid w:val="00441694"/>
    <w:rsid w:val="004435F2"/>
    <w:rsid w:val="0045127A"/>
    <w:rsid w:val="00451DEF"/>
    <w:rsid w:val="00464AF6"/>
    <w:rsid w:val="004B2DCD"/>
    <w:rsid w:val="004B365E"/>
    <w:rsid w:val="004C156C"/>
    <w:rsid w:val="004C2E6E"/>
    <w:rsid w:val="004C38D1"/>
    <w:rsid w:val="004D1249"/>
    <w:rsid w:val="004D155D"/>
    <w:rsid w:val="004E3851"/>
    <w:rsid w:val="004E5D5F"/>
    <w:rsid w:val="005001D4"/>
    <w:rsid w:val="005039FB"/>
    <w:rsid w:val="005046F8"/>
    <w:rsid w:val="00505AAC"/>
    <w:rsid w:val="0051530D"/>
    <w:rsid w:val="00524333"/>
    <w:rsid w:val="00526FE6"/>
    <w:rsid w:val="0052704A"/>
    <w:rsid w:val="00552BB5"/>
    <w:rsid w:val="00557216"/>
    <w:rsid w:val="00565FB3"/>
    <w:rsid w:val="005704E2"/>
    <w:rsid w:val="0057432F"/>
    <w:rsid w:val="00596B30"/>
    <w:rsid w:val="005A63C1"/>
    <w:rsid w:val="005B357C"/>
    <w:rsid w:val="005B543F"/>
    <w:rsid w:val="005B701B"/>
    <w:rsid w:val="005C05CF"/>
    <w:rsid w:val="005C44F0"/>
    <w:rsid w:val="005E1A50"/>
    <w:rsid w:val="005F5C83"/>
    <w:rsid w:val="00620636"/>
    <w:rsid w:val="00661781"/>
    <w:rsid w:val="00665CF7"/>
    <w:rsid w:val="0067223E"/>
    <w:rsid w:val="006E5F22"/>
    <w:rsid w:val="00704630"/>
    <w:rsid w:val="00706EA4"/>
    <w:rsid w:val="007101B1"/>
    <w:rsid w:val="007150A9"/>
    <w:rsid w:val="00716C1D"/>
    <w:rsid w:val="00735FAA"/>
    <w:rsid w:val="007458C7"/>
    <w:rsid w:val="00760A1D"/>
    <w:rsid w:val="00765002"/>
    <w:rsid w:val="007666AD"/>
    <w:rsid w:val="007A3EE5"/>
    <w:rsid w:val="007A6C48"/>
    <w:rsid w:val="007B42BD"/>
    <w:rsid w:val="007B7830"/>
    <w:rsid w:val="007C23B9"/>
    <w:rsid w:val="007D117F"/>
    <w:rsid w:val="007D390B"/>
    <w:rsid w:val="007E182E"/>
    <w:rsid w:val="00800FC1"/>
    <w:rsid w:val="008030C7"/>
    <w:rsid w:val="00806E49"/>
    <w:rsid w:val="0083664D"/>
    <w:rsid w:val="00856959"/>
    <w:rsid w:val="008610F8"/>
    <w:rsid w:val="008802B2"/>
    <w:rsid w:val="008865E7"/>
    <w:rsid w:val="008B305D"/>
    <w:rsid w:val="008F3F88"/>
    <w:rsid w:val="00902227"/>
    <w:rsid w:val="00902BB4"/>
    <w:rsid w:val="00902C23"/>
    <w:rsid w:val="00903615"/>
    <w:rsid w:val="00920F21"/>
    <w:rsid w:val="0092474A"/>
    <w:rsid w:val="00946343"/>
    <w:rsid w:val="00950E8A"/>
    <w:rsid w:val="00964113"/>
    <w:rsid w:val="0097793D"/>
    <w:rsid w:val="009B526F"/>
    <w:rsid w:val="009B7D5D"/>
    <w:rsid w:val="00A1674D"/>
    <w:rsid w:val="00A177D0"/>
    <w:rsid w:val="00A256E1"/>
    <w:rsid w:val="00A4243F"/>
    <w:rsid w:val="00A66048"/>
    <w:rsid w:val="00A662FC"/>
    <w:rsid w:val="00A75BDC"/>
    <w:rsid w:val="00A975AD"/>
    <w:rsid w:val="00AB0388"/>
    <w:rsid w:val="00AD0A41"/>
    <w:rsid w:val="00B1533D"/>
    <w:rsid w:val="00B30233"/>
    <w:rsid w:val="00B30BC9"/>
    <w:rsid w:val="00B44E6E"/>
    <w:rsid w:val="00B60AAF"/>
    <w:rsid w:val="00B731DB"/>
    <w:rsid w:val="00B73329"/>
    <w:rsid w:val="00B80A4F"/>
    <w:rsid w:val="00B81EA4"/>
    <w:rsid w:val="00B81F50"/>
    <w:rsid w:val="00B87304"/>
    <w:rsid w:val="00BA59F4"/>
    <w:rsid w:val="00BB4482"/>
    <w:rsid w:val="00BC2899"/>
    <w:rsid w:val="00BC3179"/>
    <w:rsid w:val="00BC76DE"/>
    <w:rsid w:val="00BD2D2E"/>
    <w:rsid w:val="00BD2DE2"/>
    <w:rsid w:val="00BD7C00"/>
    <w:rsid w:val="00BE560F"/>
    <w:rsid w:val="00BE7A45"/>
    <w:rsid w:val="00BF167F"/>
    <w:rsid w:val="00BF2767"/>
    <w:rsid w:val="00C431DD"/>
    <w:rsid w:val="00C6651D"/>
    <w:rsid w:val="00C676F5"/>
    <w:rsid w:val="00C70AAB"/>
    <w:rsid w:val="00C820B4"/>
    <w:rsid w:val="00C85D46"/>
    <w:rsid w:val="00C87997"/>
    <w:rsid w:val="00C87D6D"/>
    <w:rsid w:val="00CB2275"/>
    <w:rsid w:val="00CF256F"/>
    <w:rsid w:val="00CF3DF7"/>
    <w:rsid w:val="00D04796"/>
    <w:rsid w:val="00D11E9F"/>
    <w:rsid w:val="00D1224C"/>
    <w:rsid w:val="00D33EF1"/>
    <w:rsid w:val="00D35FA6"/>
    <w:rsid w:val="00D46F38"/>
    <w:rsid w:val="00D74DED"/>
    <w:rsid w:val="00D76953"/>
    <w:rsid w:val="00D774F2"/>
    <w:rsid w:val="00D83F67"/>
    <w:rsid w:val="00DA7423"/>
    <w:rsid w:val="00DB0CF7"/>
    <w:rsid w:val="00DB460E"/>
    <w:rsid w:val="00DD7828"/>
    <w:rsid w:val="00DF62EC"/>
    <w:rsid w:val="00E03F17"/>
    <w:rsid w:val="00E46B8C"/>
    <w:rsid w:val="00E53E16"/>
    <w:rsid w:val="00E64697"/>
    <w:rsid w:val="00E86BB0"/>
    <w:rsid w:val="00EA197C"/>
    <w:rsid w:val="00EB11AC"/>
    <w:rsid w:val="00EC4E6D"/>
    <w:rsid w:val="00EC7EE2"/>
    <w:rsid w:val="00EE1730"/>
    <w:rsid w:val="00EE494D"/>
    <w:rsid w:val="00EF186C"/>
    <w:rsid w:val="00EF3854"/>
    <w:rsid w:val="00F02063"/>
    <w:rsid w:val="00F32E67"/>
    <w:rsid w:val="00F45671"/>
    <w:rsid w:val="00F467D3"/>
    <w:rsid w:val="00F53E9E"/>
    <w:rsid w:val="00F56E06"/>
    <w:rsid w:val="00F62A31"/>
    <w:rsid w:val="00F85077"/>
    <w:rsid w:val="00F9567D"/>
    <w:rsid w:val="00FA061A"/>
    <w:rsid w:val="00FA733F"/>
    <w:rsid w:val="00FE18DD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9D4C3"/>
  <w15:chartTrackingRefBased/>
  <w15:docId w15:val="{ABA1BC5F-3C85-4A29-BEBE-75A8B63C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67D3"/>
    <w:rPr>
      <w:color w:val="808080"/>
    </w:rPr>
  </w:style>
  <w:style w:type="table" w:styleId="Tabellrutnt">
    <w:name w:val="Table Grid"/>
    <w:basedOn w:val="Normaltabell"/>
    <w:uiPriority w:val="39"/>
    <w:rsid w:val="00F4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5D5F"/>
  </w:style>
  <w:style w:type="paragraph" w:styleId="Sidfot">
    <w:name w:val="footer"/>
    <w:basedOn w:val="Normal"/>
    <w:link w:val="SidfotChar"/>
    <w:uiPriority w:val="99"/>
    <w:unhideWhenUsed/>
    <w:rsid w:val="004E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5D5F"/>
  </w:style>
  <w:style w:type="character" w:styleId="Hyperlnk">
    <w:name w:val="Hyperlink"/>
    <w:basedOn w:val="Standardstycketeckensnitt"/>
    <w:uiPriority w:val="99"/>
    <w:unhideWhenUsed/>
    <w:rsid w:val="004C2E6E"/>
    <w:rPr>
      <w:color w:val="0563C1" w:themeColor="hyperlink"/>
      <w:u w:val="single"/>
    </w:rPr>
  </w:style>
  <w:style w:type="character" w:customStyle="1" w:styleId="Formatmall1">
    <w:name w:val="Formatmall1"/>
    <w:basedOn w:val="Standardstycketeckensnitt"/>
    <w:uiPriority w:val="1"/>
    <w:rsid w:val="00EC7EE2"/>
    <w:rPr>
      <w:rFonts w:asciiTheme="minorHAnsi" w:hAnsiTheme="min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D46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BF2767"/>
    <w:pPr>
      <w:spacing w:after="0" w:line="240" w:lineRule="auto"/>
    </w:pPr>
    <w:rPr>
      <w:rFonts w:ascii="Calibri" w:eastAsia="Calibri" w:hAnsi="Calibri" w:cs="Times New Roman"/>
      <w:lang w:val="sv-SE"/>
    </w:rPr>
  </w:style>
  <w:style w:type="paragraph" w:customStyle="1" w:styleId="H3">
    <w:name w:val="H3"/>
    <w:basedOn w:val="Normal"/>
    <w:next w:val="Styckeefterrubrik"/>
    <w:rsid w:val="00920F21"/>
    <w:pPr>
      <w:keepNext/>
      <w:spacing w:before="320" w:after="60" w:line="240" w:lineRule="auto"/>
      <w:outlineLvl w:val="2"/>
    </w:pPr>
    <w:rPr>
      <w:rFonts w:ascii="Arial" w:eastAsia="Times New Roman" w:hAnsi="Arial" w:cs="Times New Roman"/>
      <w:b/>
      <w:kern w:val="2"/>
      <w:szCs w:val="56"/>
      <w:lang w:val="sv-SE" w:eastAsia="sv-SE"/>
    </w:rPr>
  </w:style>
  <w:style w:type="paragraph" w:customStyle="1" w:styleId="Styckeefterrubrik">
    <w:name w:val="Stycke efter rubrik"/>
    <w:next w:val="Styckemluft"/>
    <w:rsid w:val="00920F21"/>
    <w:pPr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sv-SE" w:eastAsia="sv-SE"/>
    </w:rPr>
  </w:style>
  <w:style w:type="paragraph" w:customStyle="1" w:styleId="Styckemluft">
    <w:name w:val="Stycke m luft"/>
    <w:basedOn w:val="Styckeefterrubrik"/>
    <w:rsid w:val="00920F21"/>
    <w:pPr>
      <w:spacing w:before="120"/>
    </w:pPr>
  </w:style>
  <w:style w:type="character" w:styleId="Kommentarsreferens">
    <w:name w:val="annotation reference"/>
    <w:uiPriority w:val="99"/>
    <w:semiHidden/>
    <w:unhideWhenUsed/>
    <w:rsid w:val="001B7C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C5B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C5B"/>
    <w:rPr>
      <w:rFonts w:ascii="Times New Roman" w:eastAsia="Times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C31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31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C3179"/>
    <w:rPr>
      <w:vertAlign w:val="superscript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F38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F38"/>
    <w:rPr>
      <w:rFonts w:ascii="Times New Roman" w:eastAsia="Times" w:hAnsi="Times New Roman" w:cs="Times New Roman"/>
      <w:b/>
      <w:bCs/>
      <w:sz w:val="20"/>
      <w:szCs w:val="20"/>
      <w:lang w:val="sv-SE" w:eastAsia="sv-SE"/>
    </w:rPr>
  </w:style>
  <w:style w:type="character" w:customStyle="1" w:styleId="UnresolvedMention">
    <w:name w:val="Unresolved Mention"/>
    <w:basedOn w:val="Standardstycketeckensnitt"/>
    <w:uiPriority w:val="99"/>
    <w:rsid w:val="004D124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C4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edin@uadm.uu.se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rs.jonsson@uadm.uu.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ellen.sjoholm@uadm.uu.s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gustaf.cars@uadm.uu.se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eklu.USER\Work%20Folders\Documents\U4\Peer%20Review\Governance%20(Uppsala)\Registration%20form_U4_PR_Governance_1603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142E-1A73-4ACF-BD7B-B6E56F52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form_U4_PR_Governance_160308.dotx</Template>
  <TotalTime>3</TotalTime>
  <Pages>2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Eklund Snäll</dc:creator>
  <cp:keywords/>
  <dc:description/>
  <cp:lastModifiedBy>Ellen Sjöholm</cp:lastModifiedBy>
  <cp:revision>5</cp:revision>
  <cp:lastPrinted>2016-02-03T10:22:00Z</cp:lastPrinted>
  <dcterms:created xsi:type="dcterms:W3CDTF">2021-03-29T11:47:00Z</dcterms:created>
  <dcterms:modified xsi:type="dcterms:W3CDTF">2021-03-29T12:22:00Z</dcterms:modified>
</cp:coreProperties>
</file>