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F4C" w14:textId="7821E941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73F804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7FE9063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D8431B8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37432B8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BCA6C45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BF60533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ANSÖKNINGSBLANKETT – STIMULANSMEDEL FÖR INTERNATIONELLT SAMARBETE</w:t>
      </w:r>
    </w:p>
    <w:p w14:paraId="68324A32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5543BE" w14:textId="77777777" w:rsidR="00BF2767" w:rsidRPr="007A6C48" w:rsidRDefault="00BF2767" w:rsidP="008B305D">
      <w:pPr>
        <w:spacing w:after="0" w:line="276" w:lineRule="auto"/>
        <w:rPr>
          <w:lang w:val="sv-SE"/>
        </w:rPr>
      </w:pPr>
      <w:r w:rsidRPr="007A6C48">
        <w:rPr>
          <w:rFonts w:ascii="Arial" w:hAnsi="Arial" w:cs="Arial"/>
          <w:b/>
          <w:lang w:val="sv-SE"/>
        </w:rPr>
        <w:t>Ansökan avser samarbete inom</w:t>
      </w:r>
    </w:p>
    <w:p w14:paraId="1E14B93A" w14:textId="77777777" w:rsidR="00BF2767" w:rsidRPr="001B7C5B" w:rsidRDefault="00480361" w:rsidP="00BF2767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C129A73" w14:textId="03843CAF" w:rsidR="00BF2767" w:rsidRPr="001B7C5B" w:rsidRDefault="00480361" w:rsidP="00BF2767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cs="Arial"/>
          <w:sz w:val="20"/>
          <w:szCs w:val="20"/>
          <w:lang w:val="en-US"/>
        </w:rPr>
        <w:tab/>
      </w:r>
      <w:proofErr w:type="spellStart"/>
      <w:r w:rsidR="00BF2767" w:rsidRPr="001B7C5B">
        <w:rPr>
          <w:rFonts w:cs="Arial"/>
          <w:sz w:val="20"/>
          <w:szCs w:val="20"/>
          <w:lang w:val="en-US"/>
        </w:rPr>
        <w:t>Matariki</w:t>
      </w:r>
      <w:proofErr w:type="spellEnd"/>
      <w:r w:rsidR="00BF2767" w:rsidRPr="001B7C5B">
        <w:rPr>
          <w:rFonts w:cs="Arial"/>
          <w:sz w:val="20"/>
          <w:szCs w:val="20"/>
          <w:lang w:val="en-US"/>
        </w:rPr>
        <w:t xml:space="preserve"> </w:t>
      </w:r>
      <w:r w:rsidR="00D46F38">
        <w:rPr>
          <w:rFonts w:cs="Arial"/>
          <w:sz w:val="20"/>
          <w:szCs w:val="20"/>
          <w:lang w:val="en-US"/>
        </w:rPr>
        <w:t xml:space="preserve">Network of </w:t>
      </w:r>
      <w:r w:rsidR="00BF2767" w:rsidRPr="001B7C5B">
        <w:rPr>
          <w:rFonts w:cs="Arial"/>
          <w:sz w:val="20"/>
          <w:szCs w:val="20"/>
          <w:lang w:val="en-US"/>
        </w:rPr>
        <w:t>Universit</w:t>
      </w:r>
      <w:r w:rsidR="00D46F38">
        <w:rPr>
          <w:rFonts w:cs="Arial"/>
          <w:sz w:val="20"/>
          <w:szCs w:val="20"/>
          <w:lang w:val="en-US"/>
        </w:rPr>
        <w:t>ies</w:t>
      </w:r>
    </w:p>
    <w:p w14:paraId="10BBDFFC" w14:textId="77777777" w:rsidR="00BF2767" w:rsidRPr="00441694" w:rsidRDefault="00480361" w:rsidP="00BF2767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BF2767" w:rsidRPr="00441694">
        <w:rPr>
          <w:rFonts w:cs="Arial"/>
          <w:sz w:val="20"/>
          <w:szCs w:val="20"/>
          <w:lang w:val="sv-SE"/>
        </w:rPr>
        <w:tab/>
        <w:t>SANORD</w:t>
      </w:r>
    </w:p>
    <w:p w14:paraId="128C6E7D" w14:textId="77777777" w:rsidR="00BF2767" w:rsidRPr="003E387C" w:rsidRDefault="00480361" w:rsidP="00BF2767">
      <w:pPr>
        <w:spacing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17017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3E387C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BF2767" w:rsidRPr="003E387C">
        <w:rPr>
          <w:rFonts w:cs="Arial"/>
          <w:sz w:val="20"/>
          <w:szCs w:val="20"/>
          <w:lang w:val="sv-SE"/>
        </w:rPr>
        <w:tab/>
        <w:t>U4</w:t>
      </w:r>
    </w:p>
    <w:p w14:paraId="30775DC5" w14:textId="77777777" w:rsidR="008802B2" w:rsidRDefault="008802B2" w:rsidP="00BC3179">
      <w:pPr>
        <w:spacing w:line="276" w:lineRule="auto"/>
        <w:contextualSpacing/>
        <w:rPr>
          <w:rFonts w:ascii="Arial" w:hAnsi="Arial" w:cs="Arial"/>
          <w:b/>
          <w:lang w:val="sv-SE"/>
        </w:rPr>
      </w:pPr>
    </w:p>
    <w:p w14:paraId="6E55166C" w14:textId="77777777" w:rsidR="008802B2" w:rsidRPr="007A6C48" w:rsidRDefault="008802B2" w:rsidP="008B305D">
      <w:pPr>
        <w:spacing w:after="0" w:line="360" w:lineRule="auto"/>
        <w:contextualSpacing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Kontaktuppgifter till sökande</w:t>
      </w:r>
    </w:p>
    <w:p w14:paraId="514A0E7E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Namn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211AC8EC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Institution</w:t>
      </w:r>
      <w:r w:rsidR="008B305D">
        <w:rPr>
          <w:rFonts w:ascii="Arial" w:hAnsi="Arial" w:cs="Arial"/>
          <w:sz w:val="20"/>
          <w:szCs w:val="20"/>
          <w:lang w:val="sv-SE"/>
        </w:rPr>
        <w:t>:</w:t>
      </w:r>
      <w:r w:rsidRPr="008B305D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1B9AD4B6" w14:textId="77777777" w:rsidR="008802B2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E-post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1DDF0ED4" w14:textId="77777777" w:rsidR="008B305D" w:rsidRPr="008B305D" w:rsidRDefault="008B305D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</w:p>
    <w:p w14:paraId="1148A426" w14:textId="65C521CC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1. Kortfattad beskrivning av aktiviteten</w:t>
      </w:r>
      <w:r w:rsidR="008B305D" w:rsidRPr="007A6C48">
        <w:rPr>
          <w:rFonts w:ascii="Arial" w:hAnsi="Arial" w:cs="Arial"/>
          <w:b/>
          <w:lang w:val="sv-SE"/>
        </w:rPr>
        <w:t xml:space="preserve"> som medel söks för</w:t>
      </w:r>
      <w:r w:rsidR="00BC3179">
        <w:rPr>
          <w:rFonts w:ascii="Arial" w:hAnsi="Arial" w:cs="Arial"/>
          <w:b/>
          <w:lang w:val="sv-SE"/>
        </w:rPr>
        <w:t>, inkl. datum</w:t>
      </w:r>
      <w:r w:rsidR="00D46F38">
        <w:rPr>
          <w:rFonts w:ascii="Arial" w:hAnsi="Arial" w:cs="Arial"/>
          <w:b/>
          <w:lang w:val="sv-SE"/>
        </w:rPr>
        <w:t>. Bifoga program, inbjudan etc</w:t>
      </w:r>
      <w:r w:rsidR="00A662FC">
        <w:rPr>
          <w:rFonts w:ascii="Arial" w:hAnsi="Arial" w:cs="Arial"/>
          <w:b/>
          <w:lang w:val="sv-SE"/>
        </w:rPr>
        <w:t>.</w:t>
      </w:r>
    </w:p>
    <w:p w14:paraId="2ACE0412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C7EFE35" w14:textId="77777777" w:rsidR="007A6C48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EEAFEA8" w14:textId="77777777" w:rsidR="008802B2" w:rsidRPr="008B305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8387734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2. Samarbetspartners </w:t>
      </w:r>
      <w:r w:rsidRPr="00BC3179">
        <w:rPr>
          <w:rFonts w:ascii="Arial" w:hAnsi="Arial" w:cs="Arial"/>
          <w:sz w:val="20"/>
          <w:szCs w:val="20"/>
          <w:lang w:val="sv-SE"/>
        </w:rPr>
        <w:t>(namn, befattning, universitet)</w:t>
      </w:r>
    </w:p>
    <w:p w14:paraId="3941EF9D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1923F31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93CA18B" w14:textId="77777777" w:rsidR="00A662FC" w:rsidRPr="008B305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28EF685" w14:textId="4E69C5BA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3. Ansökt belopp </w:t>
      </w:r>
      <w:r w:rsidRPr="00BC3179">
        <w:rPr>
          <w:rFonts w:ascii="Arial" w:hAnsi="Arial" w:cs="Arial"/>
          <w:sz w:val="20"/>
          <w:szCs w:val="20"/>
          <w:lang w:val="sv-SE"/>
        </w:rPr>
        <w:t xml:space="preserve">(ska följa </w:t>
      </w:r>
      <w:r w:rsidRPr="00704630">
        <w:rPr>
          <w:rFonts w:ascii="Arial" w:hAnsi="Arial" w:cs="Arial"/>
          <w:sz w:val="20"/>
          <w:szCs w:val="20"/>
          <w:lang w:val="sv-SE"/>
        </w:rPr>
        <w:t>anvisningarna för s</w:t>
      </w:r>
      <w:r w:rsidR="00BC3179" w:rsidRPr="00704630">
        <w:rPr>
          <w:rFonts w:ascii="Arial" w:hAnsi="Arial" w:cs="Arial"/>
          <w:sz w:val="20"/>
          <w:szCs w:val="20"/>
          <w:lang w:val="sv-SE"/>
        </w:rPr>
        <w:t>chablonbelopp</w:t>
      </w:r>
      <w:r w:rsidRPr="00BC3179">
        <w:rPr>
          <w:rFonts w:ascii="Arial" w:hAnsi="Arial" w:cs="Arial"/>
          <w:sz w:val="20"/>
          <w:szCs w:val="20"/>
          <w:lang w:val="sv-SE"/>
        </w:rPr>
        <w:t>)</w:t>
      </w:r>
    </w:p>
    <w:p w14:paraId="51941D3D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60E420A" w14:textId="77777777" w:rsidR="00A662FC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A328D98" w14:textId="77777777" w:rsidR="008B305D" w:rsidRPr="008B305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06ED14B" w14:textId="05FA0C6E" w:rsidR="00F85077" w:rsidRPr="007A6C48" w:rsidRDefault="00F85077" w:rsidP="00F85077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4. Kontouppgifter </w:t>
      </w:r>
      <w:r w:rsidRPr="007A6C48">
        <w:rPr>
          <w:rFonts w:ascii="Arial" w:hAnsi="Arial" w:cs="Arial"/>
          <w:lang w:val="sv-SE"/>
        </w:rPr>
        <w:t xml:space="preserve">(ange </w:t>
      </w:r>
      <w:proofErr w:type="spellStart"/>
      <w:r w:rsidRPr="007A6C48">
        <w:rPr>
          <w:rFonts w:ascii="Arial" w:hAnsi="Arial" w:cs="Arial"/>
          <w:lang w:val="sv-SE"/>
        </w:rPr>
        <w:t>projektkonto</w:t>
      </w:r>
      <w:proofErr w:type="spellEnd"/>
      <w:r w:rsidRPr="007A6C48">
        <w:rPr>
          <w:rFonts w:ascii="Arial" w:hAnsi="Arial" w:cs="Arial"/>
          <w:lang w:val="sv-SE"/>
        </w:rPr>
        <w:t xml:space="preserve"> som erhållet bidrag ska omföras till)</w:t>
      </w:r>
    </w:p>
    <w:p w14:paraId="765FF240" w14:textId="77777777" w:rsidR="00F85077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7C084CBA" w14:textId="77777777" w:rsidR="00A662FC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65746644" w14:textId="77777777" w:rsidR="00A662FC" w:rsidRPr="00F85077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59DD7071" w14:textId="77777777" w:rsidR="00F85077" w:rsidRDefault="00F85077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12214E7C" w14:textId="74ED4D12" w:rsidR="00A662FC" w:rsidRPr="00A662FC" w:rsidRDefault="00A662FC" w:rsidP="008B305D">
      <w:pPr>
        <w:spacing w:after="0"/>
        <w:rPr>
          <w:rFonts w:ascii="Arial" w:hAnsi="Arial" w:cs="Arial"/>
          <w:b/>
          <w:color w:val="C00000"/>
          <w:sz w:val="20"/>
          <w:szCs w:val="20"/>
          <w:lang w:val="sv-SE"/>
        </w:rPr>
      </w:pP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OBS</w:t>
      </w:r>
      <w:r w:rsidR="00B44E6E">
        <w:rPr>
          <w:rFonts w:ascii="Arial" w:hAnsi="Arial" w:cs="Arial"/>
          <w:b/>
          <w:color w:val="C00000"/>
          <w:sz w:val="20"/>
          <w:szCs w:val="20"/>
          <w:lang w:val="sv-SE"/>
        </w:rPr>
        <w:t>!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 xml:space="preserve"> 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B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lanketten ska skrivas under av både sökande och prefekt/motsvarande (se nästa sida)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.</w:t>
      </w:r>
    </w:p>
    <w:p w14:paraId="22CC9C21" w14:textId="77777777" w:rsidR="00A662FC" w:rsidRDefault="00A662FC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7C168679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0731BC4F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35A36E4C" w14:textId="0BD443E0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Signatur sökande</w:t>
      </w:r>
    </w:p>
    <w:p w14:paraId="59CB1C12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60EB79F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DB0CF7">
        <w:rPr>
          <w:rFonts w:ascii="Arial" w:hAnsi="Arial" w:cs="Arial"/>
          <w:sz w:val="20"/>
          <w:szCs w:val="20"/>
          <w:lang w:val="sv-SE"/>
        </w:rPr>
        <w:t>Namn: _________________________________________________________________</w:t>
      </w:r>
    </w:p>
    <w:p w14:paraId="1DA71BB7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Datum:_________________________________________________________________</w:t>
      </w:r>
    </w:p>
    <w:p w14:paraId="42B49D98" w14:textId="3CA3FA98" w:rsidR="00D46F38" w:rsidRPr="00DB0CF7" w:rsidRDefault="00D46F38" w:rsidP="00DB0CF7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Signatur:________________________________________________________________</w:t>
      </w:r>
    </w:p>
    <w:p w14:paraId="6000BCCC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1757CB48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1F2F8E2C" w14:textId="77777777" w:rsidR="008802B2" w:rsidRPr="007A6C48" w:rsidRDefault="008802B2" w:rsidP="008B305D">
      <w:pPr>
        <w:spacing w:after="0"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Signatur (prefekt/</w:t>
      </w:r>
      <w:proofErr w:type="spellStart"/>
      <w:r w:rsidRPr="007A6C48">
        <w:rPr>
          <w:rFonts w:ascii="Arial" w:hAnsi="Arial" w:cs="Arial"/>
          <w:b/>
          <w:lang w:val="sv-SE"/>
        </w:rPr>
        <w:t>motsv</w:t>
      </w:r>
      <w:proofErr w:type="spellEnd"/>
      <w:r w:rsidRPr="007A6C48">
        <w:rPr>
          <w:rFonts w:ascii="Arial" w:hAnsi="Arial" w:cs="Arial"/>
          <w:b/>
          <w:lang w:val="sv-SE"/>
        </w:rPr>
        <w:t>)</w:t>
      </w:r>
    </w:p>
    <w:p w14:paraId="7E6DEFC5" w14:textId="77777777" w:rsidR="008802B2" w:rsidRPr="008B305D" w:rsidRDefault="008802B2" w:rsidP="008B305D">
      <w:pPr>
        <w:spacing w:after="0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Prefekten godkänner, genom sin underskrift:</w:t>
      </w:r>
    </w:p>
    <w:p w14:paraId="5A9444D6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 w:rsidRPr="008B305D">
        <w:rPr>
          <w:rFonts w:ascii="Arial" w:hAnsi="Arial" w:cs="Arial"/>
          <w:sz w:val="20"/>
          <w:szCs w:val="20"/>
        </w:rPr>
        <w:t>att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aktiviteten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genomförs</w:t>
      </w:r>
      <w:proofErr w:type="spellEnd"/>
    </w:p>
    <w:p w14:paraId="0521B1B8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att medfinansiering från institutionen för att täcka eventuella kostnader som inte ryms inom schablonen garanteras</w:t>
      </w:r>
    </w:p>
    <w:p w14:paraId="67C6F367" w14:textId="77777777" w:rsidR="008802B2" w:rsidRPr="008B305D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  <w:lang w:val="sv-SE"/>
        </w:rPr>
      </w:pPr>
    </w:p>
    <w:p w14:paraId="567492A7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441694">
        <w:rPr>
          <w:rFonts w:ascii="Arial" w:hAnsi="Arial" w:cs="Arial"/>
          <w:sz w:val="20"/>
          <w:szCs w:val="20"/>
          <w:lang w:val="sv-SE"/>
        </w:rPr>
        <w:t>Namn:</w:t>
      </w:r>
      <w:r w:rsidR="008B305D" w:rsidRPr="00441694">
        <w:rPr>
          <w:rFonts w:ascii="Arial" w:hAnsi="Arial" w:cs="Arial"/>
          <w:sz w:val="20"/>
          <w:szCs w:val="20"/>
          <w:lang w:val="sv-SE"/>
        </w:rPr>
        <w:t xml:space="preserve"> </w:t>
      </w:r>
      <w:r w:rsidRPr="00441694">
        <w:rPr>
          <w:rFonts w:ascii="Arial" w:hAnsi="Arial" w:cs="Arial"/>
          <w:sz w:val="20"/>
          <w:szCs w:val="20"/>
          <w:lang w:val="sv-SE"/>
        </w:rPr>
        <w:t>________________________________________________________________</w:t>
      </w:r>
      <w:r w:rsidR="008B305D" w:rsidRPr="00441694">
        <w:rPr>
          <w:rFonts w:ascii="Arial" w:hAnsi="Arial" w:cs="Arial"/>
          <w:sz w:val="20"/>
          <w:szCs w:val="20"/>
          <w:lang w:val="sv-SE"/>
        </w:rPr>
        <w:t>_</w:t>
      </w:r>
    </w:p>
    <w:p w14:paraId="512B0182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Datum:________________________________________________________________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79E5C731" w14:textId="77777777" w:rsidR="005A63C1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Signatur:_______________________________________________________________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086D92A7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6E9FBD19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16512F02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43850CD5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544F871C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1B649148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7C2628FB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5EFF1D5E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37D4FD34" w14:textId="77777777" w:rsidR="00E46B8C" w:rsidRDefault="00E46B8C" w:rsidP="00E46B8C">
      <w:pPr>
        <w:pStyle w:val="Ingetavstnd"/>
        <w:rPr>
          <w:rFonts w:ascii="Arial" w:hAnsi="Arial" w:cs="Arial"/>
          <w:sz w:val="20"/>
          <w:szCs w:val="20"/>
        </w:rPr>
      </w:pPr>
    </w:p>
    <w:p w14:paraId="01028545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Ifylld a</w:t>
      </w:r>
      <w:r w:rsidRPr="003D7603">
        <w:rPr>
          <w:rFonts w:cs="Arial"/>
          <w:szCs w:val="22"/>
        </w:rPr>
        <w:t xml:space="preserve">nsökan </w:t>
      </w:r>
      <w:r>
        <w:rPr>
          <w:rFonts w:cs="Arial"/>
          <w:szCs w:val="22"/>
        </w:rPr>
        <w:t xml:space="preserve">skickas </w:t>
      </w:r>
      <w:r w:rsidRPr="003D7603">
        <w:rPr>
          <w:rFonts w:cs="Arial"/>
          <w:szCs w:val="22"/>
        </w:rPr>
        <w:t>via e-post</w:t>
      </w:r>
      <w:r>
        <w:rPr>
          <w:rFonts w:cs="Arial"/>
          <w:szCs w:val="22"/>
        </w:rPr>
        <w:t xml:space="preserve"> till:</w:t>
      </w:r>
    </w:p>
    <w:p w14:paraId="58BF4AAF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</w:p>
    <w:p w14:paraId="3DA0F245" w14:textId="6C2EBA74" w:rsidR="00E46B8C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Coimbra</w:t>
      </w:r>
      <w:r w:rsidR="00480361">
        <w:rPr>
          <w:rFonts w:cs="Arial"/>
          <w:sz w:val="20"/>
          <w:szCs w:val="20"/>
        </w:rPr>
        <w:tab/>
      </w:r>
      <w:hyperlink r:id="rId8" w:history="1">
        <w:r w:rsidR="000A4CF7" w:rsidRPr="00061472">
          <w:rPr>
            <w:rStyle w:val="Hyperlnk"/>
            <w:rFonts w:cs="Arial"/>
            <w:sz w:val="20"/>
            <w:szCs w:val="20"/>
          </w:rPr>
          <w:t>anna.ledin@uadm.uu.se</w:t>
        </w:r>
      </w:hyperlink>
    </w:p>
    <w:p w14:paraId="627B0613" w14:textId="23DCE44A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Matariki</w:t>
      </w:r>
      <w:proofErr w:type="spellEnd"/>
      <w:r>
        <w:rPr>
          <w:rFonts w:cs="Arial"/>
          <w:sz w:val="20"/>
          <w:szCs w:val="20"/>
        </w:rPr>
        <w:tab/>
      </w:r>
      <w:hyperlink r:id="rId9" w:history="1">
        <w:r w:rsidR="00272D81" w:rsidRPr="00061472">
          <w:rPr>
            <w:rStyle w:val="Hyperlnk"/>
            <w:rFonts w:cs="Arial"/>
            <w:sz w:val="20"/>
            <w:szCs w:val="20"/>
          </w:rPr>
          <w:t>anna.ledin@uadm.uu.se</w:t>
        </w:r>
      </w:hyperlink>
    </w:p>
    <w:p w14:paraId="24A4EBE8" w14:textId="279BECEC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SANORD</w:t>
      </w:r>
      <w:r w:rsidRPr="008B305D">
        <w:rPr>
          <w:rFonts w:cs="Arial"/>
          <w:sz w:val="20"/>
          <w:szCs w:val="20"/>
        </w:rPr>
        <w:tab/>
      </w:r>
      <w:hyperlink r:id="rId10" w:history="1">
        <w:r w:rsidRPr="008B305D">
          <w:rPr>
            <w:rStyle w:val="Hyperlnk"/>
            <w:rFonts w:cs="Arial"/>
            <w:sz w:val="20"/>
            <w:szCs w:val="20"/>
          </w:rPr>
          <w:t>ulrica.ouline@uadm.uu.se</w:t>
        </w:r>
      </w:hyperlink>
    </w:p>
    <w:p w14:paraId="65FAF76C" w14:textId="55CD7023" w:rsidR="00E46B8C" w:rsidRDefault="00E46B8C" w:rsidP="00480361">
      <w:pPr>
        <w:pStyle w:val="H3"/>
        <w:spacing w:before="0"/>
        <w:rPr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U4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11" w:history="1">
        <w:r w:rsidRPr="008B305D">
          <w:rPr>
            <w:rStyle w:val="Hyperlnk"/>
            <w:rFonts w:cs="Arial"/>
            <w:sz w:val="20"/>
            <w:szCs w:val="20"/>
          </w:rPr>
          <w:t>helena.eklund.snall@uadm.uu.se</w:t>
        </w:r>
      </w:hyperlink>
      <w:r w:rsidRPr="008B305D">
        <w:rPr>
          <w:rFonts w:cs="Arial"/>
          <w:sz w:val="20"/>
          <w:szCs w:val="20"/>
        </w:rPr>
        <w:t xml:space="preserve"> </w:t>
      </w:r>
      <w:r w:rsidR="00480361" w:rsidRPr="00480361">
        <w:rPr>
          <w:rFonts w:cs="Arial"/>
          <w:b w:val="0"/>
          <w:sz w:val="20"/>
          <w:szCs w:val="20"/>
        </w:rPr>
        <w:t>från 170904</w:t>
      </w:r>
      <w:r w:rsidR="00480361">
        <w:rPr>
          <w:rFonts w:cs="Arial"/>
          <w:sz w:val="20"/>
          <w:szCs w:val="20"/>
        </w:rPr>
        <w:t xml:space="preserve"> </w:t>
      </w:r>
      <w:hyperlink r:id="rId12" w:history="1">
        <w:r w:rsidR="00480361" w:rsidRPr="00480361">
          <w:rPr>
            <w:rStyle w:val="Hyperlnk"/>
            <w:rFonts w:cs="Arial"/>
            <w:sz w:val="20"/>
            <w:szCs w:val="20"/>
          </w:rPr>
          <w:t>oskar.pettersson@uadm.uu.se</w:t>
        </w:r>
      </w:hyperlink>
      <w:bookmarkStart w:id="0" w:name="_GoBack"/>
      <w:bookmarkEnd w:id="0"/>
    </w:p>
    <w:p w14:paraId="67F2E9C3" w14:textId="77777777" w:rsidR="00E46B8C" w:rsidRPr="001B7C5B" w:rsidRDefault="00E46B8C" w:rsidP="00E46B8C">
      <w:pPr>
        <w:pStyle w:val="Styckeefterrubri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995CD" wp14:editId="01B47DF8">
            <wp:simplePos x="0" y="0"/>
            <wp:positionH relativeFrom="column">
              <wp:posOffset>4390390</wp:posOffset>
            </wp:positionH>
            <wp:positionV relativeFrom="paragraph">
              <wp:posOffset>196215</wp:posOffset>
            </wp:positionV>
            <wp:extent cx="1173480" cy="908050"/>
            <wp:effectExtent l="0" t="0" r="7620" b="6350"/>
            <wp:wrapTight wrapText="bothSides">
              <wp:wrapPolygon edited="0">
                <wp:start x="0" y="0"/>
                <wp:lineTo x="0" y="21298"/>
                <wp:lineTo x="21390" y="21298"/>
                <wp:lineTo x="21390" y="0"/>
                <wp:lineTo x="0" y="0"/>
              </wp:wrapPolygon>
            </wp:wrapTight>
            <wp:docPr id="7" name="Bildobjekt 7" descr="Universit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University Network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16"/>
                    <a:stretch/>
                  </pic:blipFill>
                  <pic:spPr bwMode="auto">
                    <a:xfrm>
                      <a:off x="0" y="0"/>
                      <a:ext cx="11734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FEBD85" w14:textId="77777777" w:rsidR="00E46B8C" w:rsidRPr="00101878" w:rsidRDefault="00E46B8C" w:rsidP="00E46B8C">
      <w:pPr>
        <w:tabs>
          <w:tab w:val="left" w:pos="3948"/>
        </w:tabs>
        <w:rPr>
          <w:rFonts w:ascii="Arial" w:hAnsi="Arial" w:cs="Arial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45131D1" wp14:editId="39F0E48A">
            <wp:simplePos x="0" y="0"/>
            <wp:positionH relativeFrom="column">
              <wp:posOffset>-153035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9600" y="0"/>
                <wp:lineTo x="6400" y="1568"/>
                <wp:lineTo x="2800" y="5748"/>
                <wp:lineTo x="2400" y="13065"/>
                <wp:lineTo x="2400" y="15155"/>
                <wp:lineTo x="4000" y="17245"/>
                <wp:lineTo x="5600" y="20381"/>
                <wp:lineTo x="10400" y="20381"/>
                <wp:lineTo x="18400" y="17768"/>
                <wp:lineTo x="19200" y="15155"/>
                <wp:lineTo x="18800" y="9406"/>
                <wp:lineTo x="16000" y="8884"/>
                <wp:lineTo x="18000" y="6271"/>
                <wp:lineTo x="16800" y="2090"/>
                <wp:lineTo x="11600" y="0"/>
                <wp:lineTo x="9600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697C42C9" wp14:editId="5F1B0092">
            <wp:simplePos x="0" y="0"/>
            <wp:positionH relativeFrom="column">
              <wp:posOffset>2703830</wp:posOffset>
            </wp:positionH>
            <wp:positionV relativeFrom="paragraph">
              <wp:posOffset>202565</wp:posOffset>
            </wp:positionV>
            <wp:extent cx="1656000" cy="745200"/>
            <wp:effectExtent l="0" t="0" r="1905" b="0"/>
            <wp:wrapTight wrapText="bothSides">
              <wp:wrapPolygon edited="0">
                <wp:start x="0" y="0"/>
                <wp:lineTo x="0" y="20992"/>
                <wp:lineTo x="21376" y="20992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29F1BBEE" wp14:editId="39C3599A">
            <wp:simplePos x="0" y="0"/>
            <wp:positionH relativeFrom="column">
              <wp:posOffset>892810</wp:posOffset>
            </wp:positionH>
            <wp:positionV relativeFrom="paragraph">
              <wp:posOffset>200660</wp:posOffset>
            </wp:positionV>
            <wp:extent cx="1800000" cy="745200"/>
            <wp:effectExtent l="0" t="0" r="0" b="0"/>
            <wp:wrapTight wrapText="bothSides">
              <wp:wrapPolygon edited="0">
                <wp:start x="0" y="0"/>
                <wp:lineTo x="0" y="20992"/>
                <wp:lineTo x="21265" y="20992"/>
                <wp:lineTo x="21265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lang w:val="sv-SE"/>
        </w:rPr>
        <w:tab/>
      </w:r>
    </w:p>
    <w:p w14:paraId="01265D46" w14:textId="77777777" w:rsidR="00E46B8C" w:rsidRPr="00E46B8C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sectPr w:rsidR="00E46B8C" w:rsidRPr="00E46B8C" w:rsidSect="004435F2">
      <w:footerReference w:type="even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AC65" w14:textId="77777777" w:rsidR="00451DEF" w:rsidRDefault="00451DEF" w:rsidP="004E5D5F">
      <w:pPr>
        <w:spacing w:after="0" w:line="240" w:lineRule="auto"/>
      </w:pPr>
      <w:r>
        <w:separator/>
      </w:r>
    </w:p>
  </w:endnote>
  <w:endnote w:type="continuationSeparator" w:id="0">
    <w:p w14:paraId="4804B77A" w14:textId="77777777" w:rsidR="00451DEF" w:rsidRDefault="00451DEF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7A1D" w14:textId="6A7A628C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16C0" w14:textId="179FFD23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09AF" w14:textId="77777777" w:rsidR="00451DEF" w:rsidRDefault="00451DEF" w:rsidP="004E5D5F">
      <w:pPr>
        <w:spacing w:after="0" w:line="240" w:lineRule="auto"/>
      </w:pPr>
      <w:r>
        <w:separator/>
      </w:r>
    </w:p>
  </w:footnote>
  <w:footnote w:type="continuationSeparator" w:id="0">
    <w:p w14:paraId="60BEA3BB" w14:textId="77777777" w:rsidR="00451DEF" w:rsidRDefault="00451DEF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0D55" w14:textId="676A5A6A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581418A5" wp14:editId="16024D48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2C6125C2" w14:textId="761B739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25F25FF1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5E575992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2"/>
    <w:rsid w:val="00004CA7"/>
    <w:rsid w:val="00015DB6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36D1"/>
    <w:rsid w:val="00135CD7"/>
    <w:rsid w:val="001469DD"/>
    <w:rsid w:val="00185BBC"/>
    <w:rsid w:val="00193B9B"/>
    <w:rsid w:val="001B615D"/>
    <w:rsid w:val="001B7C5B"/>
    <w:rsid w:val="001C0FDF"/>
    <w:rsid w:val="001C4FB1"/>
    <w:rsid w:val="001E3AEF"/>
    <w:rsid w:val="002130EE"/>
    <w:rsid w:val="00223EB1"/>
    <w:rsid w:val="00232657"/>
    <w:rsid w:val="00245910"/>
    <w:rsid w:val="00272D81"/>
    <w:rsid w:val="00274ADF"/>
    <w:rsid w:val="00275B68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71B6"/>
    <w:rsid w:val="00441694"/>
    <w:rsid w:val="004435F2"/>
    <w:rsid w:val="0045127A"/>
    <w:rsid w:val="00451DEF"/>
    <w:rsid w:val="00464AF6"/>
    <w:rsid w:val="00480361"/>
    <w:rsid w:val="004B2DCD"/>
    <w:rsid w:val="004B365E"/>
    <w:rsid w:val="004C156C"/>
    <w:rsid w:val="004C2E6E"/>
    <w:rsid w:val="004C38D1"/>
    <w:rsid w:val="004D155D"/>
    <w:rsid w:val="004E3851"/>
    <w:rsid w:val="004E5D5F"/>
    <w:rsid w:val="005039FB"/>
    <w:rsid w:val="005046F8"/>
    <w:rsid w:val="00505AAC"/>
    <w:rsid w:val="0051530D"/>
    <w:rsid w:val="00524333"/>
    <w:rsid w:val="00526FE6"/>
    <w:rsid w:val="0052704A"/>
    <w:rsid w:val="00557216"/>
    <w:rsid w:val="00565FB3"/>
    <w:rsid w:val="005704E2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902227"/>
    <w:rsid w:val="00902BB4"/>
    <w:rsid w:val="00902C23"/>
    <w:rsid w:val="00903615"/>
    <w:rsid w:val="00920F21"/>
    <w:rsid w:val="00950E8A"/>
    <w:rsid w:val="00964113"/>
    <w:rsid w:val="0097793D"/>
    <w:rsid w:val="009B526F"/>
    <w:rsid w:val="009B7D5D"/>
    <w:rsid w:val="00A1674D"/>
    <w:rsid w:val="00A177D0"/>
    <w:rsid w:val="00A256E1"/>
    <w:rsid w:val="00A4243F"/>
    <w:rsid w:val="00A662FC"/>
    <w:rsid w:val="00A75BDC"/>
    <w:rsid w:val="00A975AD"/>
    <w:rsid w:val="00AB0388"/>
    <w:rsid w:val="00AD0A41"/>
    <w:rsid w:val="00B1533D"/>
    <w:rsid w:val="00B30233"/>
    <w:rsid w:val="00B44E6E"/>
    <w:rsid w:val="00B60AAF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7A45"/>
    <w:rsid w:val="00BF167F"/>
    <w:rsid w:val="00BF2767"/>
    <w:rsid w:val="00C431DD"/>
    <w:rsid w:val="00C676F5"/>
    <w:rsid w:val="00C70AAB"/>
    <w:rsid w:val="00C820B4"/>
    <w:rsid w:val="00C85D46"/>
    <w:rsid w:val="00C87997"/>
    <w:rsid w:val="00C87D6D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83F67"/>
    <w:rsid w:val="00DA7423"/>
    <w:rsid w:val="00DB0CF7"/>
    <w:rsid w:val="00DB460E"/>
    <w:rsid w:val="00DD7828"/>
    <w:rsid w:val="00DF62EC"/>
    <w:rsid w:val="00E03F17"/>
    <w:rsid w:val="00E46B8C"/>
    <w:rsid w:val="00E53E16"/>
    <w:rsid w:val="00E64697"/>
    <w:rsid w:val="00E86BB0"/>
    <w:rsid w:val="00EA197C"/>
    <w:rsid w:val="00EB11AC"/>
    <w:rsid w:val="00EC7EE2"/>
    <w:rsid w:val="00EE1730"/>
    <w:rsid w:val="00EF186C"/>
    <w:rsid w:val="00EF3854"/>
    <w:rsid w:val="00F02063"/>
    <w:rsid w:val="00F32E67"/>
    <w:rsid w:val="00F45671"/>
    <w:rsid w:val="00F467D3"/>
    <w:rsid w:val="00F53E9E"/>
    <w:rsid w:val="00F56E06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116E4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adm.uu.se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user.uu.se\EPIT\UFV-Common\UADM-Planeringsavdelningen\Internationella%20n&#228;tverksmedel\Ans&#246;knblankett,%20anvisningar_slutversioner\Svenska\oskar.pettersson@uadm.uu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eklund.snall@uadm.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ulrica.ouline@uadm.u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nna.ledin@uadm.uu.s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CC45-843F-434B-B122-6CB5089F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0</TotalTime>
  <Pages>2</Pages>
  <Words>276</Words>
  <Characters>1492</Characters>
  <Application>Microsoft Office Word</Application>
  <DocSecurity>0</DocSecurity>
  <Lines>99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Helena Eklund Snäll</cp:lastModifiedBy>
  <cp:revision>2</cp:revision>
  <cp:lastPrinted>2016-02-03T10:22:00Z</cp:lastPrinted>
  <dcterms:created xsi:type="dcterms:W3CDTF">2017-08-16T05:56:00Z</dcterms:created>
  <dcterms:modified xsi:type="dcterms:W3CDTF">2017-08-16T05:56:00Z</dcterms:modified>
</cp:coreProperties>
</file>