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DD" w:rsidRPr="00CC7CA6" w:rsidRDefault="00482571" w:rsidP="00CC7CA6">
      <w:pPr>
        <w:pStyle w:val="Rubrik2"/>
        <w:rPr>
          <w:noProof/>
          <w:sz w:val="36"/>
          <w:szCs w:val="36"/>
        </w:rPr>
      </w:pPr>
      <w:r w:rsidRPr="00CC7CA6">
        <w:rPr>
          <w:noProof/>
          <w:sz w:val="36"/>
          <w:szCs w:val="36"/>
        </w:rPr>
        <w:t>Mall för innehåll i rehabiliteringsplan</w:t>
      </w:r>
    </w:p>
    <w:p w:rsidR="00BF17DD" w:rsidRDefault="00E727C0">
      <w:pPr>
        <w:rPr>
          <w:noProof/>
        </w:rPr>
      </w:pPr>
      <w:r>
        <w:rPr>
          <w:noProof/>
        </w:rPr>
        <w:t>Rehabiliteringsplanen används för att dokumentera innehållet i rehabiliteringen och används så länge det finns behov. Det är viktigt att sammanställa gemensamma mål med rehabilteringen för den enskilde och att dessa dokumenteras och följs upp. Vid behov kan mallen anpassas och omformuleras.</w:t>
      </w:r>
    </w:p>
    <w:p w:rsidR="000E4387" w:rsidRPr="001B343E" w:rsidRDefault="000E4387">
      <w:pPr>
        <w:rPr>
          <w:noProof/>
        </w:rPr>
      </w:pPr>
      <w:r>
        <w:rPr>
          <w:noProof/>
        </w:rPr>
        <w:t xml:space="preserve">Fyll i blanketten digitalt, skriv sedan ut den och signera. </w:t>
      </w:r>
      <w:bookmarkStart w:id="0" w:name="_GoBack"/>
      <w:bookmarkEnd w:id="0"/>
    </w:p>
    <w:p w:rsidR="00BF17DD" w:rsidRPr="00F2566F" w:rsidRDefault="00F2566F">
      <w:pPr>
        <w:pStyle w:val="Rubrik1"/>
      </w:pPr>
      <w:r>
        <w:rPr>
          <w:caps w:val="0"/>
          <w:noProof/>
        </w:rPr>
        <w:t>Medarbetare</w:t>
      </w:r>
      <w:r w:rsidR="00E727C0">
        <w:rPr>
          <w:noProof/>
        </w:rPr>
        <w:t xml:space="preserve"> </w:t>
      </w:r>
      <w:r w:rsidR="00E727C0" w:rsidRPr="00F2566F">
        <w:t xml:space="preserve">– </w:t>
      </w:r>
      <w:r w:rsidRPr="00F2566F">
        <w:rPr>
          <w:caps w:val="0"/>
        </w:rPr>
        <w:t>namn, personnummer, kontaktuppgifter,</w:t>
      </w:r>
      <w:r w:rsidR="00E727C0" w:rsidRPr="00F2566F">
        <w:t xml:space="preserve"> </w:t>
      </w:r>
      <w:r w:rsidRPr="00F2566F">
        <w:rPr>
          <w:caps w:val="0"/>
        </w:rPr>
        <w:t>anställningsform</w:t>
      </w:r>
    </w:p>
    <w:p w:rsidR="002F5985" w:rsidRPr="002F5985" w:rsidRDefault="002F5985" w:rsidP="002F5985">
      <w:pPr>
        <w:rPr>
          <w:noProof/>
        </w:rPr>
      </w:pPr>
      <w:r>
        <w:rPr>
          <w:noProof/>
        </w:rPr>
        <w:t>Skriv här</w:t>
      </w:r>
    </w:p>
    <w:p w:rsidR="00BF17DD" w:rsidRDefault="00F2566F" w:rsidP="004908FD">
      <w:pPr>
        <w:pStyle w:val="Rubrik1"/>
        <w:ind w:left="142" w:right="142"/>
        <w:rPr>
          <w:noProof/>
        </w:rPr>
      </w:pPr>
      <w:r>
        <w:rPr>
          <w:caps w:val="0"/>
          <w:noProof/>
        </w:rPr>
        <w:t xml:space="preserve">Arbetsgivare </w:t>
      </w:r>
      <w:r w:rsidR="00E727C0">
        <w:rPr>
          <w:noProof/>
        </w:rPr>
        <w:t>–</w:t>
      </w:r>
      <w:r>
        <w:rPr>
          <w:caps w:val="0"/>
          <w:noProof/>
        </w:rPr>
        <w:t xml:space="preserve"> ansvarig chef, kontaktuppgifter, övriga relevanta uppgifter</w:t>
      </w:r>
    </w:p>
    <w:p w:rsidR="002F5985" w:rsidRDefault="002F5985" w:rsidP="002F5985">
      <w:pPr>
        <w:rPr>
          <w:noProof/>
        </w:rPr>
      </w:pPr>
      <w:r>
        <w:rPr>
          <w:noProof/>
        </w:rPr>
        <w:t>Skriv här</w:t>
      </w:r>
    </w:p>
    <w:p w:rsidR="002C6492" w:rsidRDefault="002C6492" w:rsidP="002C6492">
      <w:pPr>
        <w:pStyle w:val="Rubrik1"/>
        <w:ind w:left="142" w:right="142"/>
        <w:rPr>
          <w:noProof/>
        </w:rPr>
      </w:pPr>
      <w:r>
        <w:rPr>
          <w:caps w:val="0"/>
          <w:noProof/>
        </w:rPr>
        <w:t xml:space="preserve">Läkare </w:t>
      </w:r>
      <w:r>
        <w:rPr>
          <w:noProof/>
        </w:rPr>
        <w:t xml:space="preserve"> - </w:t>
      </w:r>
      <w:r>
        <w:rPr>
          <w:caps w:val="0"/>
          <w:noProof/>
        </w:rPr>
        <w:t>namn, kontaktuppgifter</w:t>
      </w:r>
    </w:p>
    <w:p w:rsidR="002C6492" w:rsidRPr="002F5985" w:rsidRDefault="002C6492" w:rsidP="002F5985">
      <w:pPr>
        <w:rPr>
          <w:noProof/>
        </w:rPr>
      </w:pPr>
      <w:r>
        <w:rPr>
          <w:noProof/>
        </w:rPr>
        <w:t>Skriv här</w:t>
      </w:r>
    </w:p>
    <w:p w:rsidR="002F5985" w:rsidRPr="001B343E" w:rsidRDefault="00F2566F" w:rsidP="002F5985">
      <w:pPr>
        <w:pStyle w:val="Rubrik1"/>
        <w:rPr>
          <w:noProof/>
        </w:rPr>
      </w:pPr>
      <w:r>
        <w:rPr>
          <w:caps w:val="0"/>
          <w:noProof/>
        </w:rPr>
        <w:t xml:space="preserve">Övriga kontaktpersoner </w:t>
      </w:r>
      <w:r w:rsidR="002F5985">
        <w:rPr>
          <w:noProof/>
        </w:rPr>
        <w:t>–</w:t>
      </w:r>
      <w:r>
        <w:rPr>
          <w:caps w:val="0"/>
          <w:noProof/>
        </w:rPr>
        <w:t xml:space="preserve"> namn, kontaktuppgifter</w:t>
      </w:r>
      <w:r w:rsidR="002F5985">
        <w:rPr>
          <w:noProof/>
        </w:rPr>
        <w:t xml:space="preserve"> </w:t>
      </w:r>
      <w:r>
        <w:rPr>
          <w:caps w:val="0"/>
          <w:noProof/>
        </w:rPr>
        <w:t>och funktion</w:t>
      </w:r>
      <w:r w:rsidR="002F5985">
        <w:rPr>
          <w:noProof/>
        </w:rPr>
        <w:t xml:space="preserve"> (</w:t>
      </w:r>
      <w:r>
        <w:rPr>
          <w:caps w:val="0"/>
          <w:noProof/>
        </w:rPr>
        <w:t>t.ex. psykolog, kollega, fackligt ombud</w:t>
      </w:r>
      <w:r w:rsidR="002F5985">
        <w:rPr>
          <w:noProof/>
        </w:rPr>
        <w:t>)</w:t>
      </w:r>
    </w:p>
    <w:p w:rsidR="002F5985" w:rsidRDefault="002F5985" w:rsidP="002F5985">
      <w:pPr>
        <w:rPr>
          <w:noProof/>
        </w:rPr>
      </w:pPr>
      <w:r>
        <w:rPr>
          <w:noProof/>
        </w:rPr>
        <w:t>Skriv här</w:t>
      </w:r>
    </w:p>
    <w:p w:rsidR="002F5985" w:rsidRPr="001B343E" w:rsidRDefault="00F2566F" w:rsidP="002F5985">
      <w:pPr>
        <w:pStyle w:val="Rubrik1"/>
        <w:rPr>
          <w:noProof/>
        </w:rPr>
      </w:pPr>
      <w:r>
        <w:rPr>
          <w:caps w:val="0"/>
          <w:noProof/>
        </w:rPr>
        <w:t xml:space="preserve">Försäkringskassa </w:t>
      </w:r>
      <w:r w:rsidR="002F5985">
        <w:rPr>
          <w:noProof/>
        </w:rPr>
        <w:t>–</w:t>
      </w:r>
      <w:r>
        <w:rPr>
          <w:caps w:val="0"/>
          <w:noProof/>
        </w:rPr>
        <w:t xml:space="preserve"> handläggares namn och kontaktuppgifter</w:t>
      </w:r>
    </w:p>
    <w:p w:rsidR="002F5985" w:rsidRDefault="00713E93" w:rsidP="002F5985">
      <w:pPr>
        <w:rPr>
          <w:noProof/>
        </w:rPr>
      </w:pPr>
      <w:r>
        <w:rPr>
          <w:noProof/>
        </w:rPr>
        <w:t>Skriv här</w:t>
      </w:r>
    </w:p>
    <w:p w:rsidR="002F5985" w:rsidRPr="001B343E" w:rsidRDefault="00F2566F" w:rsidP="002F5985">
      <w:pPr>
        <w:pStyle w:val="Rubrik1"/>
        <w:rPr>
          <w:noProof/>
        </w:rPr>
      </w:pPr>
      <w:r>
        <w:rPr>
          <w:caps w:val="0"/>
          <w:noProof/>
        </w:rPr>
        <w:t xml:space="preserve">Orsak till arbetsoförmåga </w:t>
      </w:r>
      <w:r w:rsidR="002F5985">
        <w:rPr>
          <w:noProof/>
        </w:rPr>
        <w:t>–</w:t>
      </w:r>
      <w:r>
        <w:rPr>
          <w:caps w:val="0"/>
          <w:noProof/>
        </w:rPr>
        <w:t xml:space="preserve"> kort bakgrund om anledningen till att medarbetaren inte kan arbeta, aktuell sjukskrivning och ev. Diagnos</w:t>
      </w:r>
    </w:p>
    <w:p w:rsidR="002F5985" w:rsidRDefault="002F5985" w:rsidP="002F5985">
      <w:pPr>
        <w:rPr>
          <w:noProof/>
        </w:rPr>
      </w:pPr>
      <w:r>
        <w:rPr>
          <w:noProof/>
        </w:rPr>
        <w:t>Skriv här</w:t>
      </w:r>
    </w:p>
    <w:p w:rsidR="002F5985" w:rsidRPr="001B343E" w:rsidRDefault="002F5985" w:rsidP="002F5985">
      <w:pPr>
        <w:pStyle w:val="Rubrik1"/>
        <w:ind w:left="142" w:right="142"/>
        <w:rPr>
          <w:noProof/>
        </w:rPr>
      </w:pPr>
      <w:r>
        <w:rPr>
          <w:noProof/>
        </w:rPr>
        <w:t>a</w:t>
      </w:r>
      <w:r w:rsidR="00F2566F">
        <w:rPr>
          <w:caps w:val="0"/>
          <w:noProof/>
        </w:rPr>
        <w:t xml:space="preserve">rbetsförhållanden </w:t>
      </w:r>
      <w:r>
        <w:rPr>
          <w:noProof/>
        </w:rPr>
        <w:t xml:space="preserve">– </w:t>
      </w:r>
      <w:r w:rsidR="00F2566F">
        <w:rPr>
          <w:caps w:val="0"/>
          <w:noProof/>
        </w:rPr>
        <w:t>medarbetarens nuvarande arbetsuppgifter</w:t>
      </w:r>
    </w:p>
    <w:p w:rsidR="002F5985" w:rsidRDefault="002F5985" w:rsidP="002F5985">
      <w:pPr>
        <w:rPr>
          <w:noProof/>
        </w:rPr>
      </w:pPr>
      <w:r>
        <w:rPr>
          <w:noProof/>
        </w:rPr>
        <w:t>Skriv här</w:t>
      </w:r>
    </w:p>
    <w:p w:rsidR="002F5985" w:rsidRPr="001B343E" w:rsidRDefault="002F5985" w:rsidP="002F5985">
      <w:pPr>
        <w:pStyle w:val="Rubrik1"/>
        <w:ind w:left="142" w:right="142"/>
        <w:rPr>
          <w:noProof/>
        </w:rPr>
      </w:pPr>
      <w:r>
        <w:rPr>
          <w:noProof/>
        </w:rPr>
        <w:lastRenderedPageBreak/>
        <w:t>a</w:t>
      </w:r>
      <w:r w:rsidR="00F2566F">
        <w:rPr>
          <w:caps w:val="0"/>
          <w:noProof/>
        </w:rPr>
        <w:t xml:space="preserve">rbetsförhållanden forts. </w:t>
      </w:r>
      <w:r>
        <w:rPr>
          <w:noProof/>
        </w:rPr>
        <w:t>–</w:t>
      </w:r>
      <w:r w:rsidR="00F2566F">
        <w:rPr>
          <w:caps w:val="0"/>
          <w:noProof/>
        </w:rPr>
        <w:t xml:space="preserve"> rekommendationer från företagshälsovård/annan läkare om vad som behövs för att medarbetaren ska kunna återgå i arbete</w:t>
      </w:r>
    </w:p>
    <w:p w:rsidR="002F5985" w:rsidRDefault="002F5985" w:rsidP="002F5985">
      <w:pPr>
        <w:rPr>
          <w:noProof/>
        </w:rPr>
      </w:pPr>
      <w:r>
        <w:rPr>
          <w:noProof/>
        </w:rPr>
        <w:t>Skriv här</w:t>
      </w:r>
    </w:p>
    <w:p w:rsidR="002F5985" w:rsidRDefault="002F5985" w:rsidP="002F5985">
      <w:pPr>
        <w:pStyle w:val="Rubrik1"/>
        <w:rPr>
          <w:noProof/>
        </w:rPr>
      </w:pPr>
      <w:r>
        <w:rPr>
          <w:noProof/>
        </w:rPr>
        <w:t>a</w:t>
      </w:r>
      <w:r w:rsidR="00F2566F">
        <w:rPr>
          <w:caps w:val="0"/>
          <w:noProof/>
        </w:rPr>
        <w:t xml:space="preserve">rbetsförhållanden forts. </w:t>
      </w:r>
      <w:r>
        <w:rPr>
          <w:noProof/>
        </w:rPr>
        <w:t xml:space="preserve">– </w:t>
      </w:r>
      <w:r w:rsidR="00F2566F">
        <w:rPr>
          <w:caps w:val="0"/>
          <w:noProof/>
        </w:rPr>
        <w:t>föreslagna rehabiliteringsinsatser t.ex.</w:t>
      </w:r>
      <w:r>
        <w:rPr>
          <w:noProof/>
        </w:rPr>
        <w:t xml:space="preserve"> </w:t>
      </w:r>
      <w:r w:rsidR="000E4387">
        <w:rPr>
          <w:caps w:val="0"/>
          <w:noProof/>
        </w:rPr>
        <w:t>t</w:t>
      </w:r>
      <w:r w:rsidR="00F2566F">
        <w:rPr>
          <w:caps w:val="0"/>
          <w:noProof/>
        </w:rPr>
        <w:t>illfälliga arbetsuppgifter. Beskriv syfte, innehåll och omfattning i tid</w:t>
      </w:r>
      <w:r>
        <w:rPr>
          <w:noProof/>
        </w:rPr>
        <w:t xml:space="preserve"> </w:t>
      </w:r>
    </w:p>
    <w:p w:rsidR="002F5985" w:rsidRPr="002F5985" w:rsidRDefault="002F5985" w:rsidP="002F5985">
      <w:pPr>
        <w:rPr>
          <w:noProof/>
        </w:rPr>
      </w:pPr>
      <w:r>
        <w:rPr>
          <w:noProof/>
        </w:rPr>
        <w:t>Skriv här</w:t>
      </w:r>
    </w:p>
    <w:p w:rsidR="009F5F7E" w:rsidRPr="001B343E" w:rsidRDefault="009F5F7E" w:rsidP="009F5F7E">
      <w:pPr>
        <w:pStyle w:val="Rubrik1"/>
        <w:ind w:left="142" w:right="142"/>
        <w:rPr>
          <w:noProof/>
        </w:rPr>
      </w:pPr>
      <w:r>
        <w:rPr>
          <w:noProof/>
        </w:rPr>
        <w:t>ö</w:t>
      </w:r>
      <w:r w:rsidR="00F2566F">
        <w:rPr>
          <w:caps w:val="0"/>
          <w:noProof/>
        </w:rPr>
        <w:t>vriga upplysningar som kan tydliggöra eller underlätta rehabiliteringsplanen</w:t>
      </w:r>
    </w:p>
    <w:p w:rsidR="004F7FC3" w:rsidRDefault="002F5985" w:rsidP="004F7FC3">
      <w:pPr>
        <w:rPr>
          <w:noProof/>
        </w:rPr>
      </w:pPr>
      <w:r>
        <w:rPr>
          <w:noProof/>
        </w:rPr>
        <w:t>Skriv här</w:t>
      </w:r>
    </w:p>
    <w:p w:rsidR="004F7FC3" w:rsidRDefault="004F7FC3" w:rsidP="00AB36AC"/>
    <w:p w:rsidR="009F5F7E" w:rsidRDefault="009F5F7E" w:rsidP="00AB36AC"/>
    <w:p w:rsidR="009F5F7E" w:rsidRDefault="009F5F7E" w:rsidP="00AB36AC"/>
    <w:p w:rsidR="009F5F7E" w:rsidRDefault="009F5F7E" w:rsidP="00AB36AC"/>
    <w:p w:rsidR="00AB36AC" w:rsidRDefault="00AB36AC" w:rsidP="00AB36AC">
      <w:r>
        <w:t xml:space="preserve">Underskrift </w:t>
      </w:r>
      <w:r w:rsidR="00713E93">
        <w:t>och datum</w:t>
      </w:r>
    </w:p>
    <w:p w:rsidR="00713E93" w:rsidRDefault="00713E93" w:rsidP="00AB36AC"/>
    <w:p w:rsidR="00713E93" w:rsidRDefault="00713E93" w:rsidP="00AB36AC"/>
    <w:p w:rsidR="00713E93" w:rsidRDefault="00713E93" w:rsidP="00AB36AC"/>
    <w:p w:rsidR="00AB36AC" w:rsidRPr="004F7FC3" w:rsidRDefault="00AB36AC" w:rsidP="00AB36AC">
      <w:r>
        <w:t>Arbetsgivare</w:t>
      </w:r>
      <w:r>
        <w:tab/>
      </w:r>
      <w:r>
        <w:tab/>
      </w:r>
      <w:r>
        <w:tab/>
      </w:r>
      <w:r>
        <w:tab/>
      </w:r>
      <w:r>
        <w:tab/>
      </w:r>
      <w:r>
        <w:tab/>
      </w:r>
      <w:r w:rsidR="00713E93">
        <w:tab/>
      </w:r>
      <w:r>
        <w:t>Arbetstagare</w:t>
      </w:r>
    </w:p>
    <w:sectPr w:rsidR="00AB36AC" w:rsidRPr="004F7FC3">
      <w:footerReference w:type="default" r:id="rId9"/>
      <w:headerReference w:type="first" r:id="rId10"/>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0E" w:rsidRDefault="007C350E">
      <w:pPr>
        <w:spacing w:before="0" w:after="0"/>
      </w:pPr>
      <w:r>
        <w:separator/>
      </w:r>
    </w:p>
  </w:endnote>
  <w:endnote w:type="continuationSeparator" w:id="0">
    <w:p w:rsidR="007C350E" w:rsidRDefault="007C35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D" w:rsidRDefault="00830047">
    <w:pPr>
      <w:pStyle w:val="Sidfot"/>
    </w:pPr>
    <w:r>
      <w:t xml:space="preserve">Sida </w:t>
    </w:r>
    <w:r>
      <w:fldChar w:fldCharType="begin"/>
    </w:r>
    <w:r>
      <w:instrText>page</w:instrText>
    </w:r>
    <w:r>
      <w:fldChar w:fldCharType="separate"/>
    </w:r>
    <w:r w:rsidR="00F22A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0E" w:rsidRDefault="007C350E">
      <w:pPr>
        <w:spacing w:before="0" w:after="0"/>
      </w:pPr>
      <w:r>
        <w:separator/>
      </w:r>
    </w:p>
  </w:footnote>
  <w:footnote w:type="continuationSeparator" w:id="0">
    <w:p w:rsidR="007C350E" w:rsidRDefault="007C35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0" w:type="pct"/>
      <w:tblLook w:val="04A0" w:firstRow="1" w:lastRow="0" w:firstColumn="1" w:lastColumn="0" w:noHBand="0" w:noVBand="1"/>
    </w:tblPr>
    <w:tblGrid>
      <w:gridCol w:w="5040"/>
    </w:tblGrid>
    <w:tr w:rsidR="00482571" w:rsidTr="00482571">
      <w:sdt>
        <w:sdtPr>
          <w:rPr>
            <w:noProof/>
          </w:rPr>
          <w:alias w:val="Klicka på ikonen om du vill ersätta bilden"/>
          <w:tag w:val="Klicka på ikonen om du vill ersätta bilden"/>
          <w:id w:val="-423115271"/>
          <w:picture/>
        </w:sdtPr>
        <w:sdtEndPr/>
        <w:sdtContent>
          <w:tc>
            <w:tcPr>
              <w:tcW w:w="5000" w:type="pct"/>
              <w:vAlign w:val="bottom"/>
            </w:tcPr>
            <w:p w:rsidR="00482571" w:rsidRDefault="00482571" w:rsidP="00482571">
              <w:pPr>
                <w:pStyle w:val="Sidhuvud"/>
                <w:jc w:val="left"/>
                <w:rPr>
                  <w:noProof/>
                </w:rPr>
              </w:pPr>
              <w:r>
                <w:rPr>
                  <w:noProof/>
                </w:rPr>
                <w:drawing>
                  <wp:inline distT="0" distB="0" distL="0" distR="0" wp14:anchorId="43D40B3E" wp14:editId="38C02E14">
                    <wp:extent cx="924823" cy="87989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316" cy="895585"/>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bl>
  <w:p w:rsidR="00BF17DD" w:rsidRDefault="00BF17DD">
    <w:pPr>
      <w:pStyle w:val="Sidhuvud"/>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1"/>
    <w:rsid w:val="000A0234"/>
    <w:rsid w:val="000E4387"/>
    <w:rsid w:val="001B343E"/>
    <w:rsid w:val="002C6492"/>
    <w:rsid w:val="002F5985"/>
    <w:rsid w:val="00482571"/>
    <w:rsid w:val="004908FD"/>
    <w:rsid w:val="004F7FC3"/>
    <w:rsid w:val="00713E93"/>
    <w:rsid w:val="007620FB"/>
    <w:rsid w:val="007C350E"/>
    <w:rsid w:val="00830047"/>
    <w:rsid w:val="009F5F7E"/>
    <w:rsid w:val="00AB36AC"/>
    <w:rsid w:val="00B20072"/>
    <w:rsid w:val="00BF17DD"/>
    <w:rsid w:val="00CA36BF"/>
    <w:rsid w:val="00CC7CA6"/>
    <w:rsid w:val="00CF173E"/>
    <w:rsid w:val="00E105D1"/>
    <w:rsid w:val="00E727C0"/>
    <w:rsid w:val="00F22A34"/>
    <w:rsid w:val="00F2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3055"/>
  <w15:chartTrackingRefBased/>
  <w15:docId w15:val="{F1E20B95-342C-446D-80BC-95FC5F17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sv-SE" w:eastAsia="sv-SE"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Rubrik1">
    <w:name w:val="heading 1"/>
    <w:basedOn w:val="Normal"/>
    <w:next w:val="Normal"/>
    <w:link w:val="Rubrik1Char"/>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styleId="Rubrik2">
    <w:name w:val="heading 2"/>
    <w:basedOn w:val="Normal"/>
    <w:next w:val="Normal"/>
    <w:link w:val="Rubrik2Char"/>
    <w:uiPriority w:val="9"/>
    <w:unhideWhenUsed/>
    <w:qFormat/>
    <w:rsid w:val="00F2566F"/>
    <w:pPr>
      <w:keepNext/>
      <w:keepLines/>
      <w:spacing w:after="0"/>
      <w:outlineLvl w:val="1"/>
    </w:pPr>
    <w:rPr>
      <w:rFonts w:asciiTheme="majorHAnsi" w:eastAsiaTheme="majorEastAsia" w:hAnsiTheme="majorHAnsi" w:cstheme="majorBidi"/>
      <w:color w:val="577188"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680"/>
        <w:tab w:val="right" w:pos="9360"/>
      </w:tabs>
      <w:spacing w:before="0" w:after="0"/>
      <w:jc w:val="right"/>
    </w:pPr>
  </w:style>
  <w:style w:type="character" w:customStyle="1" w:styleId="SidhuvudChar">
    <w:name w:val="Sidhuvud Char"/>
    <w:basedOn w:val="Standardstycketeckensnitt"/>
    <w:link w:val="Sidhuvud"/>
    <w:uiPriority w:val="99"/>
    <w:rPr>
      <w:kern w:val="20"/>
    </w:rPr>
  </w:style>
  <w:style w:type="paragraph" w:styleId="Sidfot">
    <w:name w:val="footer"/>
    <w:basedOn w:val="Normal"/>
    <w:link w:val="Sidfot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idfotChar">
    <w:name w:val="Sidfot Char"/>
    <w:basedOn w:val="Standardstycketeckensnitt"/>
    <w:link w:val="Sidfot"/>
    <w:uiPriority w:val="99"/>
    <w:rPr>
      <w:kern w:val="20"/>
    </w:rPr>
  </w:style>
  <w:style w:type="paragraph" w:styleId="Ingetavstnd">
    <w:name w:val="No Spacing"/>
    <w:link w:val="IngetavstndChar"/>
    <w:uiPriority w:val="1"/>
    <w:qFormat/>
    <w:pPr>
      <w:spacing w:before="0" w:after="0"/>
    </w:pPr>
  </w:style>
  <w:style w:type="character" w:styleId="Stark">
    <w:name w:val="Strong"/>
    <w:basedOn w:val="Standardstycketeckensnitt"/>
    <w:uiPriority w:val="1"/>
    <w:unhideWhenUsed/>
    <w:qFormat/>
    <w:rPr>
      <w:b/>
      <w:bCs/>
    </w:rPr>
  </w:style>
  <w:style w:type="character" w:customStyle="1" w:styleId="IngetavstndChar">
    <w:name w:val="Inget avstånd Char"/>
    <w:basedOn w:val="Standardstycketeckensnitt"/>
    <w:link w:val="Ingetavstnd"/>
    <w:uiPriority w:val="1"/>
  </w:style>
  <w:style w:type="table" w:styleId="Tabellrutnt">
    <w:name w:val="Table Grid"/>
    <w:basedOn w:val="Normaltabel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RubrikChar">
    <w:name w:val="Rubrik Char"/>
    <w:basedOn w:val="Standardstycketeckensnitt"/>
    <w:link w:val="Rubrik"/>
    <w:uiPriority w:val="10"/>
    <w:rPr>
      <w:rFonts w:asciiTheme="majorHAnsi" w:eastAsiaTheme="majorEastAsia" w:hAnsiTheme="majorHAnsi" w:cstheme="majorBidi"/>
      <w:caps/>
      <w:color w:val="7E97AD" w:themeColor="accent1"/>
      <w:kern w:val="28"/>
      <w:sz w:val="48"/>
      <w:szCs w:val="48"/>
    </w:rPr>
  </w:style>
  <w:style w:type="character" w:styleId="Platshllartext">
    <w:name w:val="Placeholder Text"/>
    <w:basedOn w:val="Standardstycketeckensnitt"/>
    <w:uiPriority w:val="99"/>
    <w:semiHidden/>
    <w:rPr>
      <w:color w:val="808080"/>
    </w:rPr>
  </w:style>
  <w:style w:type="paragraph" w:styleId="Avslutandetext">
    <w:name w:val="Closing"/>
    <w:basedOn w:val="Normal"/>
    <w:link w:val="AvslutandetextChar"/>
    <w:uiPriority w:val="99"/>
    <w:unhideWhenUsed/>
    <w:pPr>
      <w:spacing w:before="600" w:after="80"/>
    </w:pPr>
  </w:style>
  <w:style w:type="character" w:customStyle="1" w:styleId="AvslutandetextChar">
    <w:name w:val="Avslutande text Char"/>
    <w:basedOn w:val="Standardstycketeckensnitt"/>
    <w:link w:val="Avslutandetext"/>
    <w:uiPriority w:val="99"/>
    <w:rPr>
      <w:kern w:val="20"/>
    </w:rPr>
  </w:style>
  <w:style w:type="table" w:customStyle="1" w:styleId="Statusrapporttabell">
    <w:name w:val="Statusrapporttabell"/>
    <w:basedOn w:val="Normaltabel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Rubrik1Char">
    <w:name w:val="Rubrik 1 Char"/>
    <w:basedOn w:val="Standardstycketeckensnitt"/>
    <w:link w:val="Rubri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Slutkommentar">
    <w:name w:val="endnote text"/>
    <w:basedOn w:val="Normal"/>
    <w:link w:val="SlutkommentarChar"/>
    <w:uiPriority w:val="99"/>
    <w:semiHidden/>
    <w:unhideWhenUsed/>
    <w:rsid w:val="00830047"/>
    <w:pPr>
      <w:spacing w:before="0" w:after="0"/>
    </w:pPr>
  </w:style>
  <w:style w:type="character" w:customStyle="1" w:styleId="SlutkommentarChar">
    <w:name w:val="Slutkommentar Char"/>
    <w:basedOn w:val="Standardstycketeckensnitt"/>
    <w:link w:val="Slutkommentar"/>
    <w:uiPriority w:val="99"/>
    <w:semiHidden/>
    <w:rsid w:val="00830047"/>
    <w:rPr>
      <w:kern w:val="20"/>
    </w:rPr>
  </w:style>
  <w:style w:type="character" w:styleId="Slutkommentarsreferens">
    <w:name w:val="endnote reference"/>
    <w:basedOn w:val="Standardstycketeckensnitt"/>
    <w:uiPriority w:val="99"/>
    <w:semiHidden/>
    <w:unhideWhenUsed/>
    <w:rsid w:val="00830047"/>
    <w:rPr>
      <w:vertAlign w:val="superscript"/>
    </w:rPr>
  </w:style>
  <w:style w:type="character" w:customStyle="1" w:styleId="Rubrik2Char">
    <w:name w:val="Rubrik 2 Char"/>
    <w:basedOn w:val="Standardstycketeckensnitt"/>
    <w:link w:val="Rubrik2"/>
    <w:uiPriority w:val="9"/>
    <w:rsid w:val="00F2566F"/>
    <w:rPr>
      <w:rFonts w:asciiTheme="majorHAnsi" w:eastAsiaTheme="majorEastAsia" w:hAnsiTheme="majorHAnsi" w:cstheme="majorBidi"/>
      <w:color w:val="577188" w:themeColor="accent1" w:themeShade="BF"/>
      <w:kern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30499\AppData\Roaming\Microsoft\Templates\Projektstatusrapport.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B5D57AF6-92C3-4194-BCF5-BD1CE867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Projektstatusrapport.dotx</Template>
  <TotalTime>50</TotalTime>
  <Pages>2</Pages>
  <Words>230</Words>
  <Characters>1225</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Sinder Wilén</dc:creator>
  <cp:keywords/>
  <cp:lastModifiedBy>Birgitta Sinder Wilén</cp:lastModifiedBy>
  <cp:revision>9</cp:revision>
  <dcterms:created xsi:type="dcterms:W3CDTF">2017-06-29T06:53:00Z</dcterms:created>
  <dcterms:modified xsi:type="dcterms:W3CDTF">2017-06-29T11:42:00Z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