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3C" w:rsidRPr="00BB419A" w:rsidRDefault="00812B3C" w:rsidP="00E62F35">
      <w:r>
        <w:t xml:space="preserve">Denna ansökan kan skrivas på svenska eller engelska, valutan som används är SEK. </w:t>
      </w:r>
      <w:r w:rsidRPr="00812B3C">
        <w:t xml:space="preserve">Maximalt 10 000SEK per ansökan. Ifylld ansökan mejlas till: </w:t>
      </w:r>
      <w:hyperlink r:id="rId7" w:history="1">
        <w:r w:rsidRPr="00812B3C">
          <w:rPr>
            <w:rStyle w:val="Hyperlink"/>
          </w:rPr>
          <w:t>erasmus@uu.se</w:t>
        </w:r>
      </w:hyperlink>
      <w:r w:rsidRPr="00812B3C">
        <w:t xml:space="preserve"> ange: Ansökan OS</w:t>
      </w:r>
      <w:bookmarkStart w:id="0" w:name="_GoBack"/>
      <w:bookmarkEnd w:id="0"/>
      <w:r w:rsidRPr="00812B3C">
        <w:t xml:space="preserve"> medel i </w:t>
      </w:r>
      <w:proofErr w:type="spellStart"/>
      <w:r w:rsidRPr="00812B3C">
        <w:t>ämnesraden</w:t>
      </w:r>
      <w:proofErr w:type="spellEnd"/>
      <w:r w:rsidRPr="00812B3C">
        <w:t xml:space="preserve">. </w:t>
      </w:r>
      <w:r>
        <w:t>Sökande ansvarar för att ansvarig prefekt godkänt att ansökan skickats in och att resurser finns för att utföra de a</w:t>
      </w:r>
      <w:r w:rsidR="00D95DAB">
        <w:t xml:space="preserve">ktiviteter som medlen söks för. </w:t>
      </w:r>
    </w:p>
    <w:p w:rsidR="007C31AF" w:rsidRPr="00BB419A" w:rsidRDefault="007C31AF" w:rsidP="00E62F35"/>
    <w:p w:rsidR="00812B3C" w:rsidRPr="00BB419A" w:rsidRDefault="00BB419A" w:rsidP="00E62F35">
      <w:r w:rsidRPr="00BB419A">
        <w:t>Namn och epost till sökande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812B3C" w:rsidRPr="007C31AF" w:rsidTr="00BB419A">
        <w:trPr>
          <w:trHeight w:val="567"/>
        </w:trPr>
        <w:tc>
          <w:tcPr>
            <w:tcW w:w="7927" w:type="dxa"/>
          </w:tcPr>
          <w:p w:rsidR="00812B3C" w:rsidRPr="00BB419A" w:rsidRDefault="00812B3C" w:rsidP="00812B3C"/>
        </w:tc>
      </w:tr>
    </w:tbl>
    <w:p w:rsidR="007C31AF" w:rsidRPr="00BB419A" w:rsidRDefault="007C31AF" w:rsidP="00812B3C"/>
    <w:p w:rsidR="00812B3C" w:rsidRDefault="00BB419A" w:rsidP="00E62F35">
      <w:pPr>
        <w:rPr>
          <w:lang w:val="en-US"/>
        </w:rPr>
      </w:pPr>
      <w:r>
        <w:rPr>
          <w:lang w:val="en-US"/>
        </w:rPr>
        <w:t>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812B3C" w:rsidTr="00BB419A">
        <w:trPr>
          <w:trHeight w:val="567"/>
        </w:trPr>
        <w:tc>
          <w:tcPr>
            <w:tcW w:w="7927" w:type="dxa"/>
          </w:tcPr>
          <w:p w:rsidR="00812B3C" w:rsidRDefault="00812B3C" w:rsidP="00812B3C">
            <w:pPr>
              <w:rPr>
                <w:lang w:val="en-US"/>
              </w:rPr>
            </w:pPr>
          </w:p>
          <w:p w:rsidR="00812B3C" w:rsidRDefault="00812B3C" w:rsidP="00812B3C">
            <w:pPr>
              <w:rPr>
                <w:lang w:val="en-US"/>
              </w:rPr>
            </w:pPr>
          </w:p>
        </w:tc>
      </w:tr>
    </w:tbl>
    <w:p w:rsidR="007C31AF" w:rsidRDefault="007C31AF" w:rsidP="00812B3C"/>
    <w:p w:rsidR="00812B3C" w:rsidRPr="007C31AF" w:rsidRDefault="00812B3C" w:rsidP="00E62F35">
      <w:r>
        <w:t xml:space="preserve">Beskrivning av aktivitet/initiativ som ska genomföras.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812B3C" w:rsidRPr="007C31AF" w:rsidTr="00BB419A">
        <w:trPr>
          <w:trHeight w:val="4535"/>
        </w:trPr>
        <w:tc>
          <w:tcPr>
            <w:tcW w:w="7927" w:type="dxa"/>
          </w:tcPr>
          <w:p w:rsidR="00812B3C" w:rsidRPr="00BB419A" w:rsidRDefault="00BB419A" w:rsidP="00812B3C">
            <w:pPr>
              <w:rPr>
                <w:sz w:val="18"/>
                <w:szCs w:val="18"/>
              </w:rPr>
            </w:pPr>
            <w:r w:rsidRPr="00BB419A">
              <w:rPr>
                <w:sz w:val="18"/>
                <w:szCs w:val="18"/>
              </w:rPr>
              <w:t>Motivera och beskriv förväntade resultat, målgrupp och förväntat antal deltagare. Beskriv även hur ni planerar att följa upp aktiviteten/initiativet.</w:t>
            </w:r>
          </w:p>
        </w:tc>
      </w:tr>
    </w:tbl>
    <w:p w:rsidR="007C31AF" w:rsidRDefault="007C31AF" w:rsidP="00812B3C"/>
    <w:p w:rsidR="007C31AF" w:rsidRDefault="007C31AF">
      <w:r>
        <w:br w:type="page"/>
      </w:r>
    </w:p>
    <w:p w:rsidR="00812B3C" w:rsidRPr="00BB419A" w:rsidRDefault="00BB419A" w:rsidP="00E62F35">
      <w:r>
        <w:lastRenderedPageBreak/>
        <w:t>En enklare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812B3C" w:rsidRPr="007C31AF" w:rsidTr="00BB419A">
        <w:trPr>
          <w:trHeight w:val="5102"/>
        </w:trPr>
        <w:tc>
          <w:tcPr>
            <w:tcW w:w="7927" w:type="dxa"/>
          </w:tcPr>
          <w:p w:rsidR="00812B3C" w:rsidRPr="00BB419A" w:rsidRDefault="00BB419A" w:rsidP="00812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BB419A">
              <w:rPr>
                <w:sz w:val="18"/>
                <w:szCs w:val="18"/>
              </w:rPr>
              <w:t>n specifik summa ska anges (jämna 1000-tal). Gör ett överslag och runda upp till hela 1000-tal.  Om ni planerar flera aktiviteter och dessa ryms inom en totalbudget av 10 000 kr, så kan ni i en och samma ansökan söka för flera aktiviteter, var bara noggranna med att det tydligt framgår vilka aktiviteter ni söker medel för.</w:t>
            </w:r>
          </w:p>
        </w:tc>
      </w:tr>
    </w:tbl>
    <w:p w:rsidR="00812B3C" w:rsidRPr="007C31AF" w:rsidRDefault="00812B3C" w:rsidP="00BB419A">
      <w:r w:rsidRPr="007C31AF">
        <w:br/>
      </w:r>
      <w:r w:rsidR="007C31AF" w:rsidRPr="007C31AF">
        <w:t>Total summa som ni ansöker 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812B3C" w:rsidRPr="007C31AF" w:rsidTr="00BB419A">
        <w:trPr>
          <w:trHeight w:val="567"/>
        </w:trPr>
        <w:tc>
          <w:tcPr>
            <w:tcW w:w="7927" w:type="dxa"/>
          </w:tcPr>
          <w:p w:rsidR="007C31AF" w:rsidRPr="007C31AF" w:rsidRDefault="007C31AF" w:rsidP="00812B3C"/>
        </w:tc>
      </w:tr>
    </w:tbl>
    <w:p w:rsidR="00812B3C" w:rsidRPr="007C31AF" w:rsidRDefault="00812B3C" w:rsidP="00E62F35">
      <w:r w:rsidRPr="007C31AF">
        <w:br/>
        <w:t xml:space="preserve">Planerade datum när ni planerar att utföra aktiviteten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812B3C" w:rsidRPr="007C31AF" w:rsidTr="00BB419A">
        <w:trPr>
          <w:trHeight w:val="850"/>
        </w:trPr>
        <w:tc>
          <w:tcPr>
            <w:tcW w:w="7927" w:type="dxa"/>
          </w:tcPr>
          <w:p w:rsidR="00812B3C" w:rsidRPr="007C31AF" w:rsidRDefault="00BB419A" w:rsidP="00812B3C">
            <w:r>
              <w:rPr>
                <w:sz w:val="18"/>
                <w:szCs w:val="18"/>
              </w:rPr>
              <w:t>O</w:t>
            </w:r>
            <w:r w:rsidRPr="00BB419A">
              <w:rPr>
                <w:sz w:val="18"/>
                <w:szCs w:val="18"/>
              </w:rPr>
              <w:t>m ni planerar flera aktiviteter ange datum för den första aktiviteten re</w:t>
            </w:r>
            <w:r>
              <w:rPr>
                <w:sz w:val="18"/>
                <w:szCs w:val="18"/>
              </w:rPr>
              <w:t>spektive den sista aktiviteten</w:t>
            </w:r>
            <w:r w:rsidRPr="00BB419A">
              <w:rPr>
                <w:sz w:val="18"/>
                <w:szCs w:val="18"/>
              </w:rPr>
              <w:t>.</w:t>
            </w:r>
          </w:p>
        </w:tc>
      </w:tr>
    </w:tbl>
    <w:p w:rsidR="00BB419A" w:rsidRDefault="00BB419A" w:rsidP="00BB419A"/>
    <w:p w:rsidR="00C341B7" w:rsidRDefault="00812B3C" w:rsidP="00BB419A">
      <w:r>
        <w:t>Kontaktuppgifter till ekonom/ekonomiadmini</w:t>
      </w:r>
      <w:r w:rsidR="007C31AF">
        <w:t>stratör på sökande institution</w:t>
      </w:r>
      <w:r w:rsidR="00D95DA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812B3C" w:rsidTr="00BB419A">
        <w:trPr>
          <w:trHeight w:val="567"/>
        </w:trPr>
        <w:tc>
          <w:tcPr>
            <w:tcW w:w="7927" w:type="dxa"/>
          </w:tcPr>
          <w:p w:rsidR="00812B3C" w:rsidRDefault="00812B3C" w:rsidP="00812B3C"/>
        </w:tc>
      </w:tr>
    </w:tbl>
    <w:p w:rsidR="00BB419A" w:rsidRDefault="00BB419A" w:rsidP="00BB419A"/>
    <w:p w:rsidR="00102F03" w:rsidRDefault="00102F03" w:rsidP="00BB419A">
      <w:r>
        <w:t>Datum, Prefektens namn  och signatur: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102F03" w:rsidTr="00BB419A">
        <w:trPr>
          <w:trHeight w:val="1701"/>
        </w:trPr>
        <w:tc>
          <w:tcPr>
            <w:tcW w:w="7927" w:type="dxa"/>
          </w:tcPr>
          <w:p w:rsidR="00102F03" w:rsidRPr="00BB419A" w:rsidRDefault="00BB419A" w:rsidP="003B2510">
            <w:pPr>
              <w:rPr>
                <w:sz w:val="18"/>
                <w:szCs w:val="18"/>
              </w:rPr>
            </w:pPr>
            <w:r w:rsidRPr="00BB419A">
              <w:rPr>
                <w:sz w:val="18"/>
                <w:szCs w:val="18"/>
              </w:rPr>
              <w:t>Prefekten godkänner, genom sin underskrift: att aktiviteten genomförs; att medfinansiering från institutionen för att täcka indirekta kostnader är garantera;  att aktiviteten är förankrad och användbar i verksamheten.</w:t>
            </w:r>
          </w:p>
        </w:tc>
      </w:tr>
    </w:tbl>
    <w:p w:rsidR="00102F03" w:rsidRDefault="00102F03" w:rsidP="00812B3C"/>
    <w:sectPr w:rsidR="00102F03" w:rsidSect="00C341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1418" w:left="2835" w:header="86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B3C" w:rsidRDefault="00812B3C" w:rsidP="004E3EBA">
      <w:pPr>
        <w:spacing w:after="0" w:line="240" w:lineRule="auto"/>
      </w:pPr>
      <w:r>
        <w:separator/>
      </w:r>
    </w:p>
  </w:endnote>
  <w:endnote w:type="continuationSeparator" w:id="0">
    <w:p w:rsidR="00812B3C" w:rsidRDefault="00812B3C" w:rsidP="004E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68" w:rsidRDefault="009C5A68" w:rsidP="009806B9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2E329F">
      <w:rPr>
        <w:noProof/>
      </w:rPr>
      <w:t>2</w:t>
    </w:r>
    <w:r>
      <w:fldChar w:fldCharType="end"/>
    </w:r>
    <w:r>
      <w:t>(</w:t>
    </w:r>
    <w:fldSimple w:instr=" NUMPAGES \*Arabic ">
      <w:r w:rsidR="002E329F">
        <w:rPr>
          <w:noProof/>
        </w:rPr>
        <w:t>2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B7" w:rsidRDefault="00C341B7" w:rsidP="00C341B7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2E329F">
      <w:rPr>
        <w:noProof/>
      </w:rPr>
      <w:t>1</w:t>
    </w:r>
    <w:r>
      <w:fldChar w:fldCharType="end"/>
    </w:r>
    <w:r>
      <w:t>(</w:t>
    </w:r>
    <w:r w:rsidR="002E329F">
      <w:fldChar w:fldCharType="begin"/>
    </w:r>
    <w:r w:rsidR="002E329F">
      <w:instrText xml:space="preserve"> NUMPAGES \*Arabic </w:instrText>
    </w:r>
    <w:r w:rsidR="002E329F">
      <w:fldChar w:fldCharType="separate"/>
    </w:r>
    <w:r w:rsidR="002E329F">
      <w:rPr>
        <w:noProof/>
      </w:rPr>
      <w:t>2</w:t>
    </w:r>
    <w:r w:rsidR="002E329F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B3C" w:rsidRDefault="00812B3C" w:rsidP="004E3EBA">
      <w:pPr>
        <w:spacing w:after="0" w:line="240" w:lineRule="auto"/>
      </w:pPr>
      <w:r>
        <w:separator/>
      </w:r>
    </w:p>
  </w:footnote>
  <w:footnote w:type="continuationSeparator" w:id="0">
    <w:p w:rsidR="00812B3C" w:rsidRDefault="00812B3C" w:rsidP="004E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2" w:rightFromText="142" w:vertAnchor="page" w:horzAnchor="page" w:tblpX="852" w:tblpY="852"/>
      <w:tblOverlap w:val="nev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9"/>
      <w:gridCol w:w="4677"/>
    </w:tblGrid>
    <w:tr w:rsidR="0029583F" w:rsidTr="004D6C03">
      <w:trPr>
        <w:trHeight w:val="510"/>
      </w:trPr>
      <w:tc>
        <w:tcPr>
          <w:tcW w:w="5529" w:type="dxa"/>
        </w:tcPr>
        <w:p w:rsidR="0029583F" w:rsidRDefault="0029583F" w:rsidP="00CF506E">
          <w:pPr>
            <w:pStyle w:val="SidhuvudRubrik"/>
          </w:pPr>
          <w:r>
            <w:t>UPPSALA UNIVERSITET</w:t>
          </w:r>
        </w:p>
      </w:tc>
      <w:tc>
        <w:tcPr>
          <w:tcW w:w="4677" w:type="dxa"/>
          <w:tcMar>
            <w:bottom w:w="170" w:type="dxa"/>
          </w:tcMar>
        </w:tcPr>
        <w:p w:rsidR="00382F4D" w:rsidRPr="0043780C" w:rsidRDefault="002E329F" w:rsidP="00CF506E">
          <w:pPr>
            <w:pStyle w:val="SidhuvudRubrik"/>
          </w:pPr>
          <w:sdt>
            <w:sdtPr>
              <w:alias w:val="Dokumentnamn"/>
              <w:tag w:val="cntDokumentnamn"/>
              <w:id w:val="-299699481"/>
              <w:text w:multiLine="1"/>
            </w:sdtPr>
            <w:sdtEndPr/>
            <w:sdtContent/>
          </w:sdt>
        </w:p>
      </w:tc>
    </w:tr>
    <w:tr w:rsidR="0029583F" w:rsidTr="004D6C03">
      <w:tc>
        <w:tcPr>
          <w:tcW w:w="5529" w:type="dxa"/>
          <w:tcBorders>
            <w:bottom w:val="single" w:sz="4" w:space="0" w:color="auto"/>
          </w:tcBorders>
          <w:vAlign w:val="bottom"/>
        </w:tcPr>
        <w:p w:rsidR="0029583F" w:rsidRDefault="0029583F" w:rsidP="00CF506E">
          <w:pPr>
            <w:pStyle w:val="SidhuvudRubrik"/>
          </w:pPr>
        </w:p>
      </w:tc>
      <w:tc>
        <w:tcPr>
          <w:tcW w:w="4677" w:type="dxa"/>
          <w:tcBorders>
            <w:bottom w:val="single" w:sz="4" w:space="0" w:color="auto"/>
          </w:tcBorders>
          <w:vAlign w:val="bottom"/>
        </w:tcPr>
        <w:p w:rsidR="0029583F" w:rsidRDefault="00F70F6C" w:rsidP="00F70F6C">
          <w:pPr>
            <w:pStyle w:val="Header"/>
          </w:pPr>
          <w:r>
            <w:t>2022</w:t>
          </w:r>
          <w:r w:rsidR="00812B3C">
            <w:t>-</w:t>
          </w:r>
          <w:r>
            <w:t>11-11</w:t>
          </w:r>
        </w:p>
      </w:tc>
    </w:tr>
    <w:tr w:rsidR="0029583F" w:rsidTr="004D6C03">
      <w:trPr>
        <w:trHeight w:hRule="exact" w:val="794"/>
      </w:trPr>
      <w:tc>
        <w:tcPr>
          <w:tcW w:w="10206" w:type="dxa"/>
          <w:gridSpan w:val="2"/>
          <w:tcBorders>
            <w:top w:val="single" w:sz="4" w:space="0" w:color="auto"/>
          </w:tcBorders>
        </w:tcPr>
        <w:p w:rsidR="0029583F" w:rsidRDefault="0029583F" w:rsidP="00CF506E">
          <w:pPr>
            <w:pStyle w:val="SidhuvudRubrik"/>
          </w:pPr>
        </w:p>
      </w:tc>
    </w:tr>
  </w:tbl>
  <w:p w:rsidR="0029583F" w:rsidRPr="0006344B" w:rsidRDefault="0029583F" w:rsidP="0029583F">
    <w:pPr>
      <w:pStyle w:val="NoSpacing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9"/>
      <w:gridCol w:w="1418"/>
      <w:gridCol w:w="3259"/>
    </w:tblGrid>
    <w:tr w:rsidR="00392F0D" w:rsidTr="00E30181">
      <w:trPr>
        <w:trHeight w:val="510"/>
      </w:trPr>
      <w:tc>
        <w:tcPr>
          <w:tcW w:w="5529" w:type="dxa"/>
          <w:vMerge w:val="restart"/>
        </w:tcPr>
        <w:p w:rsidR="00392F0D" w:rsidRDefault="00392F0D" w:rsidP="00392F0D">
          <w:pPr>
            <w:rPr>
              <w:noProof/>
              <w:lang w:eastAsia="sv-SE"/>
            </w:rPr>
          </w:pPr>
          <w:r>
            <w:rPr>
              <w:noProof/>
              <w:lang w:eastAsia="sv-SE"/>
            </w:rPr>
            <w:drawing>
              <wp:inline distT="0" distB="0" distL="0" distR="0" wp14:anchorId="361FC6E5" wp14:editId="7C1E1881">
                <wp:extent cx="1080000" cy="1024615"/>
                <wp:effectExtent l="0" t="0" r="6350" b="4445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1" name="UU_logo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24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gridSpan w:val="2"/>
          <w:tcMar>
            <w:top w:w="0" w:type="dxa"/>
            <w:bottom w:w="170" w:type="dxa"/>
          </w:tcMar>
        </w:tcPr>
        <w:p w:rsidR="00D95DAB" w:rsidRPr="00575C84" w:rsidRDefault="00812B3C" w:rsidP="00F70F6C">
          <w:pPr>
            <w:pStyle w:val="Heading1"/>
            <w:outlineLvl w:val="0"/>
            <w:rPr>
              <w:b/>
              <w:sz w:val="24"/>
              <w:szCs w:val="24"/>
            </w:rPr>
          </w:pPr>
          <w:r w:rsidRPr="00575C84">
            <w:rPr>
              <w:b/>
              <w:sz w:val="24"/>
              <w:szCs w:val="24"/>
            </w:rPr>
            <w:t xml:space="preserve">OS Medels Ansökan </w:t>
          </w:r>
          <w:r w:rsidR="002E329F">
            <w:rPr>
              <w:b/>
              <w:sz w:val="24"/>
              <w:szCs w:val="24"/>
            </w:rPr>
            <w:t>H</w:t>
          </w:r>
          <w:r w:rsidR="00F70F6C">
            <w:rPr>
              <w:b/>
              <w:sz w:val="24"/>
              <w:szCs w:val="24"/>
            </w:rPr>
            <w:t>T</w:t>
          </w:r>
          <w:r w:rsidRPr="00575C84">
            <w:rPr>
              <w:b/>
              <w:sz w:val="24"/>
              <w:szCs w:val="24"/>
            </w:rPr>
            <w:t xml:space="preserve"> </w:t>
          </w:r>
          <w:r w:rsidR="00F70F6C">
            <w:rPr>
              <w:b/>
              <w:sz w:val="24"/>
              <w:szCs w:val="24"/>
            </w:rPr>
            <w:t>23</w:t>
          </w:r>
        </w:p>
      </w:tc>
    </w:tr>
    <w:tr w:rsidR="00392F0D" w:rsidTr="004D6C03">
      <w:tc>
        <w:tcPr>
          <w:tcW w:w="5529" w:type="dxa"/>
          <w:vMerge/>
          <w:vAlign w:val="bottom"/>
        </w:tcPr>
        <w:p w:rsidR="00392F0D" w:rsidRDefault="00392F0D" w:rsidP="00392F0D">
          <w:pPr>
            <w:rPr>
              <w:noProof/>
              <w:lang w:eastAsia="sv-SE"/>
            </w:rPr>
          </w:pPr>
        </w:p>
      </w:tc>
      <w:tc>
        <w:tcPr>
          <w:tcW w:w="1418" w:type="dxa"/>
          <w:vAlign w:val="bottom"/>
        </w:tcPr>
        <w:p w:rsidR="00392F0D" w:rsidRDefault="00102F03" w:rsidP="002E329F">
          <w:pPr>
            <w:pStyle w:val="Header"/>
          </w:pPr>
          <w:r>
            <w:t>202</w:t>
          </w:r>
          <w:r w:rsidR="002E329F">
            <w:t>3</w:t>
          </w:r>
          <w:r>
            <w:t>-</w:t>
          </w:r>
          <w:r w:rsidR="002E329F">
            <w:t>06-09</w:t>
          </w:r>
        </w:p>
      </w:tc>
      <w:tc>
        <w:tcPr>
          <w:tcW w:w="3259" w:type="dxa"/>
          <w:vAlign w:val="bottom"/>
        </w:tcPr>
        <w:p w:rsidR="00392F0D" w:rsidRDefault="00392F0D" w:rsidP="00392F0D">
          <w:pPr>
            <w:pStyle w:val="Header"/>
          </w:pPr>
        </w:p>
      </w:tc>
    </w:tr>
    <w:tr w:rsidR="00392F0D" w:rsidTr="004D6C03">
      <w:trPr>
        <w:trHeight w:hRule="exact" w:val="2495"/>
      </w:trPr>
      <w:tc>
        <w:tcPr>
          <w:tcW w:w="5529" w:type="dxa"/>
          <w:vMerge/>
          <w:vAlign w:val="bottom"/>
        </w:tcPr>
        <w:p w:rsidR="00392F0D" w:rsidRDefault="00392F0D" w:rsidP="00392F0D">
          <w:pPr>
            <w:pStyle w:val="Header"/>
          </w:pPr>
        </w:p>
      </w:tc>
      <w:tc>
        <w:tcPr>
          <w:tcW w:w="4677" w:type="dxa"/>
          <w:gridSpan w:val="2"/>
          <w:vAlign w:val="bottom"/>
        </w:tcPr>
        <w:p w:rsidR="00392F0D" w:rsidRDefault="00392F0D" w:rsidP="00392F0D">
          <w:pPr>
            <w:pStyle w:val="Header"/>
          </w:pPr>
        </w:p>
      </w:tc>
    </w:tr>
  </w:tbl>
  <w:p w:rsidR="008C4187" w:rsidRPr="00244DCA" w:rsidRDefault="008C4187" w:rsidP="008C4187">
    <w:pPr>
      <w:pStyle w:val="Li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3C"/>
    <w:rsid w:val="00002222"/>
    <w:rsid w:val="00020533"/>
    <w:rsid w:val="000452BE"/>
    <w:rsid w:val="00056C4D"/>
    <w:rsid w:val="0006344B"/>
    <w:rsid w:val="0006435D"/>
    <w:rsid w:val="000649A8"/>
    <w:rsid w:val="00102F03"/>
    <w:rsid w:val="00103426"/>
    <w:rsid w:val="00130127"/>
    <w:rsid w:val="00136228"/>
    <w:rsid w:val="00162E5E"/>
    <w:rsid w:val="00163C83"/>
    <w:rsid w:val="00187373"/>
    <w:rsid w:val="00194D00"/>
    <w:rsid w:val="001B5030"/>
    <w:rsid w:val="001C15B3"/>
    <w:rsid w:val="001D22FB"/>
    <w:rsid w:val="002172DD"/>
    <w:rsid w:val="00244DCA"/>
    <w:rsid w:val="0025080F"/>
    <w:rsid w:val="0025304F"/>
    <w:rsid w:val="0025744F"/>
    <w:rsid w:val="00290C58"/>
    <w:rsid w:val="0029583F"/>
    <w:rsid w:val="002A00F8"/>
    <w:rsid w:val="002D21DF"/>
    <w:rsid w:val="002D2D20"/>
    <w:rsid w:val="002E2975"/>
    <w:rsid w:val="002E329F"/>
    <w:rsid w:val="002E73EE"/>
    <w:rsid w:val="002F61F5"/>
    <w:rsid w:val="003006DD"/>
    <w:rsid w:val="003103DC"/>
    <w:rsid w:val="00316FE0"/>
    <w:rsid w:val="00352FD2"/>
    <w:rsid w:val="00382F4D"/>
    <w:rsid w:val="00392F0D"/>
    <w:rsid w:val="003A7F7B"/>
    <w:rsid w:val="003F1498"/>
    <w:rsid w:val="0043780C"/>
    <w:rsid w:val="004379A7"/>
    <w:rsid w:val="00451F49"/>
    <w:rsid w:val="004A7F2C"/>
    <w:rsid w:val="004C3330"/>
    <w:rsid w:val="004D6C03"/>
    <w:rsid w:val="004E3EBA"/>
    <w:rsid w:val="00511A28"/>
    <w:rsid w:val="00511B42"/>
    <w:rsid w:val="00516123"/>
    <w:rsid w:val="00575C84"/>
    <w:rsid w:val="00580B05"/>
    <w:rsid w:val="005A29DE"/>
    <w:rsid w:val="005A3864"/>
    <w:rsid w:val="005B6A57"/>
    <w:rsid w:val="005D0340"/>
    <w:rsid w:val="006252C9"/>
    <w:rsid w:val="00627C8D"/>
    <w:rsid w:val="00661696"/>
    <w:rsid w:val="00663EE6"/>
    <w:rsid w:val="00665255"/>
    <w:rsid w:val="006C1D35"/>
    <w:rsid w:val="006C5447"/>
    <w:rsid w:val="006E056D"/>
    <w:rsid w:val="006F388B"/>
    <w:rsid w:val="00700B99"/>
    <w:rsid w:val="00723D64"/>
    <w:rsid w:val="00750EBC"/>
    <w:rsid w:val="00765C7B"/>
    <w:rsid w:val="00782BBA"/>
    <w:rsid w:val="007928E7"/>
    <w:rsid w:val="007C31AF"/>
    <w:rsid w:val="007C52C2"/>
    <w:rsid w:val="008036AA"/>
    <w:rsid w:val="008057CD"/>
    <w:rsid w:val="00812B3C"/>
    <w:rsid w:val="00826758"/>
    <w:rsid w:val="008431EC"/>
    <w:rsid w:val="008744A2"/>
    <w:rsid w:val="008B6AE6"/>
    <w:rsid w:val="008C4187"/>
    <w:rsid w:val="008C50AA"/>
    <w:rsid w:val="008E6591"/>
    <w:rsid w:val="00912E69"/>
    <w:rsid w:val="009135BF"/>
    <w:rsid w:val="00956F80"/>
    <w:rsid w:val="009806B9"/>
    <w:rsid w:val="009A269E"/>
    <w:rsid w:val="009A64BB"/>
    <w:rsid w:val="009C5A68"/>
    <w:rsid w:val="009F6C31"/>
    <w:rsid w:val="00A033DF"/>
    <w:rsid w:val="00A06AC3"/>
    <w:rsid w:val="00A07676"/>
    <w:rsid w:val="00A61CD9"/>
    <w:rsid w:val="00A675E6"/>
    <w:rsid w:val="00AB238D"/>
    <w:rsid w:val="00AC06C3"/>
    <w:rsid w:val="00AD61B9"/>
    <w:rsid w:val="00AD6AA1"/>
    <w:rsid w:val="00AE1222"/>
    <w:rsid w:val="00B35C02"/>
    <w:rsid w:val="00B367D3"/>
    <w:rsid w:val="00B92876"/>
    <w:rsid w:val="00B9372E"/>
    <w:rsid w:val="00BA72C3"/>
    <w:rsid w:val="00BB419A"/>
    <w:rsid w:val="00BC5562"/>
    <w:rsid w:val="00BD762C"/>
    <w:rsid w:val="00BF35AB"/>
    <w:rsid w:val="00BF7AB3"/>
    <w:rsid w:val="00C00383"/>
    <w:rsid w:val="00C007D1"/>
    <w:rsid w:val="00C17D99"/>
    <w:rsid w:val="00C241C5"/>
    <w:rsid w:val="00C341B7"/>
    <w:rsid w:val="00C3468D"/>
    <w:rsid w:val="00C7420A"/>
    <w:rsid w:val="00C75E0B"/>
    <w:rsid w:val="00C829D7"/>
    <w:rsid w:val="00C84CCE"/>
    <w:rsid w:val="00C96386"/>
    <w:rsid w:val="00CB4587"/>
    <w:rsid w:val="00CE1C8F"/>
    <w:rsid w:val="00CE4BBD"/>
    <w:rsid w:val="00CE7408"/>
    <w:rsid w:val="00CF1141"/>
    <w:rsid w:val="00CF506E"/>
    <w:rsid w:val="00CF5BD3"/>
    <w:rsid w:val="00D06E4D"/>
    <w:rsid w:val="00D42CB7"/>
    <w:rsid w:val="00D60C7D"/>
    <w:rsid w:val="00D948F2"/>
    <w:rsid w:val="00D95DAB"/>
    <w:rsid w:val="00DA7843"/>
    <w:rsid w:val="00DC5974"/>
    <w:rsid w:val="00DC6683"/>
    <w:rsid w:val="00DE01B7"/>
    <w:rsid w:val="00DF7337"/>
    <w:rsid w:val="00E13EDC"/>
    <w:rsid w:val="00E22730"/>
    <w:rsid w:val="00E30181"/>
    <w:rsid w:val="00E36FEF"/>
    <w:rsid w:val="00E55FD8"/>
    <w:rsid w:val="00E62F35"/>
    <w:rsid w:val="00F70F6C"/>
    <w:rsid w:val="00F82DF0"/>
    <w:rsid w:val="00F87B1A"/>
    <w:rsid w:val="00FB0CDC"/>
    <w:rsid w:val="00FC127B"/>
    <w:rsid w:val="00FD3FE6"/>
    <w:rsid w:val="00FE1F82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5C160C"/>
  <w15:chartTrackingRefBased/>
  <w15:docId w15:val="{CC5DA9FB-FC5B-41F5-82D2-64046BFC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29" w:qFormat="1"/>
    <w:lsdException w:name="Quote" w:semiHidden="1" w:uiPriority="29" w:qFormat="1"/>
    <w:lsdException w:name="Intense Quote" w:semiHidden="1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29" w:qFormat="1"/>
    <w:lsdException w:name="Intense Reference" w:semiHidden="1" w:uiPriority="29" w:qFormat="1"/>
    <w:lsdException w:name="Book Title" w:semiHidden="1" w:uiPriority="2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B3C"/>
  </w:style>
  <w:style w:type="paragraph" w:styleId="Heading1">
    <w:name w:val="heading 1"/>
    <w:basedOn w:val="Normal"/>
    <w:next w:val="Normal"/>
    <w:link w:val="Heading1Char"/>
    <w:uiPriority w:val="9"/>
    <w:qFormat/>
    <w:rsid w:val="00CE1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C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C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C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C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C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C8F"/>
    <w:rPr>
      <w:rFonts w:asciiTheme="majorHAnsi" w:eastAsiaTheme="majorEastAsia" w:hAnsiTheme="majorHAnsi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2CB7"/>
    <w:pPr>
      <w:tabs>
        <w:tab w:val="center" w:pos="4536"/>
        <w:tab w:val="right" w:pos="9072"/>
      </w:tabs>
      <w:spacing w:after="0" w:line="30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587"/>
  </w:style>
  <w:style w:type="paragraph" w:styleId="Footer">
    <w:name w:val="footer"/>
    <w:basedOn w:val="Normal"/>
    <w:link w:val="FooterChar"/>
    <w:uiPriority w:val="99"/>
    <w:unhideWhenUsed/>
    <w:rsid w:val="009806B9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9806B9"/>
  </w:style>
  <w:style w:type="table" w:styleId="TableGrid">
    <w:name w:val="Table Grid"/>
    <w:basedOn w:val="TableNormal"/>
    <w:uiPriority w:val="3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1D35"/>
    <w:rPr>
      <w:caps w:val="0"/>
      <w:smallCaps w:val="0"/>
      <w:color w:val="808080"/>
    </w:rPr>
  </w:style>
  <w:style w:type="character" w:styleId="Hyperlink">
    <w:name w:val="Hyperlink"/>
    <w:basedOn w:val="DefaultParagraphFont"/>
    <w:uiPriority w:val="99"/>
    <w:rsid w:val="00CE1C8F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580B05"/>
    <w:pPr>
      <w:numPr>
        <w:ilvl w:val="1"/>
      </w:numPr>
      <w:spacing w:after="0" w:line="240" w:lineRule="auto"/>
    </w:pPr>
    <w:rPr>
      <w:rFonts w:asciiTheme="majorHAnsi" w:eastAsiaTheme="minorEastAsia" w:hAnsiTheme="majorHAnsi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62C"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C8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C8F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C8F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C8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C8F"/>
    <w:rPr>
      <w:rFonts w:asciiTheme="majorHAnsi" w:eastAsiaTheme="majorEastAsia" w:hAnsiTheme="majorHAnsi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82F4D"/>
    <w:rPr>
      <w:rFonts w:asciiTheme="majorHAnsi" w:eastAsiaTheme="minorEastAsia" w:hAnsiTheme="majorHAnsi"/>
      <w:sz w:val="48"/>
    </w:rPr>
  </w:style>
  <w:style w:type="paragraph" w:customStyle="1" w:styleId="Kontaktuppgifter">
    <w:name w:val="Kontaktuppgifter"/>
    <w:uiPriority w:val="19"/>
    <w:rsid w:val="00244DCA"/>
    <w:pPr>
      <w:spacing w:line="300" w:lineRule="auto"/>
    </w:pPr>
    <w:rPr>
      <w:rFonts w:asciiTheme="majorHAnsi" w:hAnsiTheme="majorHAnsi"/>
      <w:sz w:val="16"/>
    </w:rPr>
  </w:style>
  <w:style w:type="paragraph" w:styleId="NoSpacing">
    <w:name w:val="No Spacing"/>
    <w:link w:val="NoSpacingChar"/>
    <w:uiPriority w:val="12"/>
    <w:qFormat/>
    <w:rsid w:val="00E55FD8"/>
    <w:pPr>
      <w:spacing w:after="0"/>
    </w:pPr>
  </w:style>
  <w:style w:type="paragraph" w:customStyle="1" w:styleId="Litet">
    <w:name w:val="Litet"/>
    <w:basedOn w:val="NoSpacing"/>
    <w:uiPriority w:val="49"/>
    <w:rsid w:val="00665255"/>
    <w:rPr>
      <w:sz w:val="2"/>
    </w:rPr>
  </w:style>
  <w:style w:type="paragraph" w:customStyle="1" w:styleId="SidhuvudRubrik">
    <w:name w:val="Sidhuvud Rubrik"/>
    <w:basedOn w:val="Header"/>
    <w:uiPriority w:val="99"/>
    <w:rsid w:val="005A29DE"/>
    <w:pPr>
      <w:spacing w:line="240" w:lineRule="auto"/>
    </w:pPr>
    <w:rPr>
      <w:b/>
      <w:caps/>
      <w:noProof/>
      <w:lang w:eastAsia="sv-SE"/>
    </w:rPr>
  </w:style>
  <w:style w:type="paragraph" w:styleId="Title">
    <w:name w:val="Title"/>
    <w:basedOn w:val="Normal"/>
    <w:link w:val="TitleChar"/>
    <w:uiPriority w:val="10"/>
    <w:qFormat/>
    <w:rsid w:val="00580B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F4D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NoSpacingChar">
    <w:name w:val="No Spacing Char"/>
    <w:basedOn w:val="DefaultParagraphFont"/>
    <w:link w:val="NoSpacing"/>
    <w:uiPriority w:val="12"/>
    <w:rsid w:val="0024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asmus@uu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UU\Dokumentmall.dotm" TargetMode="External"/></Relationships>
</file>

<file path=word/theme/theme1.xml><?xml version="1.0" encoding="utf-8"?>
<a:theme xmlns:a="http://schemas.openxmlformats.org/drawingml/2006/main" name="Office-tema">
  <a:themeElements>
    <a:clrScheme name="Uppsala universitet 2016">
      <a:dk1>
        <a:sysClr val="windowText" lastClr="000000"/>
      </a:dk1>
      <a:lt1>
        <a:srgbClr val="FFFFFF"/>
      </a:lt1>
      <a:dk2>
        <a:srgbClr val="878888"/>
      </a:dk2>
      <a:lt2>
        <a:srgbClr val="FFFFFF"/>
      </a:lt2>
      <a:accent1>
        <a:srgbClr val="960021"/>
      </a:accent1>
      <a:accent2>
        <a:srgbClr val="B86F7D"/>
      </a:accent2>
      <a:accent3>
        <a:srgbClr val="E9B9C2"/>
      </a:accent3>
      <a:accent4>
        <a:srgbClr val="D2D0CD"/>
      </a:accent4>
      <a:accent5>
        <a:srgbClr val="878888"/>
      </a:accent5>
      <a:accent6>
        <a:srgbClr val="000000"/>
      </a:accent6>
      <a:hlink>
        <a:srgbClr val="034A90"/>
      </a:hlink>
      <a:folHlink>
        <a:srgbClr val="6F3B55"/>
      </a:folHlink>
    </a:clrScheme>
    <a:fontScheme name="Uppsala universitet 2016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34A1-888F-4103-ABDB-8186B87A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Dokumentmall.dotm</Template>
  <TotalTime>0</TotalTime>
  <Pages>2</Pages>
  <Words>240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Dokumentmall..docx</vt:lpstr>
      <vt:lpstr>Dokumentmall..docx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Dokumentmall..docx</dc:title>
  <dc:subject/>
  <dc:creator>Siw Jonsson</dc:creator>
  <cp:keywords/>
  <dc:description/>
  <cp:lastModifiedBy>Iva Pristof</cp:lastModifiedBy>
  <cp:revision>2</cp:revision>
  <dcterms:created xsi:type="dcterms:W3CDTF">2023-06-09T11:04:00Z</dcterms:created>
  <dcterms:modified xsi:type="dcterms:W3CDTF">2023-06-09T11:04:00Z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2020-09-17</vt:lpwstr>
  </property>
  <property fmtid="{D5CDD505-2E9C-101B-9397-08002B2CF9AE}" pid="3" name="Dokumentnamn">
    <vt:lpwstr/>
  </property>
  <property fmtid="{D5CDD505-2E9C-101B-9397-08002B2CF9AE}" pid="4" name="Dnr">
    <vt:lpwstr/>
  </property>
</Properties>
</file>